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F30F8" w14:textId="77777777" w:rsidR="00086142" w:rsidRDefault="002E0051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F314E" wp14:editId="017F314F">
                <wp:simplePos x="0" y="0"/>
                <wp:positionH relativeFrom="column">
                  <wp:posOffset>1315720</wp:posOffset>
                </wp:positionH>
                <wp:positionV relativeFrom="paragraph">
                  <wp:posOffset>32385</wp:posOffset>
                </wp:positionV>
                <wp:extent cx="3183255" cy="474345"/>
                <wp:effectExtent l="10795" t="13335" r="635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4743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F315C" w14:textId="77777777" w:rsidR="0017658B" w:rsidRPr="00A1351F" w:rsidRDefault="0017658B" w:rsidP="001765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3.6pt;margin-top:2.55pt;width:250.6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" fillcolor="silver" strokeweight="1pt">
                <v:textbox>
                  <w:txbxContent>
                    <w:p w14:paraId="017F315C" w14:textId="77777777" w:rsidR="0017658B" w:rsidRPr="00A1351F" w:rsidRDefault="0017658B" w:rsidP="001765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7F30F9" w14:textId="77777777" w:rsidR="00433068" w:rsidRDefault="00433068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</w:p>
    <w:p w14:paraId="017F30FA" w14:textId="77777777" w:rsidR="00511714" w:rsidRDefault="00511714" w:rsidP="0017658B">
      <w:pPr>
        <w:pStyle w:val="Default"/>
        <w:jc w:val="right"/>
        <w:rPr>
          <w:rFonts w:ascii="Times New Roman" w:hAnsi="Times New Roman"/>
          <w:b/>
          <w:bCs/>
          <w:sz w:val="22"/>
          <w:lang w:val="en-GB"/>
        </w:rPr>
      </w:pPr>
    </w:p>
    <w:p w14:paraId="017F30FB" w14:textId="17027D8A" w:rsidR="0069149D" w:rsidRPr="0069149D" w:rsidRDefault="00CF0A6C" w:rsidP="0069149D">
      <w:pPr>
        <w:pStyle w:val="Default"/>
        <w:rPr>
          <w:rFonts w:ascii="Times New Roman" w:hAnsi="Times New Roman"/>
          <w:bCs/>
          <w:noProof/>
          <w:sz w:val="32"/>
          <w:szCs w:val="32"/>
          <w:lang w:val="en-GB"/>
        </w:rPr>
      </w:pPr>
      <w:r w:rsidRPr="00CB2057">
        <w:rPr>
          <w:rFonts w:ascii="Times New Roman" w:hAnsi="Times New Roman"/>
          <w:b/>
          <w:bCs/>
          <w:sz w:val="22"/>
          <w:lang w:val="en-GB"/>
        </w:rPr>
        <w:t xml:space="preserve">Course: </w:t>
      </w:r>
      <w:bookmarkStart w:id="0" w:name="Text40"/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instrText xml:space="preserve"> FORMTEXT </w:instrText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separate"/>
      </w:r>
      <w:bookmarkStart w:id="1" w:name="_GoBack"/>
      <w:bookmarkEnd w:id="1"/>
      <w:r w:rsidR="005C1E0F">
        <w:rPr>
          <w:rFonts w:ascii="Times New Roman" w:hAnsi="Times New Roman"/>
          <w:bCs/>
          <w:sz w:val="32"/>
          <w:szCs w:val="32"/>
          <w:lang w:val="en-GB"/>
        </w:rPr>
        <w:t xml:space="preserve">Commanding </w:t>
      </w:r>
      <w:r w:rsidR="002A2311">
        <w:rPr>
          <w:rFonts w:ascii="Times New Roman" w:hAnsi="Times New Roman"/>
          <w:bCs/>
          <w:sz w:val="32"/>
          <w:szCs w:val="32"/>
          <w:lang w:val="en-GB"/>
        </w:rPr>
        <w:t>O</w:t>
      </w:r>
      <w:r w:rsidR="005C1E0F">
        <w:rPr>
          <w:rFonts w:ascii="Times New Roman" w:hAnsi="Times New Roman"/>
          <w:bCs/>
          <w:sz w:val="32"/>
          <w:szCs w:val="32"/>
          <w:lang w:val="en-GB"/>
        </w:rPr>
        <w:t xml:space="preserve">fficer </w:t>
      </w:r>
      <w:r w:rsidR="002A2311">
        <w:rPr>
          <w:rFonts w:ascii="Times New Roman" w:hAnsi="Times New Roman"/>
          <w:bCs/>
          <w:sz w:val="32"/>
          <w:szCs w:val="32"/>
          <w:lang w:val="en-GB"/>
        </w:rPr>
        <w:t>S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>eminar</w:t>
      </w:r>
      <w:r w:rsidR="00EA025C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>on Gender in Military Operations</w:t>
      </w:r>
    </w:p>
    <w:p w14:paraId="017F30FC" w14:textId="184B555C" w:rsidR="00541F0C" w:rsidRPr="00CB2057" w:rsidRDefault="002A2311" w:rsidP="0069149D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Cs/>
          <w:noProof/>
          <w:sz w:val="32"/>
          <w:szCs w:val="32"/>
          <w:lang w:val="en-GB"/>
        </w:rPr>
        <w:t>SEPT 17-19, 2019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</w:t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end"/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305D9" w:rsidRPr="00326C82" w14:paraId="017F30FE" w14:textId="77777777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0FD" w14:textId="77777777" w:rsidR="00D305D9" w:rsidRPr="00326C82" w:rsidRDefault="00D305D9" w:rsidP="00D305D9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PERSONAL DATA</w:t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  <w:t xml:space="preserve">                </w:t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Male </w:t>
            </w:r>
            <w:bookmarkStart w:id="2" w:name="Kryss1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27613E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27613E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separate"/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Female </w:t>
            </w:r>
            <w:bookmarkStart w:id="3" w:name="Kryss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27613E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27613E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separate"/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3"/>
          </w:p>
        </w:tc>
      </w:tr>
      <w:tr w:rsidR="00BC6D75" w:rsidRPr="00326C82" w14:paraId="017F3103" w14:textId="77777777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0FF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First name:</w:t>
            </w:r>
          </w:p>
          <w:p w14:paraId="017F3100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0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Family name:</w:t>
            </w:r>
          </w:p>
          <w:p w14:paraId="017F3102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5"/>
          </w:p>
        </w:tc>
      </w:tr>
      <w:tr w:rsidR="00BC6D75" w:rsidRPr="00326C82" w14:paraId="017F3108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4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birth:</w:t>
            </w:r>
          </w:p>
          <w:p w14:paraId="017F3105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6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Nationality:</w:t>
            </w:r>
          </w:p>
          <w:p w14:paraId="017F3107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7"/>
          </w:p>
        </w:tc>
      </w:tr>
      <w:tr w:rsidR="003061E7" w:rsidRPr="00326C82" w14:paraId="017F310D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9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Passport number:</w:t>
            </w:r>
          </w:p>
          <w:p w14:paraId="017F310A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B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Valid until:</w:t>
            </w:r>
          </w:p>
          <w:p w14:paraId="017F310C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3061E7" w:rsidRPr="00326C82" w14:paraId="017F3110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E" w14:textId="77777777" w:rsidR="00CB2057" w:rsidRPr="00326C82" w:rsidRDefault="00433068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="00CB2057"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14:paraId="017F310F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3061E7" w:rsidRPr="00326C82" w14:paraId="017F3115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1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home: </w:t>
            </w:r>
          </w:p>
          <w:p w14:paraId="017F3112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3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work: </w:t>
            </w:r>
          </w:p>
          <w:p w14:paraId="017F3114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14:paraId="017F311A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6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Cellular Phone number:</w:t>
            </w:r>
          </w:p>
          <w:p w14:paraId="017F3117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8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Facsimile: </w:t>
            </w:r>
          </w:p>
          <w:p w14:paraId="017F3119" w14:textId="77777777" w:rsidR="00BF0176" w:rsidRPr="00326C82" w:rsidRDefault="00433068" w:rsidP="00BF0176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14:paraId="017F311D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B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E-mail:</w:t>
            </w:r>
          </w:p>
          <w:p w14:paraId="017F311C" w14:textId="77777777" w:rsidR="00BF0176" w:rsidRPr="00326C82" w:rsidRDefault="00BF0176" w:rsidP="00BF0176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847AE" w:rsidRPr="00326C82" w14:paraId="017F311F" w14:textId="77777777" w:rsidTr="00326C82">
        <w:trPr>
          <w:trHeight w:val="11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11E" w14:textId="77777777" w:rsidR="001847AE" w:rsidRPr="00326C82" w:rsidRDefault="001847AE" w:rsidP="00326C82">
            <w:pPr>
              <w:pStyle w:val="Default"/>
              <w:spacing w:after="40" w:line="241" w:lineRule="atLeast"/>
              <w:ind w:left="360" w:hanging="360"/>
              <w:rPr>
                <w:sz w:val="16"/>
                <w:szCs w:val="16"/>
                <w:lang w:val="en-GB"/>
              </w:rPr>
            </w:pPr>
          </w:p>
        </w:tc>
      </w:tr>
      <w:tr w:rsidR="00DE6005" w:rsidRPr="00326C82" w14:paraId="017F3123" w14:textId="77777777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20" w14:textId="77777777" w:rsidR="00DE6005" w:rsidRPr="00326C82" w:rsidRDefault="00DE6005" w:rsidP="00B15459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Special Dietary or food requirements due to medical or religious reasons: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</w:t>
            </w:r>
            <w:r w:rsidR="00B15459">
              <w:rPr>
                <w:rFonts w:ascii="Times New Roman" w:hAnsi="Times New Roman"/>
                <w:lang w:val="en-GB"/>
              </w:rPr>
              <w:t xml:space="preserve"> 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       </w:t>
            </w:r>
            <w:r w:rsidRPr="00326C82">
              <w:rPr>
                <w:rFonts w:ascii="Times New Roman" w:hAnsi="Times New Roman"/>
                <w:lang w:val="en-GB"/>
              </w:rPr>
              <w:t xml:space="preserve">Yes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7613E">
              <w:rPr>
                <w:rFonts w:ascii="Times New Roman" w:hAnsi="Times New Roman"/>
                <w:lang w:val="en-GB"/>
              </w:rPr>
            </w:r>
            <w:r w:rsidR="0027613E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1"/>
            <w:r w:rsidRPr="00326C82">
              <w:rPr>
                <w:rFonts w:ascii="Times New Roman" w:hAnsi="Times New Roman"/>
                <w:lang w:val="en-GB"/>
              </w:rPr>
              <w:t xml:space="preserve">       No 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7613E">
              <w:rPr>
                <w:rFonts w:ascii="Times New Roman" w:hAnsi="Times New Roman"/>
                <w:lang w:val="en-GB"/>
              </w:rPr>
            </w:r>
            <w:r w:rsidR="0027613E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21" w14:textId="77777777"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If yes, please specify articles or food you cannot eat:</w:t>
            </w:r>
          </w:p>
          <w:p w14:paraId="017F3122" w14:textId="77777777"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DE6005" w:rsidRPr="002A2311" w14:paraId="017F3125" w14:textId="77777777" w:rsidTr="00326C82">
        <w:tc>
          <w:tcPr>
            <w:tcW w:w="982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017F3124" w14:textId="77777777" w:rsidR="00DE6005" w:rsidRPr="00326C82" w:rsidRDefault="00DE6005" w:rsidP="00BF24E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English language proficiency level according to STANAG 6001: </w:t>
            </w:r>
            <w:r w:rsidRPr="00326C8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="00361033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Further info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="0053521D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about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the STANAG levels at w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ww.</w:t>
            </w:r>
            <w:r w:rsidR="00BF24E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mil.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se</w:t>
            </w:r>
            <w:r w:rsidR="00433068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/swedint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932313" w:rsidRPr="00326C82" w14:paraId="017F3128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6" w14:textId="77777777" w:rsidR="00D305D9" w:rsidRPr="00326C82" w:rsidRDefault="00D305D9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17F3127" w14:textId="77777777" w:rsidR="00144C67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t>Listening</w:t>
            </w: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6D5CD6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4" w:name="Listruta2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4"/>
            <w:bookmarkEnd w:id="15"/>
            <w:r w:rsidRPr="00326C82">
              <w:rPr>
                <w:rFonts w:ascii="Times New Roman" w:hAnsi="Times New Roman"/>
                <w:lang w:val="en-GB"/>
              </w:rPr>
              <w:tab/>
              <w:t xml:space="preserve"> Speaking:</w:t>
            </w:r>
            <w:r w:rsidR="00144C67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6" w:name="Text37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6"/>
            <w:r w:rsidRPr="00326C82">
              <w:rPr>
                <w:rFonts w:ascii="Times New Roman" w:hAnsi="Times New Roman"/>
                <w:lang w:val="en-GB"/>
              </w:rPr>
              <w:tab/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26C82">
                  <w:rPr>
                    <w:rFonts w:ascii="Times New Roman" w:hAnsi="Times New Roman"/>
                    <w:lang w:val="en-GB"/>
                  </w:rPr>
                  <w:t>Reading</w:t>
                </w:r>
              </w:smartTag>
            </w:smartTag>
            <w:r w:rsidRPr="00326C82">
              <w:rPr>
                <w:rFonts w:ascii="Times New Roman" w:hAnsi="Times New Roman"/>
                <w:lang w:val="en-GB"/>
              </w:rPr>
              <w:t xml:space="preserve">: </w:t>
            </w:r>
            <w:bookmarkStart w:id="17" w:name="Text38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7"/>
            <w:r w:rsidRPr="00326C82">
              <w:rPr>
                <w:rFonts w:ascii="Times New Roman" w:hAnsi="Times New Roman"/>
                <w:lang w:val="en-GB"/>
              </w:rPr>
              <w:tab/>
              <w:t xml:space="preserve">Writing: </w:t>
            </w:r>
            <w:bookmarkStart w:id="18" w:name="Text39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8"/>
          </w:p>
        </w:tc>
      </w:tr>
      <w:tr w:rsidR="00D305D9" w:rsidRPr="00326C82" w14:paraId="017F312B" w14:textId="77777777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129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017F312A" w14:textId="77777777" w:rsidR="00D305D9" w:rsidRPr="00326C82" w:rsidRDefault="00CE2865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PROFESSIONAL </w:t>
            </w:r>
            <w:r w:rsidR="00D305D9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DATA</w:t>
            </w:r>
          </w:p>
        </w:tc>
      </w:tr>
      <w:tr w:rsidR="00CB2057" w:rsidRPr="00326C82" w14:paraId="017F3130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C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Rank:</w:t>
            </w:r>
          </w:p>
          <w:p w14:paraId="017F312D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E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rank:</w:t>
            </w:r>
          </w:p>
          <w:p w14:paraId="017F312F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</w:p>
        </w:tc>
      </w:tr>
      <w:tr w:rsidR="00932313" w:rsidRPr="00326C82" w14:paraId="017F3134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Branch of service:</w:t>
            </w:r>
          </w:p>
          <w:p w14:paraId="017F3132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0"/>
          </w:p>
          <w:p w14:paraId="017F3133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38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5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Brief description of previous assignments:</w:t>
            </w:r>
          </w:p>
          <w:p w14:paraId="017F3136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017F3137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3C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9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Level of staff training/experience:</w:t>
            </w:r>
          </w:p>
          <w:p w14:paraId="017F313A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017F313B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0" w14:textId="77777777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313D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Present appointment:</w:t>
            </w:r>
          </w:p>
          <w:p w14:paraId="017F313E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1"/>
          </w:p>
          <w:p w14:paraId="017F313F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4" w14:textId="77777777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314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Previous international service</w:t>
            </w:r>
            <w:r w:rsidR="004736DA"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(Where? When? Appointment?):</w:t>
            </w:r>
          </w:p>
          <w:p w14:paraId="017F3142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2"/>
          </w:p>
          <w:p w14:paraId="017F3143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4736DA" w:rsidRPr="00326C82" w14:paraId="017F3148" w14:textId="77777777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45" w14:textId="77777777" w:rsidR="004736DA" w:rsidRPr="00326C82" w:rsidRDefault="004736DA" w:rsidP="004019DC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Expected international service (Where? When? Appointment?):</w:t>
            </w:r>
            <w:r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17F3146" w14:textId="77777777" w:rsidR="004736DA" w:rsidRPr="00326C82" w:rsidRDefault="004736DA" w:rsidP="004019DC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  <w:p w14:paraId="017F3147" w14:textId="77777777" w:rsidR="004736DA" w:rsidRPr="00326C82" w:rsidRDefault="004736DA" w:rsidP="004019DC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C" w14:textId="77777777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49" w14:textId="77777777" w:rsidR="00CE2865" w:rsidRPr="00326C82" w:rsidRDefault="004736DA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Personal aim with the course:</w:t>
            </w:r>
            <w:r w:rsidR="00CE2865"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17F314A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3"/>
          </w:p>
          <w:p w14:paraId="017F314B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</w:tbl>
    <w:p w14:paraId="017F314D" w14:textId="77777777" w:rsidR="00CB2057" w:rsidRPr="00BC6D75" w:rsidRDefault="00CB2057">
      <w:pPr>
        <w:rPr>
          <w:rFonts w:ascii="Myriad Pro" w:hAnsi="Myriad Pro" w:cs="Myriad Pro"/>
          <w:color w:val="000000"/>
          <w:lang w:val="en-GB"/>
        </w:rPr>
      </w:pPr>
    </w:p>
    <w:sectPr w:rsidR="00CB2057" w:rsidRPr="00BC6D75" w:rsidSect="0017658B">
      <w:headerReference w:type="default" r:id="rId11"/>
      <w:pgSz w:w="12240" w:h="15840"/>
      <w:pgMar w:top="1258" w:right="1417" w:bottom="180" w:left="1417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3152" w14:textId="77777777" w:rsidR="00FF452E" w:rsidRDefault="00FF452E">
      <w:r>
        <w:separator/>
      </w:r>
    </w:p>
  </w:endnote>
  <w:endnote w:type="continuationSeparator" w:id="0">
    <w:p w14:paraId="017F3153" w14:textId="77777777" w:rsidR="00FF452E" w:rsidRDefault="00F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3150" w14:textId="77777777" w:rsidR="00FF452E" w:rsidRDefault="00FF452E">
      <w:r>
        <w:separator/>
      </w:r>
    </w:p>
  </w:footnote>
  <w:footnote w:type="continuationSeparator" w:id="0">
    <w:p w14:paraId="017F3151" w14:textId="77777777" w:rsidR="00FF452E" w:rsidRDefault="00FF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3154" w14:textId="77777777" w:rsidR="00BF7C6E" w:rsidRPr="00A1351F" w:rsidRDefault="002E0051" w:rsidP="00BF7C6E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58240" behindDoc="1" locked="0" layoutInCell="1" allowOverlap="1" wp14:anchorId="017F3158" wp14:editId="017F3159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7" name="Picture 7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C6E">
      <w:rPr>
        <w:b/>
        <w:sz w:val="40"/>
        <w:szCs w:val="32"/>
        <w:lang w:val="en-GB"/>
      </w:rPr>
      <w:tab/>
    </w:r>
    <w:r>
      <w:rPr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17F315A" wp14:editId="017F315B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6" name="Picture 6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C6E" w:rsidRPr="00B55279">
      <w:rPr>
        <w:b/>
        <w:sz w:val="32"/>
        <w:szCs w:val="32"/>
        <w:lang w:val="en-GB"/>
      </w:rPr>
      <w:t xml:space="preserve">SWEDISH ARMED FORCES </w:t>
    </w:r>
    <w:r w:rsidR="00BF7C6E">
      <w:rPr>
        <w:b/>
        <w:sz w:val="40"/>
        <w:szCs w:val="32"/>
        <w:lang w:val="en-GB"/>
      </w:rPr>
      <w:tab/>
    </w:r>
  </w:p>
  <w:p w14:paraId="017F3155" w14:textId="77777777" w:rsidR="00BF7C6E" w:rsidRDefault="00BF7C6E" w:rsidP="00BF7C6E">
    <w:pPr>
      <w:pStyle w:val="Header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14:paraId="017F3156" w14:textId="77777777" w:rsidR="00086142" w:rsidRDefault="00086142" w:rsidP="00B1545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017F3157" w14:textId="77777777" w:rsidR="00086142" w:rsidRPr="00086142" w:rsidRDefault="00086142" w:rsidP="00086142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DulDslLY3oyslOO17WUkHQQDfo=" w:salt="c3bfrmV0zu+zNROUo/7cw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2"/>
    <w:rsid w:val="00027D0A"/>
    <w:rsid w:val="00034A12"/>
    <w:rsid w:val="00035A91"/>
    <w:rsid w:val="00064209"/>
    <w:rsid w:val="00064ABD"/>
    <w:rsid w:val="00072E13"/>
    <w:rsid w:val="00086142"/>
    <w:rsid w:val="000965A8"/>
    <w:rsid w:val="000A16F1"/>
    <w:rsid w:val="000B01E1"/>
    <w:rsid w:val="000F79BA"/>
    <w:rsid w:val="00115143"/>
    <w:rsid w:val="00144C67"/>
    <w:rsid w:val="00166A11"/>
    <w:rsid w:val="0017658B"/>
    <w:rsid w:val="001847AE"/>
    <w:rsid w:val="00187D0E"/>
    <w:rsid w:val="001E338A"/>
    <w:rsid w:val="00206D17"/>
    <w:rsid w:val="0027613E"/>
    <w:rsid w:val="002A2311"/>
    <w:rsid w:val="002E0051"/>
    <w:rsid w:val="002F1AED"/>
    <w:rsid w:val="003061E7"/>
    <w:rsid w:val="00326C82"/>
    <w:rsid w:val="00355F6E"/>
    <w:rsid w:val="00361033"/>
    <w:rsid w:val="003811D7"/>
    <w:rsid w:val="003D638A"/>
    <w:rsid w:val="004019DC"/>
    <w:rsid w:val="00433068"/>
    <w:rsid w:val="004736DA"/>
    <w:rsid w:val="00511714"/>
    <w:rsid w:val="00513AFD"/>
    <w:rsid w:val="00521E7C"/>
    <w:rsid w:val="0053521D"/>
    <w:rsid w:val="00541F0C"/>
    <w:rsid w:val="00587255"/>
    <w:rsid w:val="005A6CDC"/>
    <w:rsid w:val="005B4889"/>
    <w:rsid w:val="005C1E0F"/>
    <w:rsid w:val="00611037"/>
    <w:rsid w:val="0062594E"/>
    <w:rsid w:val="0069149D"/>
    <w:rsid w:val="006D5CD6"/>
    <w:rsid w:val="0071014B"/>
    <w:rsid w:val="00743C70"/>
    <w:rsid w:val="007C3B6F"/>
    <w:rsid w:val="007E7157"/>
    <w:rsid w:val="00807580"/>
    <w:rsid w:val="00824010"/>
    <w:rsid w:val="00834867"/>
    <w:rsid w:val="00841952"/>
    <w:rsid w:val="008425C7"/>
    <w:rsid w:val="008C4DA5"/>
    <w:rsid w:val="00932313"/>
    <w:rsid w:val="009C350B"/>
    <w:rsid w:val="009F190C"/>
    <w:rsid w:val="00A3546C"/>
    <w:rsid w:val="00A37FFC"/>
    <w:rsid w:val="00B15459"/>
    <w:rsid w:val="00B3458A"/>
    <w:rsid w:val="00B47EA9"/>
    <w:rsid w:val="00B62330"/>
    <w:rsid w:val="00BC6D75"/>
    <w:rsid w:val="00BF0176"/>
    <w:rsid w:val="00BF24E5"/>
    <w:rsid w:val="00BF7C6E"/>
    <w:rsid w:val="00C01AE2"/>
    <w:rsid w:val="00C70513"/>
    <w:rsid w:val="00CA109F"/>
    <w:rsid w:val="00CB2057"/>
    <w:rsid w:val="00CE2865"/>
    <w:rsid w:val="00CE6C3D"/>
    <w:rsid w:val="00CF0A6C"/>
    <w:rsid w:val="00D305D9"/>
    <w:rsid w:val="00D936FF"/>
    <w:rsid w:val="00DE6005"/>
    <w:rsid w:val="00E47C9E"/>
    <w:rsid w:val="00EA025C"/>
    <w:rsid w:val="00F75AC2"/>
    <w:rsid w:val="00F9324A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  <w14:docId w14:val="017F3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A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F0A6C"/>
    <w:pPr>
      <w:spacing w:after="80"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F0A6C"/>
    <w:pPr>
      <w:spacing w:after="100" w:line="241" w:lineRule="atLeast"/>
    </w:pPr>
    <w:rPr>
      <w:rFonts w:cs="Times New Roman"/>
      <w:color w:val="auto"/>
    </w:rPr>
  </w:style>
  <w:style w:type="character" w:customStyle="1" w:styleId="A2">
    <w:name w:val="A2"/>
    <w:rsid w:val="00CF0A6C"/>
    <w:rPr>
      <w:rFonts w:ascii="Times New Roman" w:hAnsi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CF0A6C"/>
    <w:pPr>
      <w:spacing w:before="100" w:after="10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F0A6C"/>
    <w:rPr>
      <w:rFonts w:ascii="Times New Roman" w:hAnsi="Times New Roman"/>
      <w:i/>
      <w:iCs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CF0A6C"/>
    <w:pPr>
      <w:spacing w:after="40"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D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61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6142"/>
    <w:pPr>
      <w:tabs>
        <w:tab w:val="center" w:pos="4536"/>
        <w:tab w:val="right" w:pos="9072"/>
      </w:tabs>
    </w:pPr>
  </w:style>
  <w:style w:type="character" w:styleId="Hyperlink">
    <w:name w:val="Hyperlink"/>
    <w:rsid w:val="00473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A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F0A6C"/>
    <w:pPr>
      <w:spacing w:after="80"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F0A6C"/>
    <w:pPr>
      <w:spacing w:after="100" w:line="241" w:lineRule="atLeast"/>
    </w:pPr>
    <w:rPr>
      <w:rFonts w:cs="Times New Roman"/>
      <w:color w:val="auto"/>
    </w:rPr>
  </w:style>
  <w:style w:type="character" w:customStyle="1" w:styleId="A2">
    <w:name w:val="A2"/>
    <w:rsid w:val="00CF0A6C"/>
    <w:rPr>
      <w:rFonts w:ascii="Times New Roman" w:hAnsi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CF0A6C"/>
    <w:pPr>
      <w:spacing w:before="100" w:after="10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F0A6C"/>
    <w:rPr>
      <w:rFonts w:ascii="Times New Roman" w:hAnsi="Times New Roman"/>
      <w:i/>
      <w:iCs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CF0A6C"/>
    <w:pPr>
      <w:spacing w:after="40"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D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61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6142"/>
    <w:pPr>
      <w:tabs>
        <w:tab w:val="center" w:pos="4536"/>
        <w:tab w:val="right" w:pos="9072"/>
      </w:tabs>
    </w:pPr>
  </w:style>
  <w:style w:type="character" w:styleId="Hyperlink">
    <w:name w:val="Hyperlink"/>
    <w:rsid w:val="0047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ke01\Application%20Data\Microsoft\Mallar\CV%20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>0</Order>
    <TaxCatchAll xmlns="05cbfefd-474e-4931-8f21-30aac8d67b91">
      <Value>4</Value>
      <Value>25</Value>
    </TaxCatchAll>
    <VidarDokumentForvaringsplats xmlns="7783B9E3-C855-44C5-9A17-AF8146E3B705" xsi:nil="true"/>
    <VidarHandlingAlternativtLagrum xmlns="7783B9E3-C855-44C5-9A17-AF8146E3B705" xsi:nil="true"/>
    <VidarDokumentLagrumInformationsklassificeringTaxHTField0 xmlns="7783B9E3-C855-44C5-9A17-AF8146E3B7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VidarDokumentPUL xmlns="7783B9E3-C855-44C5-9A17-AF8146E3B705">Nej</VidarDokumentPU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D95E4FA56826D24787D3FDAFEB691411" ma:contentTypeVersion="0" ma:contentTypeDescription="Skapa nytt handlingsdokument" ma:contentTypeScope="" ma:versionID="a0260344b73615b23de70a98ef8438f8">
  <xsd:schema xmlns:xsd="http://www.w3.org/2001/XMLSchema" xmlns:xs="http://www.w3.org/2001/XMLSchema" xmlns:p="http://schemas.microsoft.com/office/2006/metadata/properties" xmlns:ns1="http://schemas.microsoft.com/sharepoint/v3" xmlns:ns2="7783B9E3-C855-44C5-9A17-AF8146E3B705" xmlns:ns3="05cbfefd-474e-4931-8f21-30aac8d67b91" targetNamespace="http://schemas.microsoft.com/office/2006/metadata/properties" ma:root="true" ma:fieldsID="7dcd67278a13f20ff73f9f33acbf8607" ns1:_="" ns2:_="" ns3:_="">
    <xsd:import namespace="http://schemas.microsoft.com/sharepoint/v3"/>
    <xsd:import namespace="7783B9E3-C855-44C5-9A17-AF8146E3B705"/>
    <xsd:import namespace="05cbfefd-474e-4931-8f21-30aac8d67b91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B9E3-C855-44C5-9A17-AF8146E3B705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fefd-474e-4931-8f21-30aac8d67b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2239c876-043e-4191-ac0a-f35234b83307}" ma:internalName="TaxCatchAll" ma:showField="CatchAllData" ma:web="05cbfefd-474e-4931-8f21-30aac8d67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2239c876-043e-4191-ac0a-f35234b83307}" ma:internalName="TaxCatchAllLabel" ma:readOnly="true" ma:showField="CatchAllDataLabel" ma:web="05cbfefd-474e-4931-8f21-30aac8d67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477B-76D3-4CE9-B379-4C6C877EBD86}">
  <ds:schemaRefs>
    <ds:schemaRef ds:uri="7783B9E3-C855-44C5-9A17-AF8146E3B705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05cbfefd-474e-4931-8f21-30aac8d67b9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4C7B81-DAB1-4190-BB71-F3F294DA6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F2F22-A3BD-4387-9CB0-396BFAB3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3B9E3-C855-44C5-9A17-AF8146E3B705"/>
    <ds:schemaRef ds:uri="05cbfefd-474e-4931-8f21-30aac8d6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B9C99-89D5-430C-BD3E-57FB600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word</Template>
  <TotalTime>2</TotalTime>
  <Pages>1</Pages>
  <Words>250</Words>
  <Characters>1329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>Försvarsmakten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cameke01</dc:creator>
  <cp:lastModifiedBy>Abrahamsson, Zarah</cp:lastModifiedBy>
  <cp:revision>2</cp:revision>
  <cp:lastPrinted>2014-10-20T12:41:00Z</cp:lastPrinted>
  <dcterms:created xsi:type="dcterms:W3CDTF">2019-03-18T14:08:00Z</dcterms:created>
  <dcterms:modified xsi:type="dcterms:W3CDTF">2019-03-18T14:08:00Z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03e9f0bb-4053-4be1-8bb9-ae92d1a2f4f2</vt:lpwstr>
  </property>
  <property fmtid="{D5CDD505-2E9C-101B-9397-08002B2CF9AE}" pid="3" name="FörsvarsmaktenKlassificering">
    <vt:lpwstr/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0x010100FF14929242FF469B8AC01E2807A6194800D95E4FA56826D24787D3FDAFEB691411</vt:lpwstr>
  </property>
  <property fmtid="{D5CDD505-2E9C-101B-9397-08002B2CF9AE}" pid="6" name="VidarHogstViktadInfoklass1_6">
    <vt:lpwstr>25;#Ej sekretessbedömd|25a4d408-4dda-4946-bd37-45e5e0cbcc9e</vt:lpwstr>
  </property>
  <property fmtid="{D5CDD505-2E9C-101B-9397-08002B2CF9AE}" pid="7" name="FileLeafRef">
    <vt:lpwstr>Enclousre 2 Swedint-cv-writable.docx</vt:lpwstr>
  </property>
  <property fmtid="{D5CDD505-2E9C-101B-9397-08002B2CF9AE}" pid="8" name="VidarDokumentLagrumInformationsklassificering">
    <vt:lpwstr>4;#Ej sekretess|f9c01a9d-d416-4540-a19f-584b9e63931d</vt:lpwstr>
  </property>
  <property fmtid="{D5CDD505-2E9C-101B-9397-08002B2CF9AE}" pid="9" name="Klassificering">
    <vt:lpwstr/>
  </property>
  <property fmtid="{D5CDD505-2E9C-101B-9397-08002B2CF9AE}" pid="10" name="VidarHogstViktadInfoklassTax01_6">
    <vt:lpwstr>Ej sekretessbedömd|25a4d408-4dda-4946-bd37-45e5e0cbcc9e</vt:lpwstr>
  </property>
  <property fmtid="{D5CDD505-2E9C-101B-9397-08002B2CF9AE}" pid="11" name="VidarHandlingArendeKlassTaxHTField0">
    <vt:lpwstr/>
  </property>
  <property fmtid="{D5CDD505-2E9C-101B-9397-08002B2CF9AE}" pid="12" name="VidarHandlingArendeKlass">
    <vt:lpwstr/>
  </property>
  <property fmtid="{D5CDD505-2E9C-101B-9397-08002B2CF9AE}" pid="13" name="VidarHandlingHandlingstypTaxHTField0">
    <vt:lpwstr/>
  </property>
  <property fmtid="{D5CDD505-2E9C-101B-9397-08002B2CF9AE}" pid="14" name="VidarHandlingHandlingstyp">
    <vt:lpwstr/>
  </property>
</Properties>
</file>