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7F30F8" w14:textId="77777777" w:rsidR="00086142" w:rsidRDefault="002E0051" w:rsidP="00CB2057">
      <w:pPr>
        <w:pStyle w:val="Default"/>
        <w:rPr>
          <w:rFonts w:ascii="Times New Roman" w:hAnsi="Times New Roman"/>
          <w:b/>
          <w:bCs/>
          <w:sz w:val="22"/>
          <w:lang w:val="en-GB"/>
        </w:rPr>
      </w:pPr>
      <w:r>
        <w:rPr>
          <w:rFonts w:ascii="Times New Roman" w:hAnsi="Times New Roman"/>
          <w:b/>
          <w:bCs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7F314E" wp14:editId="017F314F">
                <wp:simplePos x="0" y="0"/>
                <wp:positionH relativeFrom="column">
                  <wp:posOffset>1315720</wp:posOffset>
                </wp:positionH>
                <wp:positionV relativeFrom="paragraph">
                  <wp:posOffset>32385</wp:posOffset>
                </wp:positionV>
                <wp:extent cx="3183255" cy="474345"/>
                <wp:effectExtent l="10795" t="13335" r="635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4743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7F315C" w14:textId="77777777" w:rsidR="0017658B" w:rsidRPr="00A1351F" w:rsidRDefault="0017658B" w:rsidP="0017658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3.6pt;margin-top:2.55pt;width:250.65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" fillcolor="silver" strokeweight="1pt">
                <v:textbox>
                  <w:txbxContent>
                    <w:p w14:paraId="017F315C" w14:textId="77777777" w:rsidR="0017658B" w:rsidRPr="00A1351F" w:rsidRDefault="0017658B" w:rsidP="0017658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CURRICULUM VITAE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7F30F9" w14:textId="77777777" w:rsidR="00433068" w:rsidRDefault="00433068" w:rsidP="00CB2057">
      <w:pPr>
        <w:pStyle w:val="Default"/>
        <w:rPr>
          <w:rFonts w:ascii="Times New Roman" w:hAnsi="Times New Roman"/>
          <w:b/>
          <w:bCs/>
          <w:sz w:val="22"/>
          <w:lang w:val="en-GB"/>
        </w:rPr>
      </w:pPr>
    </w:p>
    <w:p w14:paraId="017F30FA" w14:textId="77777777" w:rsidR="00511714" w:rsidRDefault="00511714" w:rsidP="0017658B">
      <w:pPr>
        <w:pStyle w:val="Default"/>
        <w:jc w:val="right"/>
        <w:rPr>
          <w:rFonts w:ascii="Times New Roman" w:hAnsi="Times New Roman"/>
          <w:b/>
          <w:bCs/>
          <w:sz w:val="22"/>
          <w:lang w:val="en-GB"/>
        </w:rPr>
      </w:pPr>
    </w:p>
    <w:p w14:paraId="017F30FB" w14:textId="169855E4" w:rsidR="0069149D" w:rsidRPr="0069149D" w:rsidRDefault="00CF0A6C" w:rsidP="0069149D">
      <w:pPr>
        <w:pStyle w:val="Default"/>
        <w:rPr>
          <w:rFonts w:ascii="Times New Roman" w:hAnsi="Times New Roman"/>
          <w:bCs/>
          <w:noProof/>
          <w:sz w:val="32"/>
          <w:szCs w:val="32"/>
          <w:lang w:val="en-GB"/>
        </w:rPr>
      </w:pPr>
      <w:r w:rsidRPr="00CB2057">
        <w:rPr>
          <w:rFonts w:ascii="Times New Roman" w:hAnsi="Times New Roman"/>
          <w:b/>
          <w:bCs/>
          <w:sz w:val="22"/>
          <w:lang w:val="en-GB"/>
        </w:rPr>
        <w:t xml:space="preserve">Course: </w:t>
      </w:r>
      <w:bookmarkStart w:id="1" w:name="Text40"/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  <w:instrText xml:space="preserve"> FORMTEXT </w:instrText>
      </w:r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</w:r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  <w:fldChar w:fldCharType="separate"/>
      </w:r>
      <w:r w:rsidR="005C1E0F">
        <w:rPr>
          <w:rFonts w:ascii="Times New Roman" w:hAnsi="Times New Roman"/>
          <w:bCs/>
          <w:sz w:val="32"/>
          <w:szCs w:val="32"/>
          <w:lang w:val="en-GB"/>
        </w:rPr>
        <w:t>Commanding officers s</w:t>
      </w:r>
      <w:r w:rsidR="0069149D" w:rsidRPr="0069149D">
        <w:rPr>
          <w:rFonts w:ascii="Times New Roman" w:hAnsi="Times New Roman"/>
          <w:bCs/>
          <w:noProof/>
          <w:sz w:val="32"/>
          <w:szCs w:val="32"/>
          <w:lang w:val="en-GB"/>
        </w:rPr>
        <w:t>eminar</w:t>
      </w:r>
      <w:r w:rsidR="00EA025C">
        <w:rPr>
          <w:rFonts w:ascii="Times New Roman" w:hAnsi="Times New Roman"/>
          <w:bCs/>
          <w:noProof/>
          <w:sz w:val="32"/>
          <w:szCs w:val="32"/>
          <w:lang w:val="en-GB"/>
        </w:rPr>
        <w:t xml:space="preserve"> </w:t>
      </w:r>
      <w:r w:rsidR="0069149D" w:rsidRPr="0069149D">
        <w:rPr>
          <w:rFonts w:ascii="Times New Roman" w:hAnsi="Times New Roman"/>
          <w:bCs/>
          <w:noProof/>
          <w:sz w:val="32"/>
          <w:szCs w:val="32"/>
          <w:lang w:val="en-GB"/>
        </w:rPr>
        <w:t>on Gender in Military Operations</w:t>
      </w:r>
    </w:p>
    <w:p w14:paraId="017F30FC" w14:textId="5E794D5F" w:rsidR="00541F0C" w:rsidRPr="00CB2057" w:rsidRDefault="005C1E0F" w:rsidP="0069149D">
      <w:pPr>
        <w:pStyle w:val="Default"/>
        <w:rPr>
          <w:rFonts w:ascii="Times New Roman" w:hAnsi="Times New Roman"/>
          <w:b/>
          <w:bCs/>
          <w:sz w:val="22"/>
          <w:lang w:val="en-GB"/>
        </w:rPr>
      </w:pPr>
      <w:r>
        <w:rPr>
          <w:rFonts w:ascii="Times New Roman" w:hAnsi="Times New Roman"/>
          <w:bCs/>
          <w:noProof/>
          <w:sz w:val="32"/>
          <w:szCs w:val="32"/>
          <w:lang w:val="en-GB"/>
        </w:rPr>
        <w:t>05</w:t>
      </w:r>
      <w:r w:rsidR="0069149D" w:rsidRPr="0069149D">
        <w:rPr>
          <w:rFonts w:ascii="Times New Roman" w:hAnsi="Times New Roman"/>
          <w:bCs/>
          <w:noProof/>
          <w:sz w:val="32"/>
          <w:szCs w:val="32"/>
          <w:lang w:val="en-GB"/>
        </w:rPr>
        <w:t xml:space="preserve"> </w:t>
      </w:r>
      <w:r>
        <w:rPr>
          <w:rFonts w:ascii="Times New Roman" w:hAnsi="Times New Roman"/>
          <w:bCs/>
          <w:noProof/>
          <w:sz w:val="32"/>
          <w:szCs w:val="32"/>
          <w:lang w:val="en-GB"/>
        </w:rPr>
        <w:t>DEC</w:t>
      </w:r>
      <w:r w:rsidR="0069149D" w:rsidRPr="0069149D">
        <w:rPr>
          <w:rFonts w:ascii="Times New Roman" w:hAnsi="Times New Roman"/>
          <w:bCs/>
          <w:noProof/>
          <w:sz w:val="32"/>
          <w:szCs w:val="32"/>
          <w:lang w:val="en-GB"/>
        </w:rPr>
        <w:t xml:space="preserve"> – 0</w:t>
      </w:r>
      <w:r>
        <w:rPr>
          <w:rFonts w:ascii="Times New Roman" w:hAnsi="Times New Roman"/>
          <w:bCs/>
          <w:noProof/>
          <w:sz w:val="32"/>
          <w:szCs w:val="32"/>
          <w:lang w:val="en-GB"/>
        </w:rPr>
        <w:t>7</w:t>
      </w:r>
      <w:r w:rsidR="0069149D" w:rsidRPr="0069149D">
        <w:rPr>
          <w:rFonts w:ascii="Times New Roman" w:hAnsi="Times New Roman"/>
          <w:bCs/>
          <w:noProof/>
          <w:sz w:val="32"/>
          <w:szCs w:val="32"/>
          <w:lang w:val="en-GB"/>
        </w:rPr>
        <w:t xml:space="preserve"> Dec 201</w:t>
      </w:r>
      <w:r>
        <w:rPr>
          <w:rFonts w:ascii="Times New Roman" w:hAnsi="Times New Roman"/>
          <w:bCs/>
          <w:noProof/>
          <w:sz w:val="32"/>
          <w:szCs w:val="32"/>
          <w:lang w:val="en-GB"/>
        </w:rPr>
        <w:t>7</w:t>
      </w:r>
      <w:r w:rsidR="0069149D" w:rsidRPr="0069149D">
        <w:rPr>
          <w:rFonts w:ascii="Times New Roman" w:hAnsi="Times New Roman"/>
          <w:bCs/>
          <w:noProof/>
          <w:sz w:val="32"/>
          <w:szCs w:val="32"/>
          <w:lang w:val="en-GB"/>
        </w:rPr>
        <w:t xml:space="preserve"> </w:t>
      </w:r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  <w:fldChar w:fldCharType="end"/>
      </w:r>
      <w:bookmarkEnd w:id="1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D305D9" w:rsidRPr="00326C82" w14:paraId="017F30FE" w14:textId="77777777" w:rsidTr="00326C82">
        <w:trPr>
          <w:trHeight w:val="474"/>
        </w:trPr>
        <w:tc>
          <w:tcPr>
            <w:tcW w:w="98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17F30FD" w14:textId="77777777" w:rsidR="00D305D9" w:rsidRPr="00326C82" w:rsidRDefault="00D305D9" w:rsidP="00D305D9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PERSONAL DATA</w:t>
            </w:r>
            <w:r w:rsidR="004736DA"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="004736DA"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  <w:t xml:space="preserve">                </w:t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Male </w:t>
            </w:r>
            <w:bookmarkStart w:id="2" w:name="Kryss1"/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instrText xml:space="preserve"> FORMCHECKBOX </w:instrText>
            </w:r>
            <w:r w:rsidR="00470B6D">
              <w:rPr>
                <w:rFonts w:ascii="Times New Roman" w:hAnsi="Times New Roman"/>
                <w:b/>
                <w:bCs/>
                <w:sz w:val="22"/>
                <w:lang w:val="en-GB"/>
              </w:rPr>
            </w:r>
            <w:r w:rsidR="00470B6D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separate"/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end"/>
            </w:r>
            <w:bookmarkEnd w:id="2"/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Female </w:t>
            </w:r>
            <w:bookmarkStart w:id="3" w:name="Kryss2"/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instrText xml:space="preserve"> FORMCHECKBOX </w:instrText>
            </w:r>
            <w:r w:rsidR="00470B6D">
              <w:rPr>
                <w:rFonts w:ascii="Times New Roman" w:hAnsi="Times New Roman"/>
                <w:b/>
                <w:bCs/>
                <w:sz w:val="22"/>
                <w:lang w:val="en-GB"/>
              </w:rPr>
            </w:r>
            <w:r w:rsidR="00470B6D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separate"/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end"/>
            </w:r>
            <w:bookmarkEnd w:id="3"/>
          </w:p>
        </w:tc>
      </w:tr>
      <w:tr w:rsidR="00BC6D75" w:rsidRPr="00326C82" w14:paraId="017F3103" w14:textId="77777777" w:rsidTr="00326C82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30FF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First name:</w:t>
            </w:r>
          </w:p>
          <w:p w14:paraId="017F3100" w14:textId="77777777" w:rsidR="00BC6D75" w:rsidRPr="00326C82" w:rsidRDefault="00BC6D75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3101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Family name:</w:t>
            </w:r>
          </w:p>
          <w:p w14:paraId="017F3102" w14:textId="77777777" w:rsidR="00BC6D75" w:rsidRPr="00326C82" w:rsidRDefault="00BC6D75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5"/>
          </w:p>
        </w:tc>
      </w:tr>
      <w:tr w:rsidR="00BC6D75" w:rsidRPr="00326C82" w14:paraId="017F3108" w14:textId="77777777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04" w14:textId="77777777"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Date of birth:</w:t>
            </w:r>
          </w:p>
          <w:p w14:paraId="017F3105" w14:textId="77777777" w:rsidR="00BC6D75" w:rsidRPr="00326C82" w:rsidRDefault="00BC6D75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6"/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06" w14:textId="77777777"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Nationality:</w:t>
            </w:r>
          </w:p>
          <w:p w14:paraId="017F3107" w14:textId="77777777" w:rsidR="00BC6D75" w:rsidRPr="00326C82" w:rsidRDefault="00BC6D75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7"/>
          </w:p>
        </w:tc>
      </w:tr>
      <w:tr w:rsidR="003061E7" w:rsidRPr="00326C82" w14:paraId="017F310D" w14:textId="77777777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09" w14:textId="77777777"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Passport number:</w:t>
            </w:r>
          </w:p>
          <w:p w14:paraId="017F310A" w14:textId="77777777"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8"/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0B" w14:textId="77777777"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Valid until:</w:t>
            </w:r>
          </w:p>
          <w:p w14:paraId="017F310C" w14:textId="77777777"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9"/>
          </w:p>
        </w:tc>
      </w:tr>
      <w:tr w:rsidR="003061E7" w:rsidRPr="00326C82" w14:paraId="017F3110" w14:textId="77777777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0E" w14:textId="77777777" w:rsidR="00CB2057" w:rsidRPr="00326C82" w:rsidRDefault="00433068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Address</w:t>
            </w:r>
            <w:r w:rsidR="00CB2057" w:rsidRPr="00326C8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</w:p>
          <w:p w14:paraId="017F310F" w14:textId="77777777"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0"/>
          </w:p>
        </w:tc>
      </w:tr>
      <w:tr w:rsidR="003061E7" w:rsidRPr="00326C82" w14:paraId="017F3115" w14:textId="77777777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11" w14:textId="77777777"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Phone number, home: </w:t>
            </w:r>
          </w:p>
          <w:p w14:paraId="017F3112" w14:textId="77777777"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13" w14:textId="77777777"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Phone number, work: </w:t>
            </w:r>
          </w:p>
          <w:p w14:paraId="017F3114" w14:textId="77777777"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F0176" w:rsidRPr="00326C82" w14:paraId="017F311A" w14:textId="77777777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16" w14:textId="77777777" w:rsidR="00BF0176" w:rsidRPr="00326C82" w:rsidRDefault="00BF0176" w:rsidP="00BF0176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Cellular Phone number:</w:t>
            </w:r>
          </w:p>
          <w:p w14:paraId="017F3117" w14:textId="77777777" w:rsidR="00BF0176" w:rsidRPr="00326C82" w:rsidRDefault="00BF0176" w:rsidP="00BF0176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18" w14:textId="77777777" w:rsidR="00BF0176" w:rsidRPr="00326C82" w:rsidRDefault="00BF0176" w:rsidP="00BF0176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Facsimile: </w:t>
            </w:r>
          </w:p>
          <w:p w14:paraId="017F3119" w14:textId="77777777" w:rsidR="00BF0176" w:rsidRPr="00326C82" w:rsidRDefault="00433068" w:rsidP="00BF0176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F0176" w:rsidRPr="00326C82" w14:paraId="017F311D" w14:textId="77777777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1B" w14:textId="77777777" w:rsidR="00BF0176" w:rsidRPr="00326C82" w:rsidRDefault="00BF0176" w:rsidP="00BF0176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E-mail:</w:t>
            </w:r>
          </w:p>
          <w:p w14:paraId="017F311C" w14:textId="77777777" w:rsidR="00BF0176" w:rsidRPr="00326C82" w:rsidRDefault="00BF0176" w:rsidP="00BF0176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847AE" w:rsidRPr="00326C82" w14:paraId="017F311F" w14:textId="77777777" w:rsidTr="00326C82">
        <w:trPr>
          <w:trHeight w:val="11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17F311E" w14:textId="77777777" w:rsidR="001847AE" w:rsidRPr="00326C82" w:rsidRDefault="001847AE" w:rsidP="00326C82">
            <w:pPr>
              <w:pStyle w:val="Default"/>
              <w:spacing w:after="40" w:line="241" w:lineRule="atLeast"/>
              <w:ind w:left="360" w:hanging="360"/>
              <w:rPr>
                <w:sz w:val="16"/>
                <w:szCs w:val="16"/>
                <w:lang w:val="en-GB"/>
              </w:rPr>
            </w:pPr>
          </w:p>
        </w:tc>
      </w:tr>
      <w:tr w:rsidR="00DE6005" w:rsidRPr="00326C82" w14:paraId="017F3123" w14:textId="77777777" w:rsidTr="00326C82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3120" w14:textId="77777777" w:rsidR="00DE6005" w:rsidRPr="00326C82" w:rsidRDefault="00DE6005" w:rsidP="00B15459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Special Dietary or food requirements due to medical or religious reasons:</w:t>
            </w:r>
            <w:r w:rsidR="00D305D9" w:rsidRPr="00326C82">
              <w:rPr>
                <w:rFonts w:ascii="Times New Roman" w:hAnsi="Times New Roman"/>
                <w:lang w:val="en-GB"/>
              </w:rPr>
              <w:t xml:space="preserve">  </w:t>
            </w:r>
            <w:r w:rsidR="00B15459">
              <w:rPr>
                <w:rFonts w:ascii="Times New Roman" w:hAnsi="Times New Roman"/>
                <w:lang w:val="en-GB"/>
              </w:rPr>
              <w:t xml:space="preserve"> </w:t>
            </w:r>
            <w:r w:rsidR="00D305D9" w:rsidRPr="00326C82">
              <w:rPr>
                <w:rFonts w:ascii="Times New Roman" w:hAnsi="Times New Roman"/>
                <w:lang w:val="en-GB"/>
              </w:rPr>
              <w:t xml:space="preserve">         </w:t>
            </w:r>
            <w:r w:rsidRPr="00326C82">
              <w:rPr>
                <w:rFonts w:ascii="Times New Roman" w:hAnsi="Times New Roman"/>
                <w:lang w:val="en-GB"/>
              </w:rPr>
              <w:t xml:space="preserve">Yes </w:t>
            </w: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4"/>
            <w:r w:rsidRPr="00326C82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470B6D">
              <w:rPr>
                <w:rFonts w:ascii="Times New Roman" w:hAnsi="Times New Roman"/>
                <w:lang w:val="en-GB"/>
              </w:rPr>
            </w:r>
            <w:r w:rsidR="00470B6D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1"/>
            <w:r w:rsidRPr="00326C82">
              <w:rPr>
                <w:rFonts w:ascii="Times New Roman" w:hAnsi="Times New Roman"/>
                <w:lang w:val="en-GB"/>
              </w:rPr>
              <w:t xml:space="preserve">       No  </w:t>
            </w: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3"/>
            <w:r w:rsidRPr="00326C82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470B6D">
              <w:rPr>
                <w:rFonts w:ascii="Times New Roman" w:hAnsi="Times New Roman"/>
                <w:lang w:val="en-GB"/>
              </w:rPr>
            </w:r>
            <w:r w:rsidR="00470B6D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3121" w14:textId="77777777" w:rsidR="00DE6005" w:rsidRPr="00326C82" w:rsidRDefault="00DE600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If yes, please specify articles or food you cannot eat:</w:t>
            </w:r>
          </w:p>
          <w:p w14:paraId="017F3122" w14:textId="77777777" w:rsidR="00DE6005" w:rsidRPr="00326C82" w:rsidRDefault="00DE6005" w:rsidP="00BC6D75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3"/>
          </w:p>
        </w:tc>
      </w:tr>
      <w:tr w:rsidR="00DE6005" w:rsidRPr="005C1E0F" w14:paraId="017F3125" w14:textId="77777777" w:rsidTr="00326C82">
        <w:tc>
          <w:tcPr>
            <w:tcW w:w="982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017F3124" w14:textId="77777777" w:rsidR="00DE6005" w:rsidRPr="00326C82" w:rsidRDefault="00DE6005" w:rsidP="00BF24E5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26C8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English language proficiency level according to STANAG 6001: </w:t>
            </w:r>
            <w:r w:rsidRPr="00326C8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="00361033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Further info</w:t>
            </w:r>
            <w:r w:rsidR="004736DA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</w:t>
            </w:r>
            <w:r w:rsidR="0053521D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about</w:t>
            </w:r>
            <w:r w:rsidR="004736DA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the STANAG levels at w</w:t>
            </w:r>
            <w:r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ww.</w:t>
            </w:r>
            <w:r w:rsidR="00BF24E5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mil.</w:t>
            </w:r>
            <w:r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se</w:t>
            </w:r>
            <w:r w:rsidR="00433068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/swedint</w:t>
            </w:r>
            <w:r w:rsidR="004736DA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932313" w:rsidRPr="00326C82" w14:paraId="017F3128" w14:textId="77777777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26" w14:textId="77777777" w:rsidR="00D305D9" w:rsidRPr="00326C82" w:rsidRDefault="00D305D9" w:rsidP="00BC6D75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017F3127" w14:textId="77777777" w:rsidR="00144C67" w:rsidRPr="00326C82" w:rsidRDefault="00932313" w:rsidP="00BC6D75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t>Listening</w:t>
            </w: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6D5CD6" w:rsidRPr="00326C82">
              <w:rPr>
                <w:rFonts w:ascii="Times New Roman" w:hAnsi="Times New Roman"/>
                <w:lang w:val="en-GB"/>
              </w:rPr>
              <w:t xml:space="preserve"> </w:t>
            </w:r>
            <w:bookmarkStart w:id="14" w:name="Listruta2"/>
            <w:r w:rsidR="001847AE"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1847AE"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847AE" w:rsidRPr="00326C82">
              <w:rPr>
                <w:rFonts w:ascii="Times New Roman" w:hAnsi="Times New Roman"/>
                <w:lang w:val="en-GB"/>
              </w:rPr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4"/>
            <w:bookmarkEnd w:id="15"/>
            <w:r w:rsidRPr="00326C82">
              <w:rPr>
                <w:rFonts w:ascii="Times New Roman" w:hAnsi="Times New Roman"/>
                <w:lang w:val="en-GB"/>
              </w:rPr>
              <w:tab/>
              <w:t xml:space="preserve"> Speaking:</w:t>
            </w:r>
            <w:r w:rsidR="00144C67" w:rsidRPr="00326C82">
              <w:rPr>
                <w:rFonts w:ascii="Times New Roman" w:hAnsi="Times New Roman"/>
                <w:lang w:val="en-GB"/>
              </w:rPr>
              <w:t xml:space="preserve"> </w:t>
            </w:r>
            <w:bookmarkStart w:id="16" w:name="Text37"/>
            <w:r w:rsidR="001847AE"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847AE"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847AE" w:rsidRPr="00326C82">
              <w:rPr>
                <w:rFonts w:ascii="Times New Roman" w:hAnsi="Times New Roman"/>
                <w:lang w:val="en-GB"/>
              </w:rPr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6"/>
            <w:r w:rsidRPr="00326C82">
              <w:rPr>
                <w:rFonts w:ascii="Times New Roman" w:hAnsi="Times New Roman"/>
                <w:lang w:val="en-GB"/>
              </w:rPr>
              <w:tab/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26C82">
                  <w:rPr>
                    <w:rFonts w:ascii="Times New Roman" w:hAnsi="Times New Roman"/>
                    <w:lang w:val="en-GB"/>
                  </w:rPr>
                  <w:t>Reading</w:t>
                </w:r>
              </w:smartTag>
            </w:smartTag>
            <w:r w:rsidRPr="00326C82">
              <w:rPr>
                <w:rFonts w:ascii="Times New Roman" w:hAnsi="Times New Roman"/>
                <w:lang w:val="en-GB"/>
              </w:rPr>
              <w:t xml:space="preserve">: </w:t>
            </w:r>
            <w:bookmarkStart w:id="17" w:name="Text38"/>
            <w:r w:rsidR="001847AE"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847AE"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847AE" w:rsidRPr="00326C82">
              <w:rPr>
                <w:rFonts w:ascii="Times New Roman" w:hAnsi="Times New Roman"/>
                <w:lang w:val="en-GB"/>
              </w:rPr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7"/>
            <w:r w:rsidRPr="00326C82">
              <w:rPr>
                <w:rFonts w:ascii="Times New Roman" w:hAnsi="Times New Roman"/>
                <w:lang w:val="en-GB"/>
              </w:rPr>
              <w:tab/>
              <w:t xml:space="preserve">Writing: </w:t>
            </w:r>
            <w:bookmarkStart w:id="18" w:name="Text39"/>
            <w:r w:rsidR="001847AE"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847AE"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847AE" w:rsidRPr="00326C82">
              <w:rPr>
                <w:rFonts w:ascii="Times New Roman" w:hAnsi="Times New Roman"/>
                <w:lang w:val="en-GB"/>
              </w:rPr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8"/>
          </w:p>
        </w:tc>
      </w:tr>
      <w:tr w:rsidR="00D305D9" w:rsidRPr="00326C82" w14:paraId="017F312B" w14:textId="77777777" w:rsidTr="00326C82">
        <w:trPr>
          <w:trHeight w:val="47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17F3129" w14:textId="77777777" w:rsidR="00CB2057" w:rsidRPr="00326C82" w:rsidRDefault="00CB2057" w:rsidP="00034A12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14:paraId="017F312A" w14:textId="77777777" w:rsidR="00D305D9" w:rsidRPr="00326C82" w:rsidRDefault="00CE2865" w:rsidP="00034A12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PROFESSIONAL </w:t>
            </w:r>
            <w:r w:rsidR="00D305D9"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DATA</w:t>
            </w:r>
          </w:p>
        </w:tc>
      </w:tr>
      <w:tr w:rsidR="00CB2057" w:rsidRPr="00326C82" w14:paraId="017F3130" w14:textId="77777777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2C" w14:textId="77777777" w:rsidR="00CB2057" w:rsidRPr="00326C82" w:rsidRDefault="00CB2057" w:rsidP="00034A12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Rank:</w:t>
            </w:r>
          </w:p>
          <w:p w14:paraId="017F312D" w14:textId="77777777" w:rsidR="00CB2057" w:rsidRPr="00326C82" w:rsidRDefault="00CB2057" w:rsidP="00034A12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BF7C6E">
              <w:rPr>
                <w:rFonts w:ascii="Times New Roman" w:hAnsi="Times New Roman"/>
                <w:szCs w:val="20"/>
                <w:lang w:val="en-GB"/>
              </w:rPr>
              <w:instrText xml:space="preserve"> FORMTEXT </w:instrText>
            </w:r>
            <w:r w:rsidRPr="00BF7C6E">
              <w:rPr>
                <w:rFonts w:ascii="Times New Roman" w:hAnsi="Times New Roman"/>
                <w:szCs w:val="20"/>
                <w:lang w:val="en-GB"/>
              </w:rPr>
            </w: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separate"/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2E" w14:textId="77777777" w:rsidR="00CB2057" w:rsidRPr="00326C82" w:rsidRDefault="00CB2057" w:rsidP="00034A12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Date of rank:</w:t>
            </w:r>
          </w:p>
          <w:p w14:paraId="017F312F" w14:textId="77777777" w:rsidR="00CB2057" w:rsidRPr="00326C82" w:rsidRDefault="00CB2057" w:rsidP="00034A12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C6E">
              <w:rPr>
                <w:rFonts w:ascii="Times New Roman" w:hAnsi="Times New Roman"/>
                <w:szCs w:val="20"/>
                <w:lang w:val="en-GB"/>
              </w:rPr>
              <w:instrText xml:space="preserve"> FORMTEXT </w:instrText>
            </w:r>
            <w:r w:rsidRPr="00BF7C6E">
              <w:rPr>
                <w:rFonts w:ascii="Times New Roman" w:hAnsi="Times New Roman"/>
                <w:szCs w:val="20"/>
                <w:lang w:val="en-GB"/>
              </w:rPr>
            </w: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separate"/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</w:p>
        </w:tc>
      </w:tr>
      <w:tr w:rsidR="00932313" w:rsidRPr="00326C82" w14:paraId="017F3134" w14:textId="77777777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31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Branch of service:</w:t>
            </w:r>
          </w:p>
          <w:p w14:paraId="017F3132" w14:textId="77777777" w:rsidR="00932313" w:rsidRPr="00326C82" w:rsidRDefault="00932313" w:rsidP="00BC6D75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326C82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326C82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 w:cs="Times New Roman"/>
                <w:lang w:val="en-GB"/>
              </w:rPr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20"/>
          </w:p>
          <w:p w14:paraId="017F3133" w14:textId="77777777"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932313" w:rsidRPr="00326C82" w14:paraId="017F3138" w14:textId="77777777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35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Brief description of previous assignments:</w:t>
            </w:r>
          </w:p>
          <w:p w14:paraId="017F3136" w14:textId="77777777" w:rsidR="00932313" w:rsidRPr="00326C82" w:rsidRDefault="00932313" w:rsidP="00BC6D75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326C82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 w:cs="Times New Roman"/>
                <w:lang w:val="en-GB"/>
              </w:rPr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017F3137" w14:textId="77777777"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932313" w:rsidRPr="00326C82" w14:paraId="017F313C" w14:textId="77777777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17F3139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Level of staff training/experience:</w:t>
            </w:r>
          </w:p>
          <w:p w14:paraId="017F313A" w14:textId="77777777" w:rsidR="00932313" w:rsidRPr="00326C82" w:rsidRDefault="00932313" w:rsidP="00BC6D75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326C82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 w:cs="Times New Roman"/>
                <w:lang w:val="en-GB"/>
              </w:rPr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017F313B" w14:textId="77777777"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932313" w:rsidRPr="00326C82" w14:paraId="017F3140" w14:textId="77777777" w:rsidTr="00326C82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7F313D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Present appointment:</w:t>
            </w:r>
          </w:p>
          <w:p w14:paraId="017F313E" w14:textId="77777777" w:rsidR="00932313" w:rsidRPr="00326C82" w:rsidRDefault="00932313" w:rsidP="00BC6D75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21"/>
          </w:p>
          <w:p w14:paraId="017F313F" w14:textId="77777777"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932313" w:rsidRPr="00326C82" w14:paraId="017F3144" w14:textId="77777777" w:rsidTr="00326C82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7F3141" w14:textId="77777777"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Previous international service</w:t>
            </w:r>
            <w:r w:rsidR="004736DA" w:rsidRPr="00326C8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(Where? When? Appointment?):</w:t>
            </w:r>
          </w:p>
          <w:p w14:paraId="017F3142" w14:textId="77777777" w:rsidR="00932313" w:rsidRPr="00326C82" w:rsidRDefault="00932313" w:rsidP="00BC6D75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22"/>
          </w:p>
          <w:p w14:paraId="017F3143" w14:textId="77777777"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4736DA" w:rsidRPr="00326C82" w14:paraId="017F3148" w14:textId="77777777" w:rsidTr="00326C82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3145" w14:textId="77777777" w:rsidR="004736DA" w:rsidRPr="00326C82" w:rsidRDefault="004736DA" w:rsidP="004019DC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Expected international service (Where? When? Appointment?):</w:t>
            </w:r>
            <w:r w:rsidRPr="00326C8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14:paraId="017F3146" w14:textId="77777777" w:rsidR="004736DA" w:rsidRPr="00326C82" w:rsidRDefault="004736DA" w:rsidP="004019DC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  <w:p w14:paraId="017F3147" w14:textId="77777777" w:rsidR="004736DA" w:rsidRPr="00326C82" w:rsidRDefault="004736DA" w:rsidP="004019DC">
            <w:pPr>
              <w:pStyle w:val="Default"/>
              <w:rPr>
                <w:lang w:val="en-GB"/>
              </w:rPr>
            </w:pPr>
          </w:p>
        </w:tc>
      </w:tr>
      <w:tr w:rsidR="00932313" w:rsidRPr="00326C82" w14:paraId="017F314C" w14:textId="77777777" w:rsidTr="00326C82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3149" w14:textId="77777777" w:rsidR="00CE2865" w:rsidRPr="00326C82" w:rsidRDefault="004736DA" w:rsidP="00BC6D75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Personal aim with the course:</w:t>
            </w:r>
            <w:r w:rsidR="00CE2865" w:rsidRPr="00326C8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14:paraId="017F314A" w14:textId="77777777" w:rsidR="00932313" w:rsidRPr="00326C82" w:rsidRDefault="00932313" w:rsidP="00BC6D75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23"/>
          </w:p>
          <w:p w14:paraId="017F314B" w14:textId="77777777"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</w:tbl>
    <w:p w14:paraId="017F314D" w14:textId="77777777" w:rsidR="00CB2057" w:rsidRPr="00BC6D75" w:rsidRDefault="00CB2057">
      <w:pPr>
        <w:rPr>
          <w:rFonts w:ascii="Myriad Pro" w:hAnsi="Myriad Pro" w:cs="Myriad Pro"/>
          <w:color w:val="000000"/>
          <w:lang w:val="en-GB"/>
        </w:rPr>
      </w:pPr>
    </w:p>
    <w:sectPr w:rsidR="00CB2057" w:rsidRPr="00BC6D75" w:rsidSect="0017658B">
      <w:headerReference w:type="default" r:id="rId11"/>
      <w:pgSz w:w="12240" w:h="15840"/>
      <w:pgMar w:top="1258" w:right="1417" w:bottom="180" w:left="1417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A1D4C" w14:textId="77777777" w:rsidR="00470B6D" w:rsidRDefault="00470B6D">
      <w:r>
        <w:separator/>
      </w:r>
    </w:p>
  </w:endnote>
  <w:endnote w:type="continuationSeparator" w:id="0">
    <w:p w14:paraId="006AF46B" w14:textId="77777777" w:rsidR="00470B6D" w:rsidRDefault="0047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D1DAC" w14:textId="77777777" w:rsidR="00470B6D" w:rsidRDefault="00470B6D">
      <w:r>
        <w:separator/>
      </w:r>
    </w:p>
  </w:footnote>
  <w:footnote w:type="continuationSeparator" w:id="0">
    <w:p w14:paraId="5537E894" w14:textId="77777777" w:rsidR="00470B6D" w:rsidRDefault="0047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F3154" w14:textId="77777777" w:rsidR="00BF7C6E" w:rsidRPr="00A1351F" w:rsidRDefault="002E0051" w:rsidP="00BF7C6E">
    <w:pPr>
      <w:pStyle w:val="Header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b/>
        <w:sz w:val="32"/>
        <w:szCs w:val="32"/>
        <w:lang w:val="en-GB"/>
      </w:rPr>
    </w:pPr>
    <w:r>
      <w:rPr>
        <w:b/>
        <w:noProof/>
        <w:sz w:val="40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017F3158" wp14:editId="017F3159">
          <wp:simplePos x="0" y="0"/>
          <wp:positionH relativeFrom="column">
            <wp:posOffset>5650865</wp:posOffset>
          </wp:positionH>
          <wp:positionV relativeFrom="paragraph">
            <wp:posOffset>-17780</wp:posOffset>
          </wp:positionV>
          <wp:extent cx="780415" cy="782955"/>
          <wp:effectExtent l="0" t="0" r="635" b="0"/>
          <wp:wrapTight wrapText="bothSides">
            <wp:wrapPolygon edited="0">
              <wp:start x="0" y="0"/>
              <wp:lineTo x="0" y="21022"/>
              <wp:lineTo x="21090" y="21022"/>
              <wp:lineTo x="21090" y="0"/>
              <wp:lineTo x="0" y="0"/>
            </wp:wrapPolygon>
          </wp:wrapTight>
          <wp:docPr id="7" name="Picture 7" descr="NCGM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CGM-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C6E">
      <w:rPr>
        <w:b/>
        <w:sz w:val="40"/>
        <w:szCs w:val="32"/>
        <w:lang w:val="en-GB"/>
      </w:rPr>
      <w:tab/>
    </w:r>
    <w:r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7216" behindDoc="1" locked="0" layoutInCell="1" allowOverlap="1" wp14:anchorId="017F315A" wp14:editId="017F315B">
          <wp:simplePos x="0" y="0"/>
          <wp:positionH relativeFrom="column">
            <wp:posOffset>-305435</wp:posOffset>
          </wp:positionH>
          <wp:positionV relativeFrom="paragraph">
            <wp:posOffset>-77470</wp:posOffset>
          </wp:positionV>
          <wp:extent cx="318770" cy="969645"/>
          <wp:effectExtent l="0" t="0" r="5080" b="1905"/>
          <wp:wrapTight wrapText="bothSides">
            <wp:wrapPolygon edited="0">
              <wp:start x="0" y="0"/>
              <wp:lineTo x="0" y="21218"/>
              <wp:lineTo x="20653" y="21218"/>
              <wp:lineTo x="20653" y="0"/>
              <wp:lineTo x="0" y="0"/>
            </wp:wrapPolygon>
          </wp:wrapTight>
          <wp:docPr id="6" name="Picture 6" descr="Kopia av swedint logga tr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pia av swedint logga tra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C6E" w:rsidRPr="00B55279">
      <w:rPr>
        <w:b/>
        <w:sz w:val="32"/>
        <w:szCs w:val="32"/>
        <w:lang w:val="en-GB"/>
      </w:rPr>
      <w:t xml:space="preserve">SWEDISH ARMED FORCES </w:t>
    </w:r>
    <w:r w:rsidR="00BF7C6E">
      <w:rPr>
        <w:b/>
        <w:sz w:val="40"/>
        <w:szCs w:val="32"/>
        <w:lang w:val="en-GB"/>
      </w:rPr>
      <w:tab/>
    </w:r>
  </w:p>
  <w:p w14:paraId="017F3155" w14:textId="77777777" w:rsidR="00BF7C6E" w:rsidRDefault="00BF7C6E" w:rsidP="00BF7C6E">
    <w:pPr>
      <w:pStyle w:val="Header"/>
      <w:tabs>
        <w:tab w:val="clear" w:pos="4536"/>
        <w:tab w:val="clear" w:pos="9072"/>
        <w:tab w:val="left" w:pos="4860"/>
      </w:tabs>
      <w:jc w:val="center"/>
      <w:rPr>
        <w:b/>
        <w:sz w:val="28"/>
        <w:lang w:val="en-GB"/>
      </w:rPr>
    </w:pPr>
    <w:r>
      <w:rPr>
        <w:b/>
        <w:lang w:val="en-GB"/>
      </w:rPr>
      <w:t xml:space="preserve"> </w:t>
    </w:r>
    <w:r w:rsidRPr="00B55279">
      <w:rPr>
        <w:b/>
        <w:lang w:val="en-GB"/>
      </w:rPr>
      <w:t>INTERNATIONAL CENTRE – SWEDINT</w:t>
    </w:r>
  </w:p>
  <w:p w14:paraId="017F3156" w14:textId="77777777" w:rsidR="00086142" w:rsidRDefault="00086142" w:rsidP="00B15459">
    <w:pPr>
      <w:pStyle w:val="Header"/>
      <w:tabs>
        <w:tab w:val="clear" w:pos="4536"/>
        <w:tab w:val="clear" w:pos="9072"/>
        <w:tab w:val="left" w:pos="5220"/>
      </w:tabs>
      <w:jc w:val="center"/>
      <w:rPr>
        <w:b/>
        <w:sz w:val="18"/>
        <w:szCs w:val="18"/>
        <w:lang w:val="en-GB"/>
      </w:rPr>
    </w:pPr>
    <w:r w:rsidRPr="00B47EA9">
      <w:rPr>
        <w:b/>
        <w:sz w:val="20"/>
        <w:szCs w:val="20"/>
        <w:lang w:val="en-GB"/>
      </w:rPr>
      <w:t>E-mail: swedint@mil.se</w:t>
    </w:r>
  </w:p>
  <w:p w14:paraId="017F3157" w14:textId="77777777" w:rsidR="00086142" w:rsidRPr="00086142" w:rsidRDefault="00086142" w:rsidP="00086142">
    <w:pPr>
      <w:pStyle w:val="Header"/>
      <w:tabs>
        <w:tab w:val="clear" w:pos="4536"/>
        <w:tab w:val="clear" w:pos="9072"/>
        <w:tab w:val="left" w:pos="5220"/>
      </w:tabs>
      <w:rPr>
        <w:b/>
        <w:sz w:val="18"/>
        <w:szCs w:val="1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DulDslLY3oyslOO17WUkHQQDfo=" w:salt="c3bfrmV0zu+zNROUo/7cw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C2"/>
    <w:rsid w:val="00027D0A"/>
    <w:rsid w:val="00034A12"/>
    <w:rsid w:val="00035A91"/>
    <w:rsid w:val="00064209"/>
    <w:rsid w:val="00064ABD"/>
    <w:rsid w:val="00072E13"/>
    <w:rsid w:val="00086142"/>
    <w:rsid w:val="000965A8"/>
    <w:rsid w:val="000A16F1"/>
    <w:rsid w:val="000B01E1"/>
    <w:rsid w:val="000F79BA"/>
    <w:rsid w:val="00115143"/>
    <w:rsid w:val="00144C67"/>
    <w:rsid w:val="00166A11"/>
    <w:rsid w:val="0017658B"/>
    <w:rsid w:val="001847AE"/>
    <w:rsid w:val="00187D0E"/>
    <w:rsid w:val="001E338A"/>
    <w:rsid w:val="00206D17"/>
    <w:rsid w:val="002E0051"/>
    <w:rsid w:val="002F1AED"/>
    <w:rsid w:val="003061E7"/>
    <w:rsid w:val="00326C82"/>
    <w:rsid w:val="00355F6E"/>
    <w:rsid w:val="00361033"/>
    <w:rsid w:val="003811D7"/>
    <w:rsid w:val="003D638A"/>
    <w:rsid w:val="004019DC"/>
    <w:rsid w:val="00433068"/>
    <w:rsid w:val="00470B6D"/>
    <w:rsid w:val="004736DA"/>
    <w:rsid w:val="00511714"/>
    <w:rsid w:val="00513AFD"/>
    <w:rsid w:val="00521E7C"/>
    <w:rsid w:val="0053521D"/>
    <w:rsid w:val="00541F0C"/>
    <w:rsid w:val="00587255"/>
    <w:rsid w:val="005A6CDC"/>
    <w:rsid w:val="005B4889"/>
    <w:rsid w:val="005C1E0F"/>
    <w:rsid w:val="00611037"/>
    <w:rsid w:val="0062594E"/>
    <w:rsid w:val="0069149D"/>
    <w:rsid w:val="006D5CD6"/>
    <w:rsid w:val="0071014B"/>
    <w:rsid w:val="00743C70"/>
    <w:rsid w:val="007C3B6F"/>
    <w:rsid w:val="007E7157"/>
    <w:rsid w:val="00807580"/>
    <w:rsid w:val="00824010"/>
    <w:rsid w:val="00834867"/>
    <w:rsid w:val="00841952"/>
    <w:rsid w:val="008425C7"/>
    <w:rsid w:val="008C4DA5"/>
    <w:rsid w:val="00932313"/>
    <w:rsid w:val="009C350B"/>
    <w:rsid w:val="00A3546C"/>
    <w:rsid w:val="00A37FFC"/>
    <w:rsid w:val="00B15459"/>
    <w:rsid w:val="00B3458A"/>
    <w:rsid w:val="00B47EA9"/>
    <w:rsid w:val="00B62330"/>
    <w:rsid w:val="00BC6D75"/>
    <w:rsid w:val="00BF0176"/>
    <w:rsid w:val="00BF24E5"/>
    <w:rsid w:val="00BF7C6E"/>
    <w:rsid w:val="00C01AE2"/>
    <w:rsid w:val="00C70513"/>
    <w:rsid w:val="00CA109F"/>
    <w:rsid w:val="00CB2057"/>
    <w:rsid w:val="00CE2865"/>
    <w:rsid w:val="00CE6C3D"/>
    <w:rsid w:val="00CF0A6C"/>
    <w:rsid w:val="00D305D9"/>
    <w:rsid w:val="00D936FF"/>
    <w:rsid w:val="00DE6005"/>
    <w:rsid w:val="00E47C9E"/>
    <w:rsid w:val="00E53A55"/>
    <w:rsid w:val="00EA025C"/>
    <w:rsid w:val="00F75AC2"/>
    <w:rsid w:val="00F9324A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17F3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A6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CF0A6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CF0A6C"/>
    <w:pPr>
      <w:spacing w:after="80"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CF0A6C"/>
    <w:pPr>
      <w:spacing w:after="100" w:line="241" w:lineRule="atLeast"/>
    </w:pPr>
    <w:rPr>
      <w:rFonts w:cs="Times New Roman"/>
      <w:color w:val="auto"/>
    </w:rPr>
  </w:style>
  <w:style w:type="character" w:customStyle="1" w:styleId="A2">
    <w:name w:val="A2"/>
    <w:rsid w:val="00CF0A6C"/>
    <w:rPr>
      <w:rFonts w:ascii="Times New Roman" w:hAnsi="Times New Roman"/>
      <w:color w:val="000000"/>
      <w:sz w:val="20"/>
      <w:szCs w:val="20"/>
    </w:rPr>
  </w:style>
  <w:style w:type="paragraph" w:customStyle="1" w:styleId="Pa3">
    <w:name w:val="Pa3"/>
    <w:basedOn w:val="Default"/>
    <w:next w:val="Default"/>
    <w:rsid w:val="00CF0A6C"/>
    <w:pPr>
      <w:spacing w:before="100" w:after="100"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CF0A6C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CF0A6C"/>
    <w:rPr>
      <w:rFonts w:ascii="Times New Roman" w:hAnsi="Times New Roman"/>
      <w:i/>
      <w:iCs/>
      <w:color w:val="000000"/>
      <w:sz w:val="21"/>
      <w:szCs w:val="21"/>
    </w:rPr>
  </w:style>
  <w:style w:type="paragraph" w:customStyle="1" w:styleId="Pa6">
    <w:name w:val="Pa6"/>
    <w:basedOn w:val="Default"/>
    <w:next w:val="Default"/>
    <w:rsid w:val="00CF0A6C"/>
    <w:pPr>
      <w:spacing w:after="40"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D9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61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86142"/>
    <w:pPr>
      <w:tabs>
        <w:tab w:val="center" w:pos="4536"/>
        <w:tab w:val="right" w:pos="9072"/>
      </w:tabs>
    </w:pPr>
  </w:style>
  <w:style w:type="character" w:styleId="Hyperlink">
    <w:name w:val="Hyperlink"/>
    <w:rsid w:val="00473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A6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CF0A6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CF0A6C"/>
    <w:pPr>
      <w:spacing w:after="80"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CF0A6C"/>
    <w:pPr>
      <w:spacing w:after="100" w:line="241" w:lineRule="atLeast"/>
    </w:pPr>
    <w:rPr>
      <w:rFonts w:cs="Times New Roman"/>
      <w:color w:val="auto"/>
    </w:rPr>
  </w:style>
  <w:style w:type="character" w:customStyle="1" w:styleId="A2">
    <w:name w:val="A2"/>
    <w:rsid w:val="00CF0A6C"/>
    <w:rPr>
      <w:rFonts w:ascii="Times New Roman" w:hAnsi="Times New Roman"/>
      <w:color w:val="000000"/>
      <w:sz w:val="20"/>
      <w:szCs w:val="20"/>
    </w:rPr>
  </w:style>
  <w:style w:type="paragraph" w:customStyle="1" w:styleId="Pa3">
    <w:name w:val="Pa3"/>
    <w:basedOn w:val="Default"/>
    <w:next w:val="Default"/>
    <w:rsid w:val="00CF0A6C"/>
    <w:pPr>
      <w:spacing w:before="100" w:after="100"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CF0A6C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CF0A6C"/>
    <w:rPr>
      <w:rFonts w:ascii="Times New Roman" w:hAnsi="Times New Roman"/>
      <w:i/>
      <w:iCs/>
      <w:color w:val="000000"/>
      <w:sz w:val="21"/>
      <w:szCs w:val="21"/>
    </w:rPr>
  </w:style>
  <w:style w:type="paragraph" w:customStyle="1" w:styleId="Pa6">
    <w:name w:val="Pa6"/>
    <w:basedOn w:val="Default"/>
    <w:next w:val="Default"/>
    <w:rsid w:val="00CF0A6C"/>
    <w:pPr>
      <w:spacing w:after="40"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D9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61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86142"/>
    <w:pPr>
      <w:tabs>
        <w:tab w:val="center" w:pos="4536"/>
        <w:tab w:val="right" w:pos="9072"/>
      </w:tabs>
    </w:pPr>
  </w:style>
  <w:style w:type="character" w:styleId="Hyperlink">
    <w:name w:val="Hyperlink"/>
    <w:rsid w:val="00473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eke01\Application%20Data\Microsoft\Mallar\CV%20wo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andlingsdokument" ma:contentTypeID="0x010100FF14929242FF469B8AC01E2807A61948001DD58D09AFF9BE40B60926D9747E5C1C" ma:contentTypeVersion="0" ma:contentTypeDescription="Skapa nytt handlingsdokument" ma:contentTypeScope="" ma:versionID="57000112d5beee86b0b843c2fc7bb103">
  <xsd:schema xmlns:xsd="http://www.w3.org/2001/XMLSchema" xmlns:xs="http://www.w3.org/2001/XMLSchema" xmlns:p="http://schemas.microsoft.com/office/2006/metadata/properties" xmlns:ns1="http://schemas.microsoft.com/sharepoint/v3" xmlns:ns2="1A424747-F97A-4346-B403-8B157BBCBBE4" xmlns:ns3="0adc88f6-cd0d-4132-a884-189ef6ff50bb" targetNamespace="http://schemas.microsoft.com/office/2006/metadata/properties" ma:root="true" ma:fieldsID="4a38a2d853d42ca8b786fa65a1658b31" ns1:_="" ns2:_="" ns3:_="">
    <xsd:import namespace="http://schemas.microsoft.com/sharepoint/v3"/>
    <xsd:import namespace="1A424747-F97A-4346-B403-8B157BBCBBE4"/>
    <xsd:import namespace="0adc88f6-cd0d-4132-a884-189ef6ff50bb"/>
    <xsd:element name="properties">
      <xsd:complexType>
        <xsd:sequence>
          <xsd:element name="documentManagement">
            <xsd:complexType>
              <xsd:all>
                <xsd:element ref="ns2:VidarDokumentLagrumInformationsklassificeringTaxHTField0" minOccurs="0"/>
                <xsd:element ref="ns2:VidarHandlingAlternativtLagrum" minOccurs="0"/>
                <xsd:element ref="ns2:VidarDokumentPUL" minOccurs="0"/>
                <xsd:element ref="ns2:VidarDokumentForvaringsplats" minOccurs="0"/>
                <xsd:element ref="ns1:Order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der" ma:index="12" nillable="true" ma:displayName="Ordning" ma:hidden="true" ma:internalName="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24747-F97A-4346-B403-8B157BBCBBE4" elementFormDefault="qualified">
    <xsd:import namespace="http://schemas.microsoft.com/office/2006/documentManagement/types"/>
    <xsd:import namespace="http://schemas.microsoft.com/office/infopath/2007/PartnerControls"/>
    <xsd:element name="VidarDokumentLagrumInformationsklassificeringTaxHTField0" ma:index="8" ma:taxonomy="true" ma:internalName="VidarDokumentLagrumInformationsklassificeringTaxHTField0" ma:taxonomyFieldName="VidarDokumentLagrumInformationsklassificering" ma:displayName="Info.klassificering/ Lagrum" ma:default="1;#Ej sekretessbedömd|25a4d408-4dda-4946-bd37-45e5e0cbcc9e" ma:fieldId="{042ae468-b2bf-4d51-a9f5-ebc4642f7c0d}" ma:taxonomyMulti="true" ma:sspId="0c68929e-8a14-4713-8dd5-9e41cef1a5ad" ma:termSetId="08fdceb7-ed67-4a1f-adbe-c2b27f7fd2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darHandlingAlternativtLagrum" ma:index="9" nillable="true" ma:displayName="Alternativt lagrum" ma:internalName="VidarHandlingAlternativtLagrum">
      <xsd:simpleType>
        <xsd:restriction base="dms:Text"/>
      </xsd:simpleType>
    </xsd:element>
    <xsd:element name="VidarDokumentPUL" ma:index="10" nillable="true" ma:displayName="PUL" ma:default="Ej bedömd" ma:internalName="VidarDokumentPUL">
      <xsd:simpleType>
        <xsd:restriction base="dms:Choice">
          <xsd:enumeration value="Ej bedömd"/>
          <xsd:enumeration value="Nej"/>
          <xsd:enumeration value="Ja"/>
        </xsd:restriction>
      </xsd:simpleType>
    </xsd:element>
    <xsd:element name="VidarDokumentForvaringsplats" ma:index="11" nillable="true" ma:displayName="Förvaringsplats" ma:internalName="VidarDokumentForvaringsplat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c88f6-cd0d-4132-a884-189ef6ff50b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48ba1c-90d1-4dbc-812b-8e04a9518a77}" ma:internalName="TaxCatchAll" ma:showField="CatchAllData" ma:web="03b89d3f-8b90-44ba-b64f-7354df3c5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1f48ba1c-90d1-4dbc-812b-8e04a9518a77}" ma:internalName="TaxCatchAllLabel" ma:readOnly="true" ma:showField="CatchAllDataLabel" ma:web="03b89d3f-8b90-44ba-b64f-7354df3c5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dc88f6-cd0d-4132-a884-189ef6ff50bb">
      <Value>8</Value>
      <Value>6</Value>
    </TaxCatchAll>
    <Order xmlns="http://schemas.microsoft.com/sharepoint/v3">0</Order>
    <VidarDokumentForvaringsplats xmlns="1A424747-F97A-4346-B403-8B157BBCBBE4" xsi:nil="true"/>
    <VidarHandlingAlternativtLagrum xmlns="1A424747-F97A-4346-B403-8B157BBCBBE4" xsi:nil="true"/>
    <VidarDokumentLagrumInformationsklassificeringTaxHTField0 xmlns="1A424747-F97A-4346-B403-8B157BBCBB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f9c01a9d-d416-4540-a19f-584b9e63931d</TermId>
        </TermInfo>
      </Terms>
    </VidarDokumentLagrumInformationsklassificeringTaxHTField0>
    <VidarDokumentPUL xmlns="1A424747-F97A-4346-B403-8B157BBCBBE4">Nej</VidarDokumentPU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C6DF-7D12-4DF4-915B-3B9D8B4B0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24747-F97A-4346-B403-8B157BBCBBE4"/>
    <ds:schemaRef ds:uri="0adc88f6-cd0d-4132-a884-189ef6ff5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C7B81-DAB1-4190-BB71-F3F294DA6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0477B-76D3-4CE9-B379-4C6C877EBD86}">
  <ds:schemaRefs>
    <ds:schemaRef ds:uri="http://schemas.microsoft.com/office/2006/metadata/properties"/>
    <ds:schemaRef ds:uri="http://schemas.microsoft.com/office/infopath/2007/PartnerControls"/>
    <ds:schemaRef ds:uri="0adc88f6-cd0d-4132-a884-189ef6ff50bb"/>
    <ds:schemaRef ds:uri="http://schemas.microsoft.com/sharepoint/v3"/>
    <ds:schemaRef ds:uri="1A424747-F97A-4346-B403-8B157BBCBBE4"/>
  </ds:schemaRefs>
</ds:datastoreItem>
</file>

<file path=customXml/itemProps4.xml><?xml version="1.0" encoding="utf-8"?>
<ds:datastoreItem xmlns:ds="http://schemas.openxmlformats.org/officeDocument/2006/customXml" ds:itemID="{D811DA61-68CA-4D73-A7E6-6702CD3E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word.dot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26</vt:lpstr>
      <vt:lpstr>26</vt:lpstr>
    </vt:vector>
  </TitlesOfParts>
  <Company>Försvarsmakten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cameke01</dc:creator>
  <cp:lastModifiedBy>Thorsten Hagelberg</cp:lastModifiedBy>
  <cp:revision>2</cp:revision>
  <cp:lastPrinted>2014-10-20T12:41:00Z</cp:lastPrinted>
  <dcterms:created xsi:type="dcterms:W3CDTF">2017-07-19T13:10:00Z</dcterms:created>
  <dcterms:modified xsi:type="dcterms:W3CDTF">2017-07-19T13:10:00Z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03e9f0bb-4053-4be1-8bb9-ae92d1a2f4f2</vt:lpwstr>
  </property>
  <property fmtid="{D5CDD505-2E9C-101B-9397-08002B2CF9AE}" pid="3" name="FörsvarsmaktenKlassificering">
    <vt:lpwstr/>
  </property>
  <property fmtid="{D5CDD505-2E9C-101B-9397-08002B2CF9AE}" pid="4" name="FörsvarsmaktenSEKRETESSKLASSIFICERAD">
    <vt:lpwstr/>
  </property>
  <property fmtid="{D5CDD505-2E9C-101B-9397-08002B2CF9AE}" pid="5" name="ContentTypeId">
    <vt:lpwstr>0x010100FF14929242FF469B8AC01E2807A61948001DD58D09AFF9BE40B60926D9747E5C1C</vt:lpwstr>
  </property>
  <property fmtid="{D5CDD505-2E9C-101B-9397-08002B2CF9AE}" pid="6" name="VidarHogstViktadInfoklass1_6">
    <vt:lpwstr>8;#Ej sekretessbedömd|25a4d408-4dda-4946-bd37-45e5e0cbcc9e</vt:lpwstr>
  </property>
  <property fmtid="{D5CDD505-2E9C-101B-9397-08002B2CF9AE}" pid="7" name="FileLeafRef">
    <vt:lpwstr>Enclousre 2 Swedint-cv-writable.docx</vt:lpwstr>
  </property>
  <property fmtid="{D5CDD505-2E9C-101B-9397-08002B2CF9AE}" pid="8" name="VidarDokumentLagrumInformationsklassificering">
    <vt:lpwstr>6;#Ej sekretess|f9c01a9d-d416-4540-a19f-584b9e63931d</vt:lpwstr>
  </property>
  <property fmtid="{D5CDD505-2E9C-101B-9397-08002B2CF9AE}" pid="9" name="Klassificering">
    <vt:lpwstr/>
  </property>
  <property fmtid="{D5CDD505-2E9C-101B-9397-08002B2CF9AE}" pid="10" name="VidarHogstViktadInfoklassTax01_6">
    <vt:lpwstr>Ej sekretessbedömd|25a4d408-4dda-4946-bd37-45e5e0cbcc9e</vt:lpwstr>
  </property>
</Properties>
</file>