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42" w:rsidRDefault="0017658B" w:rsidP="00CB2057">
      <w:pPr>
        <w:pStyle w:val="Default"/>
        <w:rPr>
          <w:rFonts w:ascii="Times New Roman" w:hAnsi="Times New Roman"/>
          <w:b/>
          <w:bCs/>
          <w:sz w:val="22"/>
          <w:lang w:val="en-GB"/>
        </w:rPr>
      </w:pPr>
      <w:r>
        <w:rPr>
          <w:rFonts w:ascii="Times New Roman" w:hAnsi="Times New Roman"/>
          <w:b/>
          <w:bCs/>
          <w:noProof/>
          <w:sz w:val="22"/>
        </w:rPr>
        <w:pict>
          <v:roundrect id="_x0000_s1031" style="position:absolute;margin-left:103.6pt;margin-top:2.55pt;width:250.65pt;height:37.35pt;z-index:1" arcsize=".5" fillcolor="silver" strokeweight="1pt">
            <v:textbox style="mso-next-textbox:#_x0000_s1031">
              <w:txbxContent>
                <w:p w:rsidR="0017658B" w:rsidRPr="00A1351F" w:rsidRDefault="0017658B" w:rsidP="0017658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CURRICULUM VITAE</w:t>
                  </w:r>
                </w:p>
              </w:txbxContent>
            </v:textbox>
          </v:roundrect>
        </w:pict>
      </w:r>
    </w:p>
    <w:p w:rsidR="00433068" w:rsidRDefault="00433068" w:rsidP="00CB2057">
      <w:pPr>
        <w:pStyle w:val="Default"/>
        <w:rPr>
          <w:rFonts w:ascii="Times New Roman" w:hAnsi="Times New Roman"/>
          <w:b/>
          <w:bCs/>
          <w:sz w:val="22"/>
          <w:lang w:val="en-GB"/>
        </w:rPr>
      </w:pPr>
    </w:p>
    <w:p w:rsidR="00511714" w:rsidRDefault="00511714" w:rsidP="0017658B">
      <w:pPr>
        <w:pStyle w:val="Default"/>
        <w:jc w:val="right"/>
        <w:rPr>
          <w:rFonts w:ascii="Times New Roman" w:hAnsi="Times New Roman"/>
          <w:b/>
          <w:bCs/>
          <w:sz w:val="22"/>
          <w:lang w:val="en-GB"/>
        </w:rPr>
      </w:pPr>
    </w:p>
    <w:p w:rsidR="00541F0C" w:rsidRPr="00CB2057" w:rsidRDefault="00CF0A6C" w:rsidP="00CB2057">
      <w:pPr>
        <w:pStyle w:val="Default"/>
        <w:rPr>
          <w:rFonts w:ascii="Times New Roman" w:hAnsi="Times New Roman"/>
          <w:b/>
          <w:bCs/>
          <w:sz w:val="22"/>
          <w:lang w:val="en-GB"/>
        </w:rPr>
      </w:pPr>
      <w:r w:rsidRPr="00CB2057">
        <w:rPr>
          <w:rFonts w:ascii="Times New Roman" w:hAnsi="Times New Roman"/>
          <w:b/>
          <w:bCs/>
          <w:sz w:val="22"/>
          <w:lang w:val="en-GB"/>
        </w:rPr>
        <w:t xml:space="preserve">Course: </w:t>
      </w:r>
      <w:bookmarkStart w:id="0" w:name="Text40"/>
      <w:r w:rsidR="00511714" w:rsidRPr="00511714">
        <w:rPr>
          <w:rFonts w:ascii="Times New Roman" w:hAnsi="Times New Roman"/>
          <w:bCs/>
          <w:sz w:val="32"/>
          <w:szCs w:val="32"/>
          <w:lang w:val="en-GB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511714" w:rsidRPr="00511714">
        <w:rPr>
          <w:rFonts w:ascii="Times New Roman" w:hAnsi="Times New Roman"/>
          <w:bCs/>
          <w:sz w:val="32"/>
          <w:szCs w:val="32"/>
          <w:lang w:val="en-GB"/>
        </w:rPr>
        <w:instrText xml:space="preserve"> FORMTEXT </w:instrText>
      </w:r>
      <w:r w:rsidR="00034A12" w:rsidRPr="00511714">
        <w:rPr>
          <w:rFonts w:ascii="Times New Roman" w:hAnsi="Times New Roman"/>
          <w:bCs/>
          <w:sz w:val="32"/>
          <w:szCs w:val="32"/>
          <w:lang w:val="en-GB"/>
        </w:rPr>
      </w:r>
      <w:r w:rsidR="00511714" w:rsidRPr="00511714">
        <w:rPr>
          <w:rFonts w:ascii="Times New Roman" w:hAnsi="Times New Roman"/>
          <w:bCs/>
          <w:sz w:val="32"/>
          <w:szCs w:val="32"/>
          <w:lang w:val="en-GB"/>
        </w:rPr>
        <w:fldChar w:fldCharType="separate"/>
      </w:r>
      <w:bookmarkStart w:id="1" w:name="_GoBack"/>
      <w:r w:rsidR="000B01E1">
        <w:rPr>
          <w:rFonts w:ascii="Times New Roman" w:hAnsi="Times New Roman"/>
          <w:bCs/>
          <w:noProof/>
          <w:sz w:val="32"/>
          <w:szCs w:val="32"/>
          <w:lang w:val="en-GB"/>
        </w:rPr>
        <w:t> </w:t>
      </w:r>
      <w:r w:rsidR="000B01E1">
        <w:rPr>
          <w:rFonts w:ascii="Times New Roman" w:hAnsi="Times New Roman"/>
          <w:bCs/>
          <w:noProof/>
          <w:sz w:val="32"/>
          <w:szCs w:val="32"/>
          <w:lang w:val="en-GB"/>
        </w:rPr>
        <w:t> </w:t>
      </w:r>
      <w:r w:rsidR="000B01E1">
        <w:rPr>
          <w:rFonts w:ascii="Times New Roman" w:hAnsi="Times New Roman"/>
          <w:bCs/>
          <w:noProof/>
          <w:sz w:val="32"/>
          <w:szCs w:val="32"/>
          <w:lang w:val="en-GB"/>
        </w:rPr>
        <w:t> </w:t>
      </w:r>
      <w:r w:rsidR="000B01E1">
        <w:rPr>
          <w:rFonts w:ascii="Times New Roman" w:hAnsi="Times New Roman"/>
          <w:bCs/>
          <w:noProof/>
          <w:sz w:val="32"/>
          <w:szCs w:val="32"/>
          <w:lang w:val="en-GB"/>
        </w:rPr>
        <w:t> </w:t>
      </w:r>
      <w:r w:rsidR="000B01E1">
        <w:rPr>
          <w:rFonts w:ascii="Times New Roman" w:hAnsi="Times New Roman"/>
          <w:bCs/>
          <w:noProof/>
          <w:sz w:val="32"/>
          <w:szCs w:val="32"/>
          <w:lang w:val="en-GB"/>
        </w:rPr>
        <w:t> </w:t>
      </w:r>
      <w:bookmarkEnd w:id="1"/>
      <w:r w:rsidR="00511714" w:rsidRPr="00511714">
        <w:rPr>
          <w:rFonts w:ascii="Times New Roman" w:hAnsi="Times New Roman"/>
          <w:bCs/>
          <w:sz w:val="32"/>
          <w:szCs w:val="32"/>
          <w:lang w:val="en-GB"/>
        </w:rPr>
        <w:fldChar w:fldCharType="end"/>
      </w:r>
      <w:bookmarkEnd w:id="0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040"/>
      </w:tblGrid>
      <w:tr w:rsidR="00D305D9" w:rsidRPr="00326C82" w:rsidTr="00326C82">
        <w:trPr>
          <w:trHeight w:val="474"/>
        </w:trPr>
        <w:tc>
          <w:tcPr>
            <w:tcW w:w="982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305D9" w:rsidRPr="00326C82" w:rsidRDefault="00D305D9" w:rsidP="00D305D9">
            <w:pPr>
              <w:pStyle w:val="Default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326C82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PERSONAL DATA</w:t>
            </w:r>
            <w:r w:rsidR="004736DA" w:rsidRPr="00326C82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ab/>
            </w:r>
            <w:r w:rsidR="004736DA" w:rsidRPr="00326C82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ab/>
              <w:t xml:space="preserve">                </w:t>
            </w:r>
            <w:r w:rsidR="004736DA" w:rsidRPr="00326C82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Male </w:t>
            </w:r>
            <w:bookmarkStart w:id="2" w:name="Kryss1"/>
            <w:r w:rsidR="004736DA" w:rsidRPr="00326C82">
              <w:rPr>
                <w:rFonts w:ascii="Times New Roman" w:hAnsi="Times New Roman"/>
                <w:b/>
                <w:bCs/>
                <w:sz w:val="22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36DA" w:rsidRPr="00326C82">
              <w:rPr>
                <w:rFonts w:ascii="Times New Roman" w:hAnsi="Times New Roman"/>
                <w:b/>
                <w:bCs/>
                <w:sz w:val="22"/>
                <w:lang w:val="en-GB"/>
              </w:rPr>
              <w:instrText xml:space="preserve"> FORMCHECKBOX </w:instrText>
            </w:r>
            <w:r w:rsidR="004736DA" w:rsidRPr="00326C82">
              <w:rPr>
                <w:rFonts w:ascii="Times New Roman" w:hAnsi="Times New Roman"/>
                <w:b/>
                <w:bCs/>
                <w:sz w:val="22"/>
                <w:lang w:val="en-GB"/>
              </w:rPr>
            </w:r>
            <w:r w:rsidR="004736DA" w:rsidRPr="00326C82">
              <w:rPr>
                <w:rFonts w:ascii="Times New Roman" w:hAnsi="Times New Roman"/>
                <w:b/>
                <w:bCs/>
                <w:sz w:val="22"/>
                <w:lang w:val="en-GB"/>
              </w:rPr>
              <w:fldChar w:fldCharType="end"/>
            </w:r>
            <w:bookmarkEnd w:id="2"/>
            <w:r w:rsidR="004736DA" w:rsidRPr="00326C82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Female </w:t>
            </w:r>
            <w:bookmarkStart w:id="3" w:name="Kryss2"/>
            <w:r w:rsidR="004736DA" w:rsidRPr="00326C82">
              <w:rPr>
                <w:rFonts w:ascii="Times New Roman" w:hAnsi="Times New Roman"/>
                <w:b/>
                <w:bCs/>
                <w:sz w:val="22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736DA" w:rsidRPr="00326C82">
              <w:rPr>
                <w:rFonts w:ascii="Times New Roman" w:hAnsi="Times New Roman"/>
                <w:b/>
                <w:bCs/>
                <w:sz w:val="22"/>
                <w:lang w:val="en-GB"/>
              </w:rPr>
              <w:instrText xml:space="preserve"> FORMCHECKBOX </w:instrText>
            </w:r>
            <w:r w:rsidR="004736DA" w:rsidRPr="00326C82">
              <w:rPr>
                <w:rFonts w:ascii="Times New Roman" w:hAnsi="Times New Roman"/>
                <w:b/>
                <w:bCs/>
                <w:sz w:val="22"/>
                <w:lang w:val="en-GB"/>
              </w:rPr>
            </w:r>
            <w:r w:rsidR="004736DA" w:rsidRPr="00326C82">
              <w:rPr>
                <w:rFonts w:ascii="Times New Roman" w:hAnsi="Times New Roman"/>
                <w:b/>
                <w:bCs/>
                <w:sz w:val="22"/>
                <w:lang w:val="en-GB"/>
              </w:rPr>
              <w:fldChar w:fldCharType="end"/>
            </w:r>
            <w:bookmarkEnd w:id="3"/>
          </w:p>
        </w:tc>
      </w:tr>
      <w:tr w:rsidR="00BC6D75" w:rsidRPr="00326C82" w:rsidTr="00326C82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865" w:rsidRPr="00326C82" w:rsidRDefault="00CE2865" w:rsidP="00BC6D75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First name:</w:t>
            </w:r>
          </w:p>
          <w:p w:rsidR="00BC6D75" w:rsidRPr="00326C82" w:rsidRDefault="00BC6D75" w:rsidP="00BC6D75">
            <w:pPr>
              <w:pStyle w:val="Default"/>
              <w:rPr>
                <w:lang w:val="en-GB"/>
              </w:rPr>
            </w:pPr>
            <w:r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26C82">
              <w:rPr>
                <w:rFonts w:ascii="Times New Roman" w:hAnsi="Times New Roman"/>
                <w:lang w:val="en-GB"/>
              </w:rPr>
            </w:r>
            <w:r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lang w:val="en-GB"/>
              </w:rPr>
              <w:fldChar w:fldCharType="end"/>
            </w:r>
            <w:bookmarkEnd w:id="4"/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865" w:rsidRPr="00326C82" w:rsidRDefault="00CE2865" w:rsidP="00BC6D75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Family name:</w:t>
            </w:r>
          </w:p>
          <w:p w:rsidR="00BC6D75" w:rsidRPr="00326C82" w:rsidRDefault="00BC6D75" w:rsidP="00BC6D75">
            <w:pPr>
              <w:pStyle w:val="Default"/>
              <w:rPr>
                <w:lang w:val="en-GB"/>
              </w:rPr>
            </w:pPr>
            <w:r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26C82">
              <w:rPr>
                <w:rFonts w:ascii="Times New Roman" w:hAnsi="Times New Roman"/>
                <w:lang w:val="en-GB"/>
              </w:rPr>
            </w:r>
            <w:r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lang w:val="en-GB"/>
              </w:rPr>
              <w:fldChar w:fldCharType="end"/>
            </w:r>
            <w:bookmarkEnd w:id="5"/>
          </w:p>
        </w:tc>
      </w:tr>
      <w:tr w:rsidR="00BC6D75" w:rsidRPr="00326C82" w:rsidTr="00326C82">
        <w:tc>
          <w:tcPr>
            <w:tcW w:w="478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CB2057" w:rsidRPr="00326C82" w:rsidRDefault="00CB2057" w:rsidP="00BC6D75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Date of birth:</w:t>
            </w:r>
          </w:p>
          <w:p w:rsidR="00BC6D75" w:rsidRPr="00326C82" w:rsidRDefault="00BC6D75" w:rsidP="00BC6D75">
            <w:pPr>
              <w:pStyle w:val="Default"/>
              <w:rPr>
                <w:lang w:val="en-GB"/>
              </w:rPr>
            </w:pPr>
            <w:r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26C82">
              <w:rPr>
                <w:rFonts w:ascii="Times New Roman" w:hAnsi="Times New Roman"/>
                <w:lang w:val="en-GB"/>
              </w:rPr>
            </w:r>
            <w:r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lang w:val="en-GB"/>
              </w:rPr>
              <w:fldChar w:fldCharType="end"/>
            </w:r>
            <w:bookmarkEnd w:id="6"/>
          </w:p>
        </w:tc>
        <w:tc>
          <w:tcPr>
            <w:tcW w:w="504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CB2057" w:rsidRPr="00326C82" w:rsidRDefault="00CB2057" w:rsidP="00BC6D75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Nationality:</w:t>
            </w:r>
          </w:p>
          <w:p w:rsidR="00BC6D75" w:rsidRPr="00326C82" w:rsidRDefault="00BC6D75" w:rsidP="00BC6D75">
            <w:pPr>
              <w:pStyle w:val="Default"/>
              <w:rPr>
                <w:lang w:val="en-GB"/>
              </w:rPr>
            </w:pPr>
            <w:r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26C82">
              <w:rPr>
                <w:rFonts w:ascii="Times New Roman" w:hAnsi="Times New Roman"/>
                <w:lang w:val="en-GB"/>
              </w:rPr>
            </w:r>
            <w:r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lang w:val="en-GB"/>
              </w:rPr>
              <w:fldChar w:fldCharType="end"/>
            </w:r>
            <w:bookmarkEnd w:id="7"/>
          </w:p>
        </w:tc>
      </w:tr>
      <w:tr w:rsidR="003061E7" w:rsidRPr="00326C82" w:rsidTr="00326C82">
        <w:tc>
          <w:tcPr>
            <w:tcW w:w="478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CB2057" w:rsidRPr="00326C82" w:rsidRDefault="00CB2057" w:rsidP="00BC6D75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Passport number:</w:t>
            </w:r>
          </w:p>
          <w:p w:rsidR="003061E7" w:rsidRPr="00326C82" w:rsidRDefault="003061E7" w:rsidP="00BC6D75">
            <w:pPr>
              <w:pStyle w:val="Default"/>
              <w:rPr>
                <w:lang w:val="en-GB"/>
              </w:rPr>
            </w:pPr>
            <w:r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26C82">
              <w:rPr>
                <w:rFonts w:ascii="Times New Roman" w:hAnsi="Times New Roman"/>
                <w:lang w:val="en-GB"/>
              </w:rPr>
            </w:r>
            <w:r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lang w:val="en-GB"/>
              </w:rPr>
              <w:fldChar w:fldCharType="end"/>
            </w:r>
            <w:bookmarkEnd w:id="8"/>
          </w:p>
        </w:tc>
        <w:tc>
          <w:tcPr>
            <w:tcW w:w="504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CB2057" w:rsidRPr="00326C82" w:rsidRDefault="00CB2057" w:rsidP="00BC6D75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Valid until:</w:t>
            </w:r>
          </w:p>
          <w:p w:rsidR="003061E7" w:rsidRPr="00326C82" w:rsidRDefault="003061E7" w:rsidP="00BC6D75">
            <w:pPr>
              <w:pStyle w:val="Default"/>
              <w:rPr>
                <w:lang w:val="en-GB"/>
              </w:rPr>
            </w:pPr>
            <w:r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26C82">
              <w:rPr>
                <w:rFonts w:ascii="Times New Roman" w:hAnsi="Times New Roman"/>
                <w:lang w:val="en-GB"/>
              </w:rPr>
            </w:r>
            <w:r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lang w:val="en-GB"/>
              </w:rPr>
              <w:fldChar w:fldCharType="end"/>
            </w:r>
            <w:bookmarkEnd w:id="9"/>
          </w:p>
        </w:tc>
      </w:tr>
      <w:tr w:rsidR="003061E7" w:rsidRPr="00326C82" w:rsidTr="00326C82">
        <w:tc>
          <w:tcPr>
            <w:tcW w:w="9828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CB2057" w:rsidRPr="00326C82" w:rsidRDefault="00433068" w:rsidP="00BC6D75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Address</w:t>
            </w:r>
            <w:r w:rsidR="00CB2057" w:rsidRPr="00326C82">
              <w:rPr>
                <w:rFonts w:ascii="Times New Roman" w:hAnsi="Times New Roman"/>
                <w:sz w:val="20"/>
                <w:szCs w:val="20"/>
                <w:lang w:val="en-GB"/>
              </w:rPr>
              <w:t>:</w:t>
            </w:r>
          </w:p>
          <w:p w:rsidR="003061E7" w:rsidRPr="00326C82" w:rsidRDefault="003061E7" w:rsidP="00BC6D75">
            <w:pPr>
              <w:pStyle w:val="Default"/>
              <w:rPr>
                <w:lang w:val="en-GB"/>
              </w:rPr>
            </w:pPr>
            <w:r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034A12" w:rsidRPr="00326C82">
              <w:rPr>
                <w:rFonts w:ascii="Times New Roman" w:hAnsi="Times New Roman"/>
                <w:lang w:val="en-GB"/>
              </w:rPr>
            </w:r>
            <w:r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lang w:val="en-GB"/>
              </w:rPr>
              <w:fldChar w:fldCharType="end"/>
            </w:r>
            <w:bookmarkEnd w:id="10"/>
          </w:p>
        </w:tc>
      </w:tr>
      <w:tr w:rsidR="003061E7" w:rsidRPr="00326C82" w:rsidTr="00326C82">
        <w:tc>
          <w:tcPr>
            <w:tcW w:w="478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CB2057" w:rsidRPr="00326C82" w:rsidRDefault="00CB2057" w:rsidP="00BC6D75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Phone number, home: </w:t>
            </w:r>
          </w:p>
          <w:p w:rsidR="003061E7" w:rsidRPr="00326C82" w:rsidRDefault="003061E7" w:rsidP="00BC6D75">
            <w:pPr>
              <w:pStyle w:val="Default"/>
              <w:rPr>
                <w:lang w:val="en-GB"/>
              </w:rPr>
            </w:pPr>
            <w:r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26C82">
              <w:rPr>
                <w:rFonts w:ascii="Times New Roman" w:hAnsi="Times New Roman"/>
                <w:lang w:val="en-GB"/>
              </w:rPr>
            </w:r>
            <w:r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CB2057" w:rsidRPr="00326C82" w:rsidRDefault="00CB2057" w:rsidP="00BC6D75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Phone number, work: </w:t>
            </w:r>
          </w:p>
          <w:p w:rsidR="003061E7" w:rsidRPr="00326C82" w:rsidRDefault="003061E7" w:rsidP="00BC6D75">
            <w:pPr>
              <w:pStyle w:val="Default"/>
              <w:rPr>
                <w:lang w:val="en-GB"/>
              </w:rPr>
            </w:pPr>
            <w:r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26C82">
              <w:rPr>
                <w:rFonts w:ascii="Times New Roman" w:hAnsi="Times New Roman"/>
                <w:lang w:val="en-GB"/>
              </w:rPr>
            </w:r>
            <w:r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BF0176" w:rsidRPr="00326C82" w:rsidTr="00326C82">
        <w:tc>
          <w:tcPr>
            <w:tcW w:w="478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BF0176" w:rsidRPr="00326C82" w:rsidRDefault="00BF0176" w:rsidP="00BF0176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Cellular Phone number:</w:t>
            </w:r>
          </w:p>
          <w:p w:rsidR="00BF0176" w:rsidRPr="00326C82" w:rsidRDefault="00BF0176" w:rsidP="00BF0176">
            <w:pPr>
              <w:pStyle w:val="Default"/>
              <w:rPr>
                <w:rFonts w:ascii="Times New Roman" w:hAnsi="Times New Roman"/>
                <w:lang w:val="en-GB"/>
              </w:rPr>
            </w:pPr>
            <w:r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26C82">
              <w:rPr>
                <w:rFonts w:ascii="Times New Roman" w:hAnsi="Times New Roman"/>
                <w:lang w:val="en-GB"/>
              </w:rPr>
            </w:r>
            <w:r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BF0176" w:rsidRPr="00326C82" w:rsidRDefault="00BF0176" w:rsidP="00BF0176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Facsimile: </w:t>
            </w:r>
          </w:p>
          <w:p w:rsidR="00BF0176" w:rsidRPr="00326C82" w:rsidRDefault="00433068" w:rsidP="00BF0176">
            <w:pPr>
              <w:pStyle w:val="Default"/>
              <w:rPr>
                <w:rFonts w:ascii="Times New Roman" w:hAnsi="Times New Roman" w:cs="Times New Roman"/>
                <w:lang w:val="en-GB"/>
              </w:rPr>
            </w:pPr>
            <w:r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26C82">
              <w:rPr>
                <w:rFonts w:ascii="Times New Roman" w:hAnsi="Times New Roman"/>
                <w:lang w:val="en-GB"/>
              </w:rPr>
            </w:r>
            <w:r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BF0176" w:rsidRPr="00326C82" w:rsidTr="00326C82">
        <w:tc>
          <w:tcPr>
            <w:tcW w:w="9828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BF0176" w:rsidRPr="00326C82" w:rsidRDefault="00BF0176" w:rsidP="00BF0176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E-mail:</w:t>
            </w:r>
          </w:p>
          <w:p w:rsidR="00BF0176" w:rsidRPr="00326C82" w:rsidRDefault="00BF0176" w:rsidP="00BF0176">
            <w:pPr>
              <w:pStyle w:val="Default"/>
              <w:rPr>
                <w:lang w:val="en-GB"/>
              </w:rPr>
            </w:pPr>
            <w:r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26C82">
              <w:rPr>
                <w:rFonts w:ascii="Times New Roman" w:hAnsi="Times New Roman"/>
                <w:lang w:val="en-GB"/>
              </w:rPr>
            </w:r>
            <w:r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1847AE" w:rsidRPr="00326C82" w:rsidTr="00326C82">
        <w:trPr>
          <w:trHeight w:val="113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847AE" w:rsidRPr="00326C82" w:rsidRDefault="001847AE" w:rsidP="00326C82">
            <w:pPr>
              <w:pStyle w:val="Default"/>
              <w:spacing w:after="40" w:line="241" w:lineRule="atLeast"/>
              <w:ind w:left="360" w:hanging="360"/>
              <w:rPr>
                <w:sz w:val="16"/>
                <w:szCs w:val="16"/>
                <w:lang w:val="en-GB"/>
              </w:rPr>
            </w:pPr>
          </w:p>
        </w:tc>
      </w:tr>
      <w:tr w:rsidR="00DE6005" w:rsidRPr="00326C82" w:rsidTr="00326C82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6005" w:rsidRPr="00326C82" w:rsidRDefault="00DE6005" w:rsidP="00B15459">
            <w:pPr>
              <w:pStyle w:val="Default"/>
              <w:rPr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Special Dietary or food requirements due to medical or religious reasons:</w:t>
            </w:r>
            <w:r w:rsidR="00D305D9" w:rsidRPr="00326C82">
              <w:rPr>
                <w:rFonts w:ascii="Times New Roman" w:hAnsi="Times New Roman"/>
                <w:lang w:val="en-GB"/>
              </w:rPr>
              <w:t xml:space="preserve">  </w:t>
            </w:r>
            <w:r w:rsidR="00B15459">
              <w:rPr>
                <w:rFonts w:ascii="Times New Roman" w:hAnsi="Times New Roman"/>
                <w:lang w:val="en-GB"/>
              </w:rPr>
              <w:t xml:space="preserve"> </w:t>
            </w:r>
            <w:r w:rsidR="00D305D9" w:rsidRPr="00326C82">
              <w:rPr>
                <w:rFonts w:ascii="Times New Roman" w:hAnsi="Times New Roman"/>
                <w:lang w:val="en-GB"/>
              </w:rPr>
              <w:t xml:space="preserve">         </w:t>
            </w:r>
            <w:r w:rsidRPr="00326C82">
              <w:rPr>
                <w:rFonts w:ascii="Times New Roman" w:hAnsi="Times New Roman"/>
                <w:lang w:val="en-GB"/>
              </w:rPr>
              <w:t xml:space="preserve">Yes </w:t>
            </w:r>
            <w:r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4"/>
            <w:r w:rsidRPr="00326C82">
              <w:rPr>
                <w:rFonts w:ascii="Times New Roman" w:hAnsi="Times New Roman"/>
                <w:lang w:val="en-GB"/>
              </w:rPr>
              <w:instrText xml:space="preserve"> FORMCHECKBOX </w:instrText>
            </w:r>
            <w:r w:rsidR="00034A12" w:rsidRPr="00326C82">
              <w:rPr>
                <w:rFonts w:ascii="Times New Roman" w:hAnsi="Times New Roman"/>
                <w:lang w:val="en-GB"/>
              </w:rPr>
            </w:r>
            <w:r w:rsidRPr="00326C82">
              <w:rPr>
                <w:rFonts w:ascii="Times New Roman" w:hAnsi="Times New Roman"/>
                <w:lang w:val="en-GB"/>
              </w:rPr>
              <w:fldChar w:fldCharType="end"/>
            </w:r>
            <w:bookmarkEnd w:id="11"/>
            <w:r w:rsidRPr="00326C82">
              <w:rPr>
                <w:rFonts w:ascii="Times New Roman" w:hAnsi="Times New Roman"/>
                <w:lang w:val="en-GB"/>
              </w:rPr>
              <w:t xml:space="preserve">       No  </w:t>
            </w:r>
            <w:r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3"/>
            <w:r w:rsidRPr="00326C82">
              <w:rPr>
                <w:rFonts w:ascii="Times New Roman" w:hAnsi="Times New Roman"/>
                <w:lang w:val="en-GB"/>
              </w:rPr>
              <w:instrText xml:space="preserve"> FORMCHECKBOX </w:instrText>
            </w:r>
            <w:r w:rsidR="00034A12" w:rsidRPr="00326C82">
              <w:rPr>
                <w:rFonts w:ascii="Times New Roman" w:hAnsi="Times New Roman"/>
                <w:lang w:val="en-GB"/>
              </w:rPr>
            </w:r>
            <w:r w:rsidRPr="00326C82">
              <w:rPr>
                <w:rFonts w:ascii="Times New Roman" w:hAnsi="Times New Roman"/>
                <w:lang w:val="en-GB"/>
              </w:rPr>
              <w:fldChar w:fldCharType="end"/>
            </w:r>
            <w:bookmarkEnd w:id="12"/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6005" w:rsidRPr="00326C82" w:rsidRDefault="00DE6005" w:rsidP="00BC6D75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If yes, please specify articles or food you cannot eat:</w:t>
            </w:r>
          </w:p>
          <w:p w:rsidR="00DE6005" w:rsidRPr="00326C82" w:rsidRDefault="00DE6005" w:rsidP="00BC6D75">
            <w:pPr>
              <w:pStyle w:val="Default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26C82">
              <w:rPr>
                <w:rFonts w:ascii="Times New Roman" w:hAnsi="Times New Roman"/>
                <w:lang w:val="en-GB"/>
              </w:rPr>
            </w:r>
            <w:r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lang w:val="en-GB"/>
              </w:rPr>
              <w:fldChar w:fldCharType="end"/>
            </w:r>
            <w:bookmarkEnd w:id="13"/>
          </w:p>
        </w:tc>
      </w:tr>
      <w:tr w:rsidR="00DE6005" w:rsidRPr="00326C82" w:rsidTr="00326C82">
        <w:tc>
          <w:tcPr>
            <w:tcW w:w="9828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DE6005" w:rsidRPr="00326C82" w:rsidRDefault="00DE6005" w:rsidP="00BF24E5">
            <w:pPr>
              <w:pStyle w:val="Default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326C8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English language proficiency level according to STANAG 6001: </w:t>
            </w:r>
            <w:r w:rsidRPr="00326C82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(</w:t>
            </w:r>
            <w:r w:rsidR="00361033" w:rsidRPr="00326C82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Further info</w:t>
            </w:r>
            <w:r w:rsidR="004736DA" w:rsidRPr="00326C82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 </w:t>
            </w:r>
            <w:r w:rsidR="0053521D" w:rsidRPr="00326C82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about</w:t>
            </w:r>
            <w:r w:rsidR="004736DA" w:rsidRPr="00326C82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 the STANAG levels at w</w:t>
            </w:r>
            <w:r w:rsidRPr="00326C82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ww.</w:t>
            </w:r>
            <w:r w:rsidR="00BF24E5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mil.</w:t>
            </w:r>
            <w:r w:rsidRPr="00326C82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se</w:t>
            </w:r>
            <w:r w:rsidR="00433068" w:rsidRPr="00326C82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/swedint</w:t>
            </w:r>
            <w:r w:rsidR="004736DA" w:rsidRPr="00326C82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)</w:t>
            </w:r>
          </w:p>
        </w:tc>
      </w:tr>
      <w:tr w:rsidR="00932313" w:rsidRPr="00326C82" w:rsidTr="00326C82">
        <w:tc>
          <w:tcPr>
            <w:tcW w:w="9828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D305D9" w:rsidRPr="00326C82" w:rsidRDefault="00D305D9" w:rsidP="00BC6D75">
            <w:pPr>
              <w:pStyle w:val="Default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  <w:p w:rsidR="00144C67" w:rsidRPr="00326C82" w:rsidRDefault="00932313" w:rsidP="00BC6D75">
            <w:pPr>
              <w:pStyle w:val="Default"/>
              <w:rPr>
                <w:rFonts w:ascii="Times New Roman" w:hAnsi="Times New Roman"/>
                <w:lang w:val="en-GB"/>
              </w:rPr>
            </w:pPr>
            <w:r w:rsidRPr="00326C82">
              <w:rPr>
                <w:rFonts w:ascii="Times New Roman" w:hAnsi="Times New Roman"/>
                <w:lang w:val="en-GB"/>
              </w:rPr>
              <w:t>Listening</w:t>
            </w: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:</w:t>
            </w:r>
            <w:r w:rsidR="006D5CD6" w:rsidRPr="00326C82">
              <w:rPr>
                <w:rFonts w:ascii="Times New Roman" w:hAnsi="Times New Roman"/>
                <w:lang w:val="en-GB"/>
              </w:rPr>
              <w:t xml:space="preserve"> </w:t>
            </w:r>
            <w:bookmarkStart w:id="14" w:name="Listruta2"/>
            <w:r w:rsidR="001847AE"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 w:rsidR="001847AE"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034A12" w:rsidRPr="00326C82">
              <w:rPr>
                <w:rFonts w:ascii="Times New Roman" w:hAnsi="Times New Roman"/>
                <w:lang w:val="en-GB"/>
              </w:rPr>
            </w:r>
            <w:r w:rsidR="001847AE"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1847AE" w:rsidRPr="00326C82">
              <w:rPr>
                <w:rFonts w:ascii="Times New Roman" w:hAnsi="Times New Roman"/>
                <w:lang w:val="en-GB"/>
              </w:rPr>
              <w:fldChar w:fldCharType="end"/>
            </w:r>
            <w:bookmarkEnd w:id="14"/>
            <w:bookmarkEnd w:id="15"/>
            <w:r w:rsidRPr="00326C82">
              <w:rPr>
                <w:rFonts w:ascii="Times New Roman" w:hAnsi="Times New Roman"/>
                <w:lang w:val="en-GB"/>
              </w:rPr>
              <w:tab/>
              <w:t xml:space="preserve"> Speaking:</w:t>
            </w:r>
            <w:r w:rsidR="00144C67" w:rsidRPr="00326C82">
              <w:rPr>
                <w:rFonts w:ascii="Times New Roman" w:hAnsi="Times New Roman"/>
                <w:lang w:val="en-GB"/>
              </w:rPr>
              <w:t xml:space="preserve"> </w:t>
            </w:r>
            <w:bookmarkStart w:id="16" w:name="Text37"/>
            <w:r w:rsidR="001847AE"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847AE"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034A12" w:rsidRPr="00326C82">
              <w:rPr>
                <w:rFonts w:ascii="Times New Roman" w:hAnsi="Times New Roman"/>
                <w:lang w:val="en-GB"/>
              </w:rPr>
            </w:r>
            <w:r w:rsidR="001847AE"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1847AE" w:rsidRPr="00326C82">
              <w:rPr>
                <w:rFonts w:ascii="Times New Roman" w:hAnsi="Times New Roman"/>
                <w:lang w:val="en-GB"/>
              </w:rPr>
              <w:fldChar w:fldCharType="end"/>
            </w:r>
            <w:bookmarkEnd w:id="16"/>
            <w:r w:rsidRPr="00326C82">
              <w:rPr>
                <w:rFonts w:ascii="Times New Roman" w:hAnsi="Times New Roman"/>
                <w:lang w:val="en-GB"/>
              </w:rPr>
              <w:tab/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326C82">
                  <w:rPr>
                    <w:rFonts w:ascii="Times New Roman" w:hAnsi="Times New Roman"/>
                    <w:lang w:val="en-GB"/>
                  </w:rPr>
                  <w:t>Reading</w:t>
                </w:r>
              </w:smartTag>
            </w:smartTag>
            <w:r w:rsidRPr="00326C82">
              <w:rPr>
                <w:rFonts w:ascii="Times New Roman" w:hAnsi="Times New Roman"/>
                <w:lang w:val="en-GB"/>
              </w:rPr>
              <w:t xml:space="preserve">: </w:t>
            </w:r>
            <w:bookmarkStart w:id="17" w:name="Text38"/>
            <w:r w:rsidR="001847AE"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847AE"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034A12" w:rsidRPr="00326C82">
              <w:rPr>
                <w:rFonts w:ascii="Times New Roman" w:hAnsi="Times New Roman"/>
                <w:lang w:val="en-GB"/>
              </w:rPr>
            </w:r>
            <w:r w:rsidR="001847AE"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1847AE" w:rsidRPr="00326C82">
              <w:rPr>
                <w:rFonts w:ascii="Times New Roman" w:hAnsi="Times New Roman"/>
                <w:lang w:val="en-GB"/>
              </w:rPr>
              <w:fldChar w:fldCharType="end"/>
            </w:r>
            <w:bookmarkEnd w:id="17"/>
            <w:r w:rsidRPr="00326C82">
              <w:rPr>
                <w:rFonts w:ascii="Times New Roman" w:hAnsi="Times New Roman"/>
                <w:lang w:val="en-GB"/>
              </w:rPr>
              <w:tab/>
              <w:t xml:space="preserve">Writing: </w:t>
            </w:r>
            <w:bookmarkStart w:id="18" w:name="Text39"/>
            <w:r w:rsidR="001847AE"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1847AE"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034A12" w:rsidRPr="00326C82">
              <w:rPr>
                <w:rFonts w:ascii="Times New Roman" w:hAnsi="Times New Roman"/>
                <w:lang w:val="en-GB"/>
              </w:rPr>
            </w:r>
            <w:r w:rsidR="001847AE"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1847AE" w:rsidRPr="00326C82">
              <w:rPr>
                <w:rFonts w:ascii="Times New Roman" w:hAnsi="Times New Roman"/>
                <w:lang w:val="en-GB"/>
              </w:rPr>
              <w:fldChar w:fldCharType="end"/>
            </w:r>
            <w:bookmarkEnd w:id="18"/>
          </w:p>
        </w:tc>
      </w:tr>
      <w:tr w:rsidR="00D305D9" w:rsidRPr="00326C82" w:rsidTr="00326C82">
        <w:trPr>
          <w:trHeight w:val="474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B2057" w:rsidRPr="00326C82" w:rsidRDefault="00CB2057" w:rsidP="00034A12">
            <w:pPr>
              <w:pStyle w:val="Default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  <w:p w:rsidR="00D305D9" w:rsidRPr="00326C82" w:rsidRDefault="00CE2865" w:rsidP="00034A12">
            <w:pPr>
              <w:pStyle w:val="Default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326C82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PROFESSIONAL </w:t>
            </w:r>
            <w:r w:rsidR="00D305D9" w:rsidRPr="00326C82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DATA</w:t>
            </w:r>
          </w:p>
        </w:tc>
      </w:tr>
      <w:tr w:rsidR="00CB2057" w:rsidRPr="00326C82" w:rsidTr="00326C82">
        <w:tc>
          <w:tcPr>
            <w:tcW w:w="478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CB2057" w:rsidRPr="00326C82" w:rsidRDefault="00CB2057" w:rsidP="00034A12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Rank:</w:t>
            </w:r>
          </w:p>
          <w:p w:rsidR="00CB2057" w:rsidRPr="00326C82" w:rsidRDefault="00CB2057" w:rsidP="00034A12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F7C6E">
              <w:rPr>
                <w:rFonts w:ascii="Times New Roman" w:hAnsi="Times New Roman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Pr="00BF7C6E">
              <w:rPr>
                <w:rFonts w:ascii="Times New Roman" w:hAnsi="Times New Roman"/>
                <w:szCs w:val="20"/>
                <w:lang w:val="en-GB"/>
              </w:rPr>
              <w:instrText xml:space="preserve"> FORMTEXT </w:instrText>
            </w:r>
            <w:r w:rsidRPr="00BF7C6E">
              <w:rPr>
                <w:rFonts w:ascii="Times New Roman" w:hAnsi="Times New Roman"/>
                <w:szCs w:val="20"/>
                <w:lang w:val="en-GB"/>
              </w:rPr>
            </w:r>
            <w:r w:rsidRPr="00BF7C6E">
              <w:rPr>
                <w:rFonts w:ascii="Times New Roman" w:hAnsi="Times New Roman"/>
                <w:szCs w:val="20"/>
                <w:lang w:val="en-GB"/>
              </w:rPr>
              <w:fldChar w:fldCharType="separate"/>
            </w:r>
            <w:r w:rsidR="000B01E1" w:rsidRPr="00BF7C6E">
              <w:rPr>
                <w:rFonts w:ascii="Times New Roman" w:hAnsi="Times New Roman"/>
                <w:noProof/>
                <w:szCs w:val="20"/>
                <w:lang w:val="en-GB"/>
              </w:rPr>
              <w:t> </w:t>
            </w:r>
            <w:r w:rsidR="000B01E1" w:rsidRPr="00BF7C6E">
              <w:rPr>
                <w:rFonts w:ascii="Times New Roman" w:hAnsi="Times New Roman"/>
                <w:noProof/>
                <w:szCs w:val="20"/>
                <w:lang w:val="en-GB"/>
              </w:rPr>
              <w:t> </w:t>
            </w:r>
            <w:r w:rsidR="000B01E1" w:rsidRPr="00BF7C6E">
              <w:rPr>
                <w:rFonts w:ascii="Times New Roman" w:hAnsi="Times New Roman"/>
                <w:noProof/>
                <w:szCs w:val="20"/>
                <w:lang w:val="en-GB"/>
              </w:rPr>
              <w:t> </w:t>
            </w:r>
            <w:r w:rsidR="000B01E1" w:rsidRPr="00BF7C6E">
              <w:rPr>
                <w:rFonts w:ascii="Times New Roman" w:hAnsi="Times New Roman"/>
                <w:noProof/>
                <w:szCs w:val="20"/>
                <w:lang w:val="en-GB"/>
              </w:rPr>
              <w:t> </w:t>
            </w:r>
            <w:r w:rsidR="000B01E1" w:rsidRPr="00BF7C6E">
              <w:rPr>
                <w:rFonts w:ascii="Times New Roman" w:hAnsi="Times New Roman"/>
                <w:noProof/>
                <w:szCs w:val="20"/>
                <w:lang w:val="en-GB"/>
              </w:rPr>
              <w:t> </w:t>
            </w:r>
            <w:r w:rsidRPr="00BF7C6E"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9"/>
          </w:p>
        </w:tc>
        <w:tc>
          <w:tcPr>
            <w:tcW w:w="504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CB2057" w:rsidRPr="00326C82" w:rsidRDefault="00CB2057" w:rsidP="00034A12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Date of rank:</w:t>
            </w:r>
          </w:p>
          <w:p w:rsidR="00CB2057" w:rsidRPr="00326C82" w:rsidRDefault="00CB2057" w:rsidP="00034A12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F7C6E">
              <w:rPr>
                <w:rFonts w:ascii="Times New Roman" w:hAnsi="Times New Roman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C6E">
              <w:rPr>
                <w:rFonts w:ascii="Times New Roman" w:hAnsi="Times New Roman"/>
                <w:szCs w:val="20"/>
                <w:lang w:val="en-GB"/>
              </w:rPr>
              <w:instrText xml:space="preserve"> FORMTEXT </w:instrText>
            </w:r>
            <w:r w:rsidR="00034A12" w:rsidRPr="00BF7C6E">
              <w:rPr>
                <w:rFonts w:ascii="Times New Roman" w:hAnsi="Times New Roman"/>
                <w:szCs w:val="20"/>
                <w:lang w:val="en-GB"/>
              </w:rPr>
            </w:r>
            <w:r w:rsidRPr="00BF7C6E">
              <w:rPr>
                <w:rFonts w:ascii="Times New Roman" w:hAnsi="Times New Roman"/>
                <w:szCs w:val="20"/>
                <w:lang w:val="en-GB"/>
              </w:rPr>
              <w:fldChar w:fldCharType="separate"/>
            </w:r>
            <w:r w:rsidR="000B01E1" w:rsidRPr="00BF7C6E">
              <w:rPr>
                <w:rFonts w:ascii="Times New Roman" w:hAnsi="Times New Roman"/>
                <w:noProof/>
                <w:szCs w:val="20"/>
                <w:lang w:val="en-GB"/>
              </w:rPr>
              <w:t> </w:t>
            </w:r>
            <w:r w:rsidR="000B01E1" w:rsidRPr="00BF7C6E">
              <w:rPr>
                <w:rFonts w:ascii="Times New Roman" w:hAnsi="Times New Roman"/>
                <w:noProof/>
                <w:szCs w:val="20"/>
                <w:lang w:val="en-GB"/>
              </w:rPr>
              <w:t> </w:t>
            </w:r>
            <w:r w:rsidR="000B01E1" w:rsidRPr="00BF7C6E">
              <w:rPr>
                <w:rFonts w:ascii="Times New Roman" w:hAnsi="Times New Roman"/>
                <w:noProof/>
                <w:szCs w:val="20"/>
                <w:lang w:val="en-GB"/>
              </w:rPr>
              <w:t> </w:t>
            </w:r>
            <w:r w:rsidR="000B01E1" w:rsidRPr="00BF7C6E">
              <w:rPr>
                <w:rFonts w:ascii="Times New Roman" w:hAnsi="Times New Roman"/>
                <w:noProof/>
                <w:szCs w:val="20"/>
                <w:lang w:val="en-GB"/>
              </w:rPr>
              <w:t> </w:t>
            </w:r>
            <w:r w:rsidR="000B01E1" w:rsidRPr="00BF7C6E">
              <w:rPr>
                <w:rFonts w:ascii="Times New Roman" w:hAnsi="Times New Roman"/>
                <w:noProof/>
                <w:szCs w:val="20"/>
                <w:lang w:val="en-GB"/>
              </w:rPr>
              <w:t> </w:t>
            </w:r>
            <w:r w:rsidRPr="00BF7C6E"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</w:p>
        </w:tc>
      </w:tr>
      <w:tr w:rsidR="00932313" w:rsidRPr="00326C82" w:rsidTr="00326C82">
        <w:tc>
          <w:tcPr>
            <w:tcW w:w="9828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CE2865" w:rsidRPr="00326C82" w:rsidRDefault="00CE2865" w:rsidP="00BC6D75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Branch of service:</w:t>
            </w:r>
          </w:p>
          <w:p w:rsidR="00932313" w:rsidRPr="00326C82" w:rsidRDefault="00932313" w:rsidP="00BC6D75">
            <w:pPr>
              <w:pStyle w:val="Default"/>
              <w:rPr>
                <w:rFonts w:ascii="Times New Roman" w:hAnsi="Times New Roman" w:cs="Times New Roman"/>
                <w:lang w:val="en-GB"/>
              </w:rPr>
            </w:pPr>
            <w:r w:rsidRPr="00326C82">
              <w:rPr>
                <w:rFonts w:ascii="Times New Roman" w:hAnsi="Times New Roman" w:cs="Times New Roman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326C82">
              <w:rPr>
                <w:rFonts w:ascii="Times New Roman" w:hAnsi="Times New Roman" w:cs="Times New Roman"/>
                <w:lang w:val="en-GB"/>
              </w:rPr>
              <w:instrText xml:space="preserve"> FORMTEXT </w:instrText>
            </w:r>
            <w:r w:rsidRPr="00326C82">
              <w:rPr>
                <w:rFonts w:ascii="Times New Roman" w:hAnsi="Times New Roman" w:cs="Times New Roman"/>
                <w:lang w:val="en-GB"/>
              </w:rPr>
            </w:r>
            <w:r w:rsidRPr="00326C82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01E1" w:rsidRPr="00326C82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 w:cs="Times New Roman"/>
                <w:lang w:val="en-GB"/>
              </w:rPr>
              <w:fldChar w:fldCharType="end"/>
            </w:r>
            <w:bookmarkEnd w:id="20"/>
          </w:p>
          <w:p w:rsidR="006D5CD6" w:rsidRPr="00326C82" w:rsidRDefault="006D5CD6" w:rsidP="00BC6D75">
            <w:pPr>
              <w:pStyle w:val="Default"/>
              <w:rPr>
                <w:lang w:val="en-GB"/>
              </w:rPr>
            </w:pPr>
          </w:p>
        </w:tc>
      </w:tr>
      <w:tr w:rsidR="00932313" w:rsidRPr="00326C82" w:rsidTr="00326C82">
        <w:tc>
          <w:tcPr>
            <w:tcW w:w="9828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CE2865" w:rsidRPr="00326C82" w:rsidRDefault="00CE2865" w:rsidP="00BC6D75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Brief description of previous assignments:</w:t>
            </w:r>
          </w:p>
          <w:p w:rsidR="00932313" w:rsidRPr="00326C82" w:rsidRDefault="00932313" w:rsidP="00BC6D75">
            <w:pPr>
              <w:pStyle w:val="Default"/>
              <w:rPr>
                <w:rFonts w:ascii="Times New Roman" w:hAnsi="Times New Roman" w:cs="Times New Roman"/>
                <w:lang w:val="en-GB"/>
              </w:rPr>
            </w:pPr>
            <w:r w:rsidRPr="00326C82">
              <w:rPr>
                <w:rFonts w:ascii="Times New Roman" w:hAnsi="Times New Roman" w:cs="Times New Roman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26C82">
              <w:rPr>
                <w:rFonts w:ascii="Times New Roman" w:hAnsi="Times New Roman" w:cs="Times New Roman"/>
                <w:lang w:val="en-GB"/>
              </w:rPr>
              <w:instrText xml:space="preserve"> FORMTEXT </w:instrText>
            </w:r>
            <w:r w:rsidRPr="00326C82">
              <w:rPr>
                <w:rFonts w:ascii="Times New Roman" w:hAnsi="Times New Roman" w:cs="Times New Roman"/>
                <w:lang w:val="en-GB"/>
              </w:rPr>
            </w:r>
            <w:r w:rsidRPr="00326C82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01E1" w:rsidRPr="00326C82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  <w:p w:rsidR="006D5CD6" w:rsidRPr="00326C82" w:rsidRDefault="006D5CD6" w:rsidP="00BC6D75">
            <w:pPr>
              <w:pStyle w:val="Default"/>
              <w:rPr>
                <w:lang w:val="en-GB"/>
              </w:rPr>
            </w:pPr>
          </w:p>
        </w:tc>
      </w:tr>
      <w:tr w:rsidR="00932313" w:rsidRPr="00326C82" w:rsidTr="00326C82">
        <w:tc>
          <w:tcPr>
            <w:tcW w:w="9828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CE2865" w:rsidRPr="00326C82" w:rsidRDefault="00CE2865" w:rsidP="00BC6D75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Level of staff training/experience:</w:t>
            </w:r>
          </w:p>
          <w:p w:rsidR="00932313" w:rsidRPr="00326C82" w:rsidRDefault="00932313" w:rsidP="00BC6D75">
            <w:pPr>
              <w:pStyle w:val="Default"/>
              <w:rPr>
                <w:rFonts w:ascii="Times New Roman" w:hAnsi="Times New Roman" w:cs="Times New Roman"/>
                <w:lang w:val="en-GB"/>
              </w:rPr>
            </w:pPr>
            <w:r w:rsidRPr="00326C82">
              <w:rPr>
                <w:rFonts w:ascii="Times New Roman" w:hAnsi="Times New Roman" w:cs="Times New Roman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26C82">
              <w:rPr>
                <w:rFonts w:ascii="Times New Roman" w:hAnsi="Times New Roman" w:cs="Times New Roman"/>
                <w:lang w:val="en-GB"/>
              </w:rPr>
              <w:instrText xml:space="preserve"> FORMTEXT </w:instrText>
            </w:r>
            <w:r w:rsidRPr="00326C82">
              <w:rPr>
                <w:rFonts w:ascii="Times New Roman" w:hAnsi="Times New Roman" w:cs="Times New Roman"/>
                <w:lang w:val="en-GB"/>
              </w:rPr>
            </w:r>
            <w:r w:rsidRPr="00326C82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01E1" w:rsidRPr="00326C82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  <w:p w:rsidR="006D5CD6" w:rsidRPr="00326C82" w:rsidRDefault="006D5CD6" w:rsidP="00BC6D75">
            <w:pPr>
              <w:pStyle w:val="Default"/>
              <w:rPr>
                <w:lang w:val="en-GB"/>
              </w:rPr>
            </w:pPr>
          </w:p>
        </w:tc>
      </w:tr>
      <w:tr w:rsidR="00932313" w:rsidRPr="00326C82" w:rsidTr="00326C82">
        <w:tc>
          <w:tcPr>
            <w:tcW w:w="982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2865" w:rsidRPr="00326C82" w:rsidRDefault="00CE2865" w:rsidP="00BC6D75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Present appointment:</w:t>
            </w:r>
          </w:p>
          <w:p w:rsidR="00932313" w:rsidRPr="00326C82" w:rsidRDefault="00932313" w:rsidP="00BC6D75">
            <w:pPr>
              <w:pStyle w:val="Default"/>
              <w:rPr>
                <w:rFonts w:ascii="Times New Roman" w:hAnsi="Times New Roman"/>
                <w:lang w:val="en-GB"/>
              </w:rPr>
            </w:pPr>
            <w:r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26C82">
              <w:rPr>
                <w:rFonts w:ascii="Times New Roman" w:hAnsi="Times New Roman"/>
                <w:lang w:val="en-GB"/>
              </w:rPr>
            </w:r>
            <w:r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lang w:val="en-GB"/>
              </w:rPr>
              <w:fldChar w:fldCharType="end"/>
            </w:r>
            <w:bookmarkEnd w:id="21"/>
          </w:p>
          <w:p w:rsidR="006D5CD6" w:rsidRPr="00326C82" w:rsidRDefault="006D5CD6" w:rsidP="00BC6D75">
            <w:pPr>
              <w:pStyle w:val="Default"/>
              <w:rPr>
                <w:lang w:val="en-GB"/>
              </w:rPr>
            </w:pPr>
          </w:p>
        </w:tc>
      </w:tr>
      <w:tr w:rsidR="00932313" w:rsidRPr="00326C82" w:rsidTr="00326C82">
        <w:tc>
          <w:tcPr>
            <w:tcW w:w="982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2865" w:rsidRPr="00326C82" w:rsidRDefault="00CE2865" w:rsidP="00BC6D75">
            <w:pPr>
              <w:pStyle w:val="Defaul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Previous international service</w:t>
            </w:r>
            <w:r w:rsidR="004736DA" w:rsidRPr="00326C8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(Where? When? Appointment?):</w:t>
            </w:r>
          </w:p>
          <w:p w:rsidR="00932313" w:rsidRPr="00326C82" w:rsidRDefault="00932313" w:rsidP="00BC6D75">
            <w:pPr>
              <w:pStyle w:val="Default"/>
              <w:rPr>
                <w:rFonts w:ascii="Times New Roman" w:hAnsi="Times New Roman"/>
                <w:lang w:val="en-GB"/>
              </w:rPr>
            </w:pPr>
            <w:r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26C82">
              <w:rPr>
                <w:rFonts w:ascii="Times New Roman" w:hAnsi="Times New Roman"/>
                <w:lang w:val="en-GB"/>
              </w:rPr>
            </w:r>
            <w:r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lang w:val="en-GB"/>
              </w:rPr>
              <w:fldChar w:fldCharType="end"/>
            </w:r>
            <w:bookmarkEnd w:id="22"/>
          </w:p>
          <w:p w:rsidR="006D5CD6" w:rsidRPr="00326C82" w:rsidRDefault="006D5CD6" w:rsidP="00BC6D75">
            <w:pPr>
              <w:pStyle w:val="Default"/>
              <w:rPr>
                <w:lang w:val="en-GB"/>
              </w:rPr>
            </w:pPr>
          </w:p>
        </w:tc>
      </w:tr>
      <w:tr w:rsidR="004736DA" w:rsidRPr="00326C82" w:rsidTr="00326C82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6DA" w:rsidRPr="00326C82" w:rsidRDefault="004736DA" w:rsidP="004019DC">
            <w:pPr>
              <w:pStyle w:val="Default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Expected international service (Where? When? Appointment?):</w:t>
            </w:r>
            <w:r w:rsidRPr="00326C8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</w:p>
          <w:p w:rsidR="004736DA" w:rsidRPr="00326C82" w:rsidRDefault="004736DA" w:rsidP="004019DC">
            <w:pPr>
              <w:pStyle w:val="Default"/>
              <w:rPr>
                <w:rFonts w:ascii="Times New Roman" w:hAnsi="Times New Roman"/>
                <w:lang w:val="en-GB"/>
              </w:rPr>
            </w:pPr>
            <w:r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26C82">
              <w:rPr>
                <w:rFonts w:ascii="Times New Roman" w:hAnsi="Times New Roman"/>
                <w:lang w:val="en-GB"/>
              </w:rPr>
            </w:r>
            <w:r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lang w:val="en-GB"/>
              </w:rPr>
              <w:fldChar w:fldCharType="end"/>
            </w:r>
          </w:p>
          <w:p w:rsidR="004736DA" w:rsidRPr="00326C82" w:rsidRDefault="004736DA" w:rsidP="004019DC">
            <w:pPr>
              <w:pStyle w:val="Default"/>
              <w:rPr>
                <w:lang w:val="en-GB"/>
              </w:rPr>
            </w:pPr>
          </w:p>
        </w:tc>
      </w:tr>
      <w:tr w:rsidR="00932313" w:rsidRPr="00326C82" w:rsidTr="00326C82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865" w:rsidRPr="00326C82" w:rsidRDefault="004736DA" w:rsidP="00BC6D75">
            <w:pPr>
              <w:pStyle w:val="Default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326C82">
              <w:rPr>
                <w:rFonts w:ascii="Times New Roman" w:hAnsi="Times New Roman"/>
                <w:sz w:val="20"/>
                <w:szCs w:val="20"/>
                <w:lang w:val="en-GB"/>
              </w:rPr>
              <w:t>Personal aim with the course:</w:t>
            </w:r>
            <w:r w:rsidR="00CE2865" w:rsidRPr="00326C8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</w:p>
          <w:p w:rsidR="00932313" w:rsidRPr="00326C82" w:rsidRDefault="00932313" w:rsidP="00BC6D75">
            <w:pPr>
              <w:pStyle w:val="Default"/>
              <w:rPr>
                <w:rFonts w:ascii="Times New Roman" w:hAnsi="Times New Roman"/>
                <w:lang w:val="en-GB"/>
              </w:rPr>
            </w:pPr>
            <w:r w:rsidRPr="00326C82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326C82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326C82">
              <w:rPr>
                <w:rFonts w:ascii="Times New Roman" w:hAnsi="Times New Roman"/>
                <w:lang w:val="en-GB"/>
              </w:rPr>
            </w:r>
            <w:r w:rsidRPr="00326C82">
              <w:rPr>
                <w:rFonts w:ascii="Times New Roman" w:hAnsi="Times New Roman"/>
                <w:lang w:val="en-GB"/>
              </w:rPr>
              <w:fldChar w:fldCharType="separate"/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="000B01E1" w:rsidRPr="00326C82">
              <w:rPr>
                <w:rFonts w:ascii="Times New Roman" w:hAnsi="Times New Roman"/>
                <w:noProof/>
                <w:lang w:val="en-GB"/>
              </w:rPr>
              <w:t> </w:t>
            </w:r>
            <w:r w:rsidRPr="00326C82">
              <w:rPr>
                <w:rFonts w:ascii="Times New Roman" w:hAnsi="Times New Roman"/>
                <w:lang w:val="en-GB"/>
              </w:rPr>
              <w:fldChar w:fldCharType="end"/>
            </w:r>
            <w:bookmarkEnd w:id="23"/>
          </w:p>
          <w:p w:rsidR="006D5CD6" w:rsidRPr="00326C82" w:rsidRDefault="006D5CD6" w:rsidP="00BC6D75">
            <w:pPr>
              <w:pStyle w:val="Default"/>
              <w:rPr>
                <w:lang w:val="en-GB"/>
              </w:rPr>
            </w:pPr>
          </w:p>
        </w:tc>
      </w:tr>
    </w:tbl>
    <w:p w:rsidR="00CB2057" w:rsidRPr="00BC6D75" w:rsidRDefault="00CB2057">
      <w:pPr>
        <w:rPr>
          <w:rFonts w:ascii="Myriad Pro" w:hAnsi="Myriad Pro" w:cs="Myriad Pro"/>
          <w:color w:val="000000"/>
          <w:lang w:val="en-GB"/>
        </w:rPr>
      </w:pPr>
    </w:p>
    <w:sectPr w:rsidR="00CB2057" w:rsidRPr="00BC6D75" w:rsidSect="0017658B">
      <w:headerReference w:type="default" r:id="rId6"/>
      <w:pgSz w:w="12240" w:h="15840"/>
      <w:pgMar w:top="1258" w:right="1417" w:bottom="180" w:left="1417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38A" w:rsidRDefault="003D638A">
      <w:r>
        <w:separator/>
      </w:r>
    </w:p>
  </w:endnote>
  <w:endnote w:type="continuationSeparator" w:id="0">
    <w:p w:rsidR="003D638A" w:rsidRDefault="003D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38A" w:rsidRDefault="003D638A">
      <w:r>
        <w:separator/>
      </w:r>
    </w:p>
  </w:footnote>
  <w:footnote w:type="continuationSeparator" w:id="0">
    <w:p w:rsidR="003D638A" w:rsidRDefault="003D6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C6E" w:rsidRPr="00A1351F" w:rsidRDefault="00BF7C6E" w:rsidP="00BF7C6E">
    <w:pPr>
      <w:pStyle w:val="Sidhuvud"/>
      <w:tabs>
        <w:tab w:val="clear" w:pos="4536"/>
        <w:tab w:val="clear" w:pos="9072"/>
        <w:tab w:val="center" w:pos="4781"/>
        <w:tab w:val="left" w:pos="4860"/>
        <w:tab w:val="right" w:pos="9563"/>
      </w:tabs>
      <w:rPr>
        <w:b/>
        <w:sz w:val="32"/>
        <w:szCs w:val="32"/>
        <w:lang w:val="en-GB"/>
      </w:rPr>
    </w:pPr>
    <w:r w:rsidRPr="00570221">
      <w:rPr>
        <w:b/>
        <w:noProof/>
        <w:sz w:val="40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444.95pt;margin-top:-1.4pt;width:61.45pt;height:61.65pt;z-index:-1" wrapcoords="-133 0 -133 21467 21600 21467 21600 0 -133 0">
          <v:imagedata r:id="rId1" o:title="NCGM-LOGGA"/>
          <w10:wrap type="tight"/>
        </v:shape>
      </w:pict>
    </w:r>
    <w:r>
      <w:rPr>
        <w:b/>
        <w:sz w:val="40"/>
        <w:szCs w:val="32"/>
        <w:lang w:val="en-GB"/>
      </w:rPr>
      <w:tab/>
    </w:r>
    <w:r w:rsidRPr="00B55279">
      <w:rPr>
        <w:b/>
        <w:noProof/>
        <w:sz w:val="32"/>
        <w:szCs w:val="32"/>
      </w:rPr>
      <w:pict>
        <v:shape id="_x0000_s2054" type="#_x0000_t75" style="position:absolute;margin-left:-24.05pt;margin-top:-6.1pt;width:25.1pt;height:76.35pt;z-index:-2;mso-position-horizontal-relative:text;mso-position-vertical-relative:text" wrapcoords="-165 0 -165 21546 21600 21546 21600 0 -165 0">
          <v:imagedata r:id="rId2" o:title="Kopia av swedint logga tranc"/>
          <w10:wrap type="tight"/>
        </v:shape>
      </w:pict>
    </w:r>
    <w:r w:rsidRPr="00B55279">
      <w:rPr>
        <w:b/>
        <w:sz w:val="32"/>
        <w:szCs w:val="32"/>
        <w:lang w:val="en-GB"/>
      </w:rPr>
      <w:t xml:space="preserve">SWEDISH ARMED FORCES </w:t>
    </w:r>
    <w:r>
      <w:rPr>
        <w:b/>
        <w:sz w:val="40"/>
        <w:szCs w:val="32"/>
        <w:lang w:val="en-GB"/>
      </w:rPr>
      <w:tab/>
    </w:r>
  </w:p>
  <w:p w:rsidR="00BF7C6E" w:rsidRDefault="00BF7C6E" w:rsidP="00BF7C6E">
    <w:pPr>
      <w:pStyle w:val="Sidhuvud"/>
      <w:tabs>
        <w:tab w:val="clear" w:pos="4536"/>
        <w:tab w:val="clear" w:pos="9072"/>
        <w:tab w:val="left" w:pos="4860"/>
      </w:tabs>
      <w:jc w:val="center"/>
      <w:rPr>
        <w:b/>
        <w:sz w:val="28"/>
        <w:lang w:val="en-GB"/>
      </w:rPr>
    </w:pPr>
    <w:r>
      <w:rPr>
        <w:b/>
        <w:lang w:val="en-GB"/>
      </w:rPr>
      <w:t xml:space="preserve"> </w:t>
    </w:r>
    <w:r w:rsidRPr="00B55279">
      <w:rPr>
        <w:b/>
        <w:lang w:val="en-GB"/>
      </w:rPr>
      <w:t>INTERNATIONAL CENTRE – SWEDINT</w:t>
    </w:r>
  </w:p>
  <w:p w:rsidR="00086142" w:rsidRDefault="00086142" w:rsidP="00B15459">
    <w:pPr>
      <w:pStyle w:val="Sidhuvud"/>
      <w:tabs>
        <w:tab w:val="clear" w:pos="4536"/>
        <w:tab w:val="clear" w:pos="9072"/>
        <w:tab w:val="left" w:pos="5220"/>
      </w:tabs>
      <w:jc w:val="center"/>
      <w:rPr>
        <w:b/>
        <w:sz w:val="18"/>
        <w:szCs w:val="18"/>
        <w:lang w:val="en-GB"/>
      </w:rPr>
    </w:pPr>
    <w:r w:rsidRPr="00B47EA9">
      <w:rPr>
        <w:b/>
        <w:sz w:val="20"/>
        <w:szCs w:val="20"/>
        <w:lang w:val="en-GB"/>
      </w:rPr>
      <w:t>E-mail: swedint@mil.se</w:t>
    </w:r>
  </w:p>
  <w:p w:rsidR="00086142" w:rsidRPr="00086142" w:rsidRDefault="00086142" w:rsidP="00086142">
    <w:pPr>
      <w:pStyle w:val="Sidhuvud"/>
      <w:tabs>
        <w:tab w:val="clear" w:pos="4536"/>
        <w:tab w:val="clear" w:pos="9072"/>
        <w:tab w:val="left" w:pos="5220"/>
      </w:tabs>
      <w:rPr>
        <w:b/>
        <w:sz w:val="18"/>
        <w:szCs w:val="18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/DulDslLY3oyslOO17WUkHQQDfo=" w:salt="c3bfrmV0zu+zNROUo/7cwQ=="/>
  <w:defaultTabStop w:val="1304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AC2"/>
    <w:rsid w:val="00034A12"/>
    <w:rsid w:val="00035A91"/>
    <w:rsid w:val="00064ABD"/>
    <w:rsid w:val="00072E13"/>
    <w:rsid w:val="00086142"/>
    <w:rsid w:val="000965A8"/>
    <w:rsid w:val="000A16F1"/>
    <w:rsid w:val="000B01E1"/>
    <w:rsid w:val="000F79BA"/>
    <w:rsid w:val="00115143"/>
    <w:rsid w:val="00144C67"/>
    <w:rsid w:val="00166A11"/>
    <w:rsid w:val="0017658B"/>
    <w:rsid w:val="001847AE"/>
    <w:rsid w:val="00187D0E"/>
    <w:rsid w:val="001E338A"/>
    <w:rsid w:val="00206D17"/>
    <w:rsid w:val="002F1AED"/>
    <w:rsid w:val="003061E7"/>
    <w:rsid w:val="00326C82"/>
    <w:rsid w:val="00355F6E"/>
    <w:rsid w:val="00361033"/>
    <w:rsid w:val="003811D7"/>
    <w:rsid w:val="003D638A"/>
    <w:rsid w:val="004019DC"/>
    <w:rsid w:val="00433068"/>
    <w:rsid w:val="004736DA"/>
    <w:rsid w:val="00511714"/>
    <w:rsid w:val="00513AFD"/>
    <w:rsid w:val="00521E7C"/>
    <w:rsid w:val="0053521D"/>
    <w:rsid w:val="00541F0C"/>
    <w:rsid w:val="00587255"/>
    <w:rsid w:val="005A6CDC"/>
    <w:rsid w:val="005B4889"/>
    <w:rsid w:val="00611037"/>
    <w:rsid w:val="0062594E"/>
    <w:rsid w:val="006D5CD6"/>
    <w:rsid w:val="0071014B"/>
    <w:rsid w:val="00743C70"/>
    <w:rsid w:val="007C3B6F"/>
    <w:rsid w:val="007E7157"/>
    <w:rsid w:val="00807580"/>
    <w:rsid w:val="00824010"/>
    <w:rsid w:val="00834867"/>
    <w:rsid w:val="00841952"/>
    <w:rsid w:val="008425C7"/>
    <w:rsid w:val="008C4DA5"/>
    <w:rsid w:val="00932313"/>
    <w:rsid w:val="009C350B"/>
    <w:rsid w:val="00A3546C"/>
    <w:rsid w:val="00A37FFC"/>
    <w:rsid w:val="00B15459"/>
    <w:rsid w:val="00B3458A"/>
    <w:rsid w:val="00B47EA9"/>
    <w:rsid w:val="00B62330"/>
    <w:rsid w:val="00BC6D75"/>
    <w:rsid w:val="00BF0176"/>
    <w:rsid w:val="00BF24E5"/>
    <w:rsid w:val="00BF7C6E"/>
    <w:rsid w:val="00C01AE2"/>
    <w:rsid w:val="00C70513"/>
    <w:rsid w:val="00CA109F"/>
    <w:rsid w:val="00CB2057"/>
    <w:rsid w:val="00CE2865"/>
    <w:rsid w:val="00CE6C3D"/>
    <w:rsid w:val="00CF0A6C"/>
    <w:rsid w:val="00D305D9"/>
    <w:rsid w:val="00D936FF"/>
    <w:rsid w:val="00DE6005"/>
    <w:rsid w:val="00E47C9E"/>
    <w:rsid w:val="00F75AC2"/>
    <w:rsid w:val="00F9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176"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Default">
    <w:name w:val="Default"/>
    <w:rsid w:val="00CF0A6C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CF0A6C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CF0A6C"/>
    <w:pPr>
      <w:spacing w:after="80"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rsid w:val="00CF0A6C"/>
    <w:pPr>
      <w:spacing w:after="100" w:line="241" w:lineRule="atLeast"/>
    </w:pPr>
    <w:rPr>
      <w:rFonts w:cs="Times New Roman"/>
      <w:color w:val="auto"/>
    </w:rPr>
  </w:style>
  <w:style w:type="character" w:customStyle="1" w:styleId="A2">
    <w:name w:val="A2"/>
    <w:rsid w:val="00CF0A6C"/>
    <w:rPr>
      <w:rFonts w:ascii="Times New Roman" w:hAnsi="Times New Roman"/>
      <w:color w:val="000000"/>
      <w:sz w:val="20"/>
      <w:szCs w:val="20"/>
    </w:rPr>
  </w:style>
  <w:style w:type="paragraph" w:customStyle="1" w:styleId="Pa3">
    <w:name w:val="Pa3"/>
    <w:basedOn w:val="Default"/>
    <w:next w:val="Default"/>
    <w:rsid w:val="00CF0A6C"/>
    <w:pPr>
      <w:spacing w:before="100" w:after="100"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rsid w:val="00CF0A6C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rsid w:val="00CF0A6C"/>
    <w:rPr>
      <w:rFonts w:ascii="Times New Roman" w:hAnsi="Times New Roman"/>
      <w:i/>
      <w:iCs/>
      <w:color w:val="000000"/>
      <w:sz w:val="21"/>
      <w:szCs w:val="21"/>
    </w:rPr>
  </w:style>
  <w:style w:type="paragraph" w:customStyle="1" w:styleId="Pa6">
    <w:name w:val="Pa6"/>
    <w:basedOn w:val="Default"/>
    <w:next w:val="Default"/>
    <w:rsid w:val="00CF0A6C"/>
    <w:pPr>
      <w:spacing w:after="40" w:line="241" w:lineRule="atLeast"/>
    </w:pPr>
    <w:rPr>
      <w:rFonts w:cs="Times New Roman"/>
      <w:color w:val="auto"/>
    </w:rPr>
  </w:style>
  <w:style w:type="table" w:styleId="Tabellrutnt">
    <w:name w:val="Table Grid"/>
    <w:basedOn w:val="Normaltabell"/>
    <w:rsid w:val="00D9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08614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86142"/>
    <w:pPr>
      <w:tabs>
        <w:tab w:val="center" w:pos="4536"/>
        <w:tab w:val="right" w:pos="9072"/>
      </w:tabs>
    </w:pPr>
  </w:style>
  <w:style w:type="character" w:styleId="Hyperlnk">
    <w:name w:val="Hyperlink"/>
    <w:rsid w:val="00473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meke01\Application%20Data\Microsoft\Mallar\CV%20wor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 word</Template>
  <TotalTime>0</TotalTime>
  <Pages>1</Pages>
  <Words>238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26</vt:lpstr>
    </vt:vector>
  </TitlesOfParts>
  <Company>Försvarsmakten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creator>cameke01</dc:creator>
  <cp:lastModifiedBy>Hedqvist, Paula</cp:lastModifiedBy>
  <cp:revision>2</cp:revision>
  <cp:lastPrinted>2014-10-20T12:41:00Z</cp:lastPrinted>
  <dcterms:created xsi:type="dcterms:W3CDTF">2015-04-21T05:44:00Z</dcterms:created>
  <dcterms:modified xsi:type="dcterms:W3CDTF">2015-04-21T05:44:00Z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03e9f0bb-4053-4be1-8bb9-ae92d1a2f4f2</vt:lpwstr>
  </property>
</Properties>
</file>