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E5" w:rsidRPr="00E05ECC" w:rsidRDefault="00397EE5" w:rsidP="00397EE5">
      <w:pPr>
        <w:ind w:right="-1456"/>
        <w:rPr>
          <w:b/>
          <w:sz w:val="32"/>
          <w:szCs w:val="32"/>
        </w:rPr>
      </w:pPr>
      <w:bookmarkStart w:id="0" w:name="_GoBack"/>
      <w:bookmarkEnd w:id="0"/>
      <w:r w:rsidRPr="00E05ECC">
        <w:rPr>
          <w:b/>
          <w:sz w:val="32"/>
          <w:szCs w:val="32"/>
        </w:rPr>
        <w:t xml:space="preserve">Anmälan om registrering av livsmedelsanläggning </w:t>
      </w:r>
    </w:p>
    <w:p w:rsidR="00397EE5" w:rsidRDefault="00397EE5" w:rsidP="00397EE5">
      <w:pPr>
        <w:ind w:right="-1456"/>
        <w:rPr>
          <w:b/>
        </w:rPr>
      </w:pPr>
      <w:r w:rsidRPr="002A6002">
        <w:rPr>
          <w:b/>
        </w:rPr>
        <w:t>enligt artikel 6.2 i förordning (EG) nr 852/2004</w:t>
      </w:r>
    </w:p>
    <w:p w:rsidR="0044181C" w:rsidRPr="0044181C" w:rsidRDefault="0044181C" w:rsidP="00397EE5">
      <w:pPr>
        <w:ind w:right="-1456"/>
        <w:rPr>
          <w:b/>
          <w:sz w:val="16"/>
          <w:szCs w:val="16"/>
        </w:rPr>
      </w:pPr>
    </w:p>
    <w:p w:rsidR="00397EE5" w:rsidRDefault="00397EE5" w:rsidP="0044181C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instrText xml:space="preserve"> FORMCHECKBOX </w:instrText>
      </w:r>
      <w:r w:rsidR="00614E0A">
        <w:fldChar w:fldCharType="separate"/>
      </w:r>
      <w:r>
        <w:fldChar w:fldCharType="end"/>
      </w:r>
      <w:bookmarkEnd w:id="1"/>
      <w:r>
        <w:t xml:space="preserve"> Registrering av ny anläggning</w:t>
      </w:r>
    </w:p>
    <w:p w:rsidR="00397EE5" w:rsidRDefault="00397EE5" w:rsidP="00397EE5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instrText xml:space="preserve"> FORMCHECKBOX </w:instrText>
      </w:r>
      <w:r w:rsidR="00614E0A">
        <w:fldChar w:fldCharType="separate"/>
      </w:r>
      <w:r>
        <w:fldChar w:fldCharType="end"/>
      </w:r>
      <w:bookmarkEnd w:id="2"/>
      <w:r>
        <w:t xml:space="preserve"> Avsevärd f</w:t>
      </w:r>
      <w:r w:rsidRPr="00F95D4A">
        <w:t>örändring av verksamhet i befintlig anläggning</w:t>
      </w:r>
    </w:p>
    <w:p w:rsidR="00397EE5" w:rsidRDefault="00397EE5" w:rsidP="0044181C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instrText xml:space="preserve"> FORMCHECKBOX </w:instrText>
      </w:r>
      <w:r w:rsidR="00614E0A">
        <w:fldChar w:fldCharType="separate"/>
      </w:r>
      <w:r>
        <w:fldChar w:fldCharType="end"/>
      </w:r>
      <w:bookmarkEnd w:id="3"/>
      <w:r>
        <w:t xml:space="preserve"> Avregistrering</w:t>
      </w:r>
    </w:p>
    <w:p w:rsidR="0044181C" w:rsidRPr="0044181C" w:rsidRDefault="0044181C" w:rsidP="0044181C">
      <w:pPr>
        <w:rPr>
          <w:sz w:val="16"/>
          <w:szCs w:val="16"/>
        </w:rPr>
      </w:pPr>
    </w:p>
    <w:p w:rsidR="00397EE5" w:rsidRPr="003A4647" w:rsidRDefault="00B72897" w:rsidP="0044181C">
      <w:pPr>
        <w:rPr>
          <w:b/>
        </w:rPr>
      </w:pPr>
      <w:r>
        <w:rPr>
          <w:b/>
        </w:rPr>
        <w:t>U</w:t>
      </w:r>
      <w:r w:rsidR="00397EE5" w:rsidRPr="003A4647">
        <w:rPr>
          <w:b/>
        </w:rPr>
        <w:t>ppgifter</w:t>
      </w:r>
      <w:r>
        <w:rPr>
          <w:b/>
        </w:rPr>
        <w:t xml:space="preserve"> om livsmedelsföretaget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4834"/>
      </w:tblGrid>
      <w:tr w:rsidR="00397EE5" w:rsidRPr="00B87EE3" w:rsidTr="001D3BF7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0F0B91" w:rsidP="000F0B91">
            <w:pPr>
              <w:rPr>
                <w:sz w:val="20"/>
              </w:rPr>
            </w:pPr>
            <w:r>
              <w:rPr>
                <w:sz w:val="20"/>
              </w:rPr>
              <w:t>Verksamhetsutövare/l</w:t>
            </w:r>
            <w:r w:rsidR="00397EE5" w:rsidRPr="00B87EE3">
              <w:rPr>
                <w:sz w:val="20"/>
              </w:rPr>
              <w:t>ivsmedelsföretagare</w:t>
            </w:r>
            <w:r>
              <w:rPr>
                <w:sz w:val="20"/>
              </w:rPr>
              <w:t xml:space="preserve">: </w:t>
            </w:r>
          </w:p>
        </w:tc>
      </w:tr>
      <w:tr w:rsidR="00397EE5" w:rsidRPr="00B87EE3" w:rsidTr="001D3BF7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Adress:</w:t>
            </w:r>
          </w:p>
        </w:tc>
      </w:tr>
      <w:tr w:rsidR="00397EE5" w:rsidRPr="00B87EE3" w:rsidTr="001D3BF7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Postadress:</w:t>
            </w:r>
          </w:p>
        </w:tc>
      </w:tr>
      <w:tr w:rsidR="00397EE5" w:rsidRPr="00B87EE3" w:rsidTr="001D3BF7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Organisations</w:t>
            </w:r>
            <w:r w:rsidR="000F0B91">
              <w:rPr>
                <w:sz w:val="20"/>
              </w:rPr>
              <w:t xml:space="preserve">nummer: </w:t>
            </w:r>
          </w:p>
        </w:tc>
      </w:tr>
      <w:tr w:rsidR="00397EE5" w:rsidRPr="00B87EE3" w:rsidTr="001D3BF7">
        <w:trPr>
          <w:trHeight w:val="512"/>
        </w:trPr>
        <w:tc>
          <w:tcPr>
            <w:tcW w:w="4034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Telefon:</w:t>
            </w:r>
          </w:p>
        </w:tc>
        <w:tc>
          <w:tcPr>
            <w:tcW w:w="4834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Mobiltelefon:</w:t>
            </w:r>
          </w:p>
        </w:tc>
      </w:tr>
      <w:tr w:rsidR="00B72897" w:rsidRPr="00B87EE3" w:rsidTr="00161C84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B72897" w:rsidRPr="00B87EE3" w:rsidRDefault="00B72897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E-postadress:</w:t>
            </w:r>
          </w:p>
        </w:tc>
      </w:tr>
    </w:tbl>
    <w:p w:rsidR="0044181C" w:rsidRPr="0044181C" w:rsidRDefault="0044181C" w:rsidP="0044181C">
      <w:pPr>
        <w:rPr>
          <w:b/>
          <w:sz w:val="16"/>
          <w:szCs w:val="16"/>
        </w:rPr>
      </w:pPr>
    </w:p>
    <w:p w:rsidR="00397EE5" w:rsidRPr="00F67EDF" w:rsidRDefault="00B72897" w:rsidP="0044181C">
      <w:pPr>
        <w:rPr>
          <w:b/>
        </w:rPr>
      </w:pPr>
      <w:r>
        <w:rPr>
          <w:b/>
        </w:rPr>
        <w:t>Uppgifter om livsmedelsa</w:t>
      </w:r>
      <w:r w:rsidR="00397EE5">
        <w:rPr>
          <w:b/>
        </w:rPr>
        <w:t>nläggning</w:t>
      </w:r>
      <w:r>
        <w:rPr>
          <w:b/>
        </w:rPr>
        <w:t xml:space="preserve">en 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827"/>
      </w:tblGrid>
      <w:tr w:rsidR="00397EE5" w:rsidRPr="00B87EE3" w:rsidTr="001D3BF7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Anläggningens namn:</w:t>
            </w:r>
          </w:p>
        </w:tc>
      </w:tr>
      <w:tr w:rsidR="00397EE5" w:rsidRPr="00B87EE3" w:rsidTr="001D3BF7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Adress:</w:t>
            </w:r>
          </w:p>
        </w:tc>
      </w:tr>
      <w:tr w:rsidR="00397EE5" w:rsidRPr="00B87EE3" w:rsidTr="001D3BF7">
        <w:trPr>
          <w:trHeight w:val="51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Postadress:</w:t>
            </w:r>
          </w:p>
        </w:tc>
      </w:tr>
      <w:tr w:rsidR="00397EE5" w:rsidRPr="00B87EE3" w:rsidTr="001D3BF7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Fastighetsbeteckning:</w:t>
            </w:r>
          </w:p>
        </w:tc>
      </w:tr>
      <w:tr w:rsidR="00397EE5" w:rsidRPr="00B87EE3" w:rsidTr="001D3BF7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771770" w:rsidP="001D3BF7">
            <w:pPr>
              <w:rPr>
                <w:sz w:val="20"/>
              </w:rPr>
            </w:pPr>
            <w:r w:rsidRPr="00771770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CE961" wp14:editId="2631F6EC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250190</wp:posOffset>
                      </wp:positionV>
                      <wp:extent cx="2374265" cy="691515"/>
                      <wp:effectExtent l="0" t="0" r="0" b="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770" w:rsidRPr="00771770" w:rsidRDefault="001F58D1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2022-02-18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CE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39.4pt;margin-top:19.7pt;width:186.95pt;height:54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" stroked="f">
                      <v:textbox style="layout-flow:vertical;mso-layout-flow-alt:bottom-to-top;mso-fit-shape-to-text:t">
                        <w:txbxContent>
                          <w:p w:rsidR="00771770" w:rsidRPr="00771770" w:rsidRDefault="001F58D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2022-02-18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EE5" w:rsidRPr="00B87EE3">
              <w:rPr>
                <w:sz w:val="20"/>
              </w:rPr>
              <w:t>Kommun:</w:t>
            </w:r>
          </w:p>
        </w:tc>
      </w:tr>
      <w:tr w:rsidR="00397EE5" w:rsidRPr="00B87EE3" w:rsidTr="001D3BF7">
        <w:trPr>
          <w:trHeight w:val="542"/>
        </w:trPr>
        <w:tc>
          <w:tcPr>
            <w:tcW w:w="4041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Garnison:</w:t>
            </w:r>
          </w:p>
        </w:tc>
        <w:tc>
          <w:tcPr>
            <w:tcW w:w="4827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Förband/Organisationsenhet:</w:t>
            </w:r>
          </w:p>
        </w:tc>
      </w:tr>
      <w:tr w:rsidR="00397EE5" w:rsidRPr="00B87EE3" w:rsidTr="001D3BF7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DE39FE" w:rsidP="00DE39FE">
            <w:pPr>
              <w:rPr>
                <w:sz w:val="20"/>
              </w:rPr>
            </w:pPr>
            <w:r w:rsidRPr="00B87EE3">
              <w:rPr>
                <w:sz w:val="20"/>
              </w:rPr>
              <w:t xml:space="preserve">Kontaktperson vid </w:t>
            </w:r>
            <w:r>
              <w:rPr>
                <w:sz w:val="20"/>
              </w:rPr>
              <w:t>livsmedels</w:t>
            </w:r>
            <w:r w:rsidRPr="00B87EE3">
              <w:rPr>
                <w:sz w:val="20"/>
              </w:rPr>
              <w:t>anläggningen:</w:t>
            </w:r>
            <w:r>
              <w:rPr>
                <w:sz w:val="20"/>
              </w:rPr>
              <w:t xml:space="preserve"> </w:t>
            </w:r>
          </w:p>
        </w:tc>
      </w:tr>
      <w:tr w:rsidR="00397EE5" w:rsidRPr="00B87EE3" w:rsidTr="001D3BF7">
        <w:trPr>
          <w:trHeight w:val="542"/>
        </w:trPr>
        <w:tc>
          <w:tcPr>
            <w:tcW w:w="4041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Telefon:</w:t>
            </w:r>
          </w:p>
        </w:tc>
        <w:tc>
          <w:tcPr>
            <w:tcW w:w="4827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Mobiltelefon:</w:t>
            </w:r>
          </w:p>
        </w:tc>
      </w:tr>
      <w:tr w:rsidR="00DE39FE" w:rsidRPr="00B87EE3" w:rsidTr="00DE39FE">
        <w:trPr>
          <w:trHeight w:val="542"/>
        </w:trPr>
        <w:tc>
          <w:tcPr>
            <w:tcW w:w="4041" w:type="dxa"/>
            <w:shd w:val="clear" w:color="auto" w:fill="auto"/>
          </w:tcPr>
          <w:p w:rsidR="00DE39FE" w:rsidRPr="00B87EE3" w:rsidRDefault="00DE39FE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E-postadress:</w:t>
            </w:r>
          </w:p>
        </w:tc>
        <w:tc>
          <w:tcPr>
            <w:tcW w:w="4827" w:type="dxa"/>
            <w:shd w:val="clear" w:color="auto" w:fill="auto"/>
          </w:tcPr>
          <w:p w:rsidR="00DE39FE" w:rsidRPr="00B87EE3" w:rsidRDefault="00DE39FE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Fastighetsägare:</w:t>
            </w:r>
          </w:p>
        </w:tc>
      </w:tr>
    </w:tbl>
    <w:p w:rsidR="00B72897" w:rsidRDefault="00B72897" w:rsidP="00397EE5">
      <w:pPr>
        <w:rPr>
          <w:b/>
        </w:rPr>
      </w:pPr>
    </w:p>
    <w:p w:rsidR="00DE39FE" w:rsidRDefault="00DE39FE" w:rsidP="00397EE5">
      <w:pPr>
        <w:rPr>
          <w:b/>
        </w:rPr>
      </w:pPr>
    </w:p>
    <w:p w:rsidR="00DE39FE" w:rsidRDefault="00DE39FE" w:rsidP="00397EE5">
      <w:pPr>
        <w:rPr>
          <w:b/>
        </w:rPr>
      </w:pPr>
    </w:p>
    <w:p w:rsidR="00397EE5" w:rsidRPr="002A6002" w:rsidRDefault="00397EE5" w:rsidP="00397EE5">
      <w:pPr>
        <w:rPr>
          <w:b/>
        </w:rPr>
      </w:pPr>
      <w:r>
        <w:rPr>
          <w:b/>
        </w:rPr>
        <w:lastRenderedPageBreak/>
        <w:t>Verksamhetens inriktning och omfattning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397EE5" w:rsidTr="001D3BF7">
        <w:trPr>
          <w:trHeight w:val="1776"/>
        </w:trPr>
        <w:tc>
          <w:tcPr>
            <w:tcW w:w="8868" w:type="dxa"/>
            <w:shd w:val="clear" w:color="auto" w:fill="auto"/>
            <w:vAlign w:val="center"/>
          </w:tcPr>
          <w:p w:rsidR="00397EE5" w:rsidRDefault="00397EE5" w:rsidP="001D3BF7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605E87">
              <w:rPr>
                <w:b/>
              </w:rPr>
              <w:t>Tillagningskök med utleverans</w:t>
            </w:r>
            <w:r w:rsidR="00E77ADA">
              <w:t xml:space="preserve">: </w:t>
            </w:r>
            <w:r>
              <w:t>tillagning från råvaror och ut</w:t>
            </w:r>
            <w:r w:rsidR="00E77ADA">
              <w:t>leverans av färdiglagad mat</w:t>
            </w:r>
            <w:r>
              <w:t xml:space="preserve"> till annan livsmedelsanläggning</w:t>
            </w:r>
            <w:r w:rsidR="00E77ADA">
              <w:t>, exv. mottagningskök/servering</w:t>
            </w:r>
          </w:p>
          <w:p w:rsidR="00397EE5" w:rsidRDefault="00397EE5" w:rsidP="001D3BF7">
            <w:pPr>
              <w:tabs>
                <w:tab w:val="left" w:pos="939"/>
              </w:tabs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2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605E87">
              <w:rPr>
                <w:b/>
              </w:rPr>
              <w:t>Tillagningskök utan utleverans</w:t>
            </w:r>
            <w:r w:rsidR="00E77ADA">
              <w:t xml:space="preserve">: </w:t>
            </w:r>
            <w:r>
              <w:t>tillagning från råv</w:t>
            </w:r>
            <w:r w:rsidR="00E77ADA">
              <w:t>aror, men ingen utleverans till annan livsmedelsanläggning förutom eventuellt utskick av isokärl/portionsförpackad mat till förband</w:t>
            </w:r>
          </w:p>
          <w:p w:rsidR="00397EE5" w:rsidRDefault="00397EE5" w:rsidP="001D3BF7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605E87">
              <w:rPr>
                <w:b/>
              </w:rPr>
              <w:t>Mottagningskök</w:t>
            </w:r>
            <w:r w:rsidR="00E77ADA">
              <w:t xml:space="preserve">: </w:t>
            </w:r>
            <w:r>
              <w:t>mottagning a</w:t>
            </w:r>
            <w:r w:rsidR="00E77ADA">
              <w:t>v färdiglagad mat för servering och ev. varmhållning</w:t>
            </w:r>
          </w:p>
          <w:p w:rsidR="00397EE5" w:rsidRDefault="00397EE5" w:rsidP="001D3BF7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605E87">
              <w:rPr>
                <w:b/>
              </w:rPr>
              <w:t>Servering</w:t>
            </w:r>
            <w:r w:rsidR="00E77ADA">
              <w:t xml:space="preserve">: </w:t>
            </w:r>
            <w:r>
              <w:t xml:space="preserve">enklare beredning av smörgåsar, sallader, </w:t>
            </w:r>
            <w:r w:rsidR="00E77ADA">
              <w:t>upp</w:t>
            </w:r>
            <w:r>
              <w:t>vä</w:t>
            </w:r>
            <w:r w:rsidR="00E77ADA">
              <w:t>rmning av färdiglagad portionsförpackad mat</w:t>
            </w:r>
          </w:p>
          <w:p w:rsidR="00397EE5" w:rsidRDefault="00397EE5" w:rsidP="001D3BF7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9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605E87">
              <w:rPr>
                <w:b/>
              </w:rPr>
              <w:t>Huvudkontor</w:t>
            </w:r>
            <w:r w:rsidR="00E77ADA">
              <w:t xml:space="preserve">: </w:t>
            </w:r>
            <w:r>
              <w:t>i</w:t>
            </w:r>
            <w:r w:rsidR="00E77ADA">
              <w:t>ngen fysisk livsmedelshantering</w:t>
            </w:r>
          </w:p>
          <w:p w:rsidR="00397EE5" w:rsidRPr="00E77ADA" w:rsidRDefault="00397EE5" w:rsidP="001D3BF7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</w:t>
            </w:r>
            <w:r w:rsidRPr="00605E87">
              <w:rPr>
                <w:b/>
              </w:rPr>
              <w:t>Fältmässig slakt och bearbetning</w:t>
            </w:r>
            <w:r w:rsidR="00E77ADA">
              <w:rPr>
                <w:b/>
              </w:rPr>
              <w:t xml:space="preserve">: </w:t>
            </w:r>
            <w:r w:rsidR="00E77ADA">
              <w:t>slaktmoment och styckning</w:t>
            </w:r>
          </w:p>
          <w:p w:rsidR="00397EE5" w:rsidRDefault="00397EE5" w:rsidP="001D3BF7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</w:t>
            </w:r>
            <w:r w:rsidRPr="00605E87">
              <w:rPr>
                <w:b/>
              </w:rPr>
              <w:t>Hantering förpackade livsmedel</w:t>
            </w:r>
            <w:r w:rsidR="00E77ADA">
              <w:t xml:space="preserve">: </w:t>
            </w:r>
            <w:r>
              <w:t>kyl/frys/tor</w:t>
            </w:r>
            <w:r w:rsidR="00E77ADA">
              <w:t>rförvaring i lager/butik el. dyl.</w:t>
            </w:r>
          </w:p>
          <w:p w:rsidR="00397EE5" w:rsidRDefault="00397EE5" w:rsidP="001D3BF7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</w:t>
            </w:r>
            <w:r w:rsidRPr="00605E87">
              <w:rPr>
                <w:b/>
              </w:rPr>
              <w:t>Hantering förpackade och oförpackade livsmedel</w:t>
            </w:r>
            <w:r w:rsidR="00E77ADA">
              <w:t xml:space="preserve">: </w:t>
            </w:r>
            <w:r>
              <w:t>kyl/frys/torrförvaring i lager/butik</w:t>
            </w:r>
            <w:r w:rsidR="00E77ADA">
              <w:t xml:space="preserve"> el. dyl.</w:t>
            </w:r>
          </w:p>
        </w:tc>
      </w:tr>
      <w:tr w:rsidR="00397EE5" w:rsidTr="001D3BF7">
        <w:trPr>
          <w:trHeight w:val="525"/>
        </w:trPr>
        <w:tc>
          <w:tcPr>
            <w:tcW w:w="8868" w:type="dxa"/>
            <w:shd w:val="clear" w:color="auto" w:fill="auto"/>
            <w:vAlign w:val="center"/>
          </w:tcPr>
          <w:p w:rsidR="00397EE5" w:rsidRDefault="00397EE5" w:rsidP="001D3BF7">
            <w:r>
              <w:t>Antal anställda i livsmedelshanteringen:…………………………………………………...</w:t>
            </w:r>
          </w:p>
          <w:p w:rsidR="00397EE5" w:rsidRDefault="00397EE5" w:rsidP="001D3BF7">
            <w:r>
              <w:t>Antal producerade dygnsportioner frukost:………………………………………………...</w:t>
            </w:r>
          </w:p>
          <w:p w:rsidR="00397EE5" w:rsidRDefault="00397EE5" w:rsidP="001D3BF7">
            <w:r>
              <w:t>Antal producerade dygnsportioner lunch:…………………………………………………..</w:t>
            </w:r>
          </w:p>
          <w:p w:rsidR="00397EE5" w:rsidRDefault="00397EE5" w:rsidP="001D3BF7">
            <w:r>
              <w:t>Antal producerade dygnsportioner middag:………………………………………………...</w:t>
            </w:r>
          </w:p>
          <w:p w:rsidR="00397EE5" w:rsidRDefault="00397EE5" w:rsidP="001D3BF7">
            <w:r>
              <w:t>Övrig produktion, omfattning och beskrivning:……………………………………………</w:t>
            </w:r>
          </w:p>
          <w:p w:rsidR="00397EE5" w:rsidRDefault="00397EE5" w:rsidP="001D3BF7">
            <w:r>
              <w:t>……………………………………………………………………………………………....</w:t>
            </w:r>
          </w:p>
          <w:p w:rsidR="00397EE5" w:rsidRPr="00BB07F2" w:rsidRDefault="00397EE5" w:rsidP="00B72897">
            <w:r>
              <w:t>Lagerkapacitet/omsättning (avs</w:t>
            </w:r>
            <w:r w:rsidR="00B72897">
              <w:t xml:space="preserve">er </w:t>
            </w:r>
            <w:r>
              <w:t>lager/butik):…………………………………………….</w:t>
            </w:r>
          </w:p>
        </w:tc>
      </w:tr>
      <w:tr w:rsidR="00397EE5" w:rsidTr="001D3BF7">
        <w:trPr>
          <w:trHeight w:val="587"/>
        </w:trPr>
        <w:tc>
          <w:tcPr>
            <w:tcW w:w="8868" w:type="dxa"/>
            <w:shd w:val="clear" w:color="auto" w:fill="auto"/>
            <w:vAlign w:val="center"/>
          </w:tcPr>
          <w:p w:rsidR="00397EE5" w:rsidRDefault="00397EE5" w:rsidP="001D3BF7"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3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9"/>
            <w:r>
              <w:t xml:space="preserve"> Utskick mat i isokärl</w:t>
            </w:r>
          </w:p>
          <w:p w:rsidR="00397EE5" w:rsidRDefault="00397EE5" w:rsidP="001D3BF7">
            <w:r>
              <w:t>Omfattning (hur ofta och antal portioner):………………………………………………….</w:t>
            </w:r>
          </w:p>
          <w:p w:rsidR="00397EE5" w:rsidRDefault="00397EE5" w:rsidP="001D3BF7">
            <w:r>
              <w:t>………………………………………………………………………………………………</w:t>
            </w:r>
          </w:p>
          <w:p w:rsidR="00397EE5" w:rsidRDefault="00397EE5" w:rsidP="001D3BF7"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Utskick portionsförpackad mat</w:t>
            </w:r>
          </w:p>
          <w:p w:rsidR="00397EE5" w:rsidRDefault="00397EE5" w:rsidP="001D3BF7">
            <w:r>
              <w:t>Omfattning (hur ofta och antal portioner):………………………………………………….</w:t>
            </w:r>
          </w:p>
          <w:p w:rsidR="00397EE5" w:rsidRPr="00E42EF8" w:rsidRDefault="00397EE5" w:rsidP="001D3BF7">
            <w:r>
              <w:t>………………………………………………………………………………………………</w:t>
            </w:r>
          </w:p>
        </w:tc>
      </w:tr>
      <w:tr w:rsidR="00397EE5" w:rsidTr="001D3BF7">
        <w:trPr>
          <w:trHeight w:val="983"/>
        </w:trPr>
        <w:tc>
          <w:tcPr>
            <w:tcW w:w="8868" w:type="dxa"/>
            <w:shd w:val="clear" w:color="auto" w:fill="auto"/>
            <w:vAlign w:val="center"/>
          </w:tcPr>
          <w:p w:rsidR="00397EE5" w:rsidRDefault="00397EE5" w:rsidP="001D3BF7"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1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10"/>
            <w:r>
              <w:t xml:space="preserve"> Företaget utför egna livsmedelstransporter</w:t>
            </w:r>
          </w:p>
          <w:p w:rsidR="00397EE5" w:rsidRDefault="00397EE5" w:rsidP="001D3BF7">
            <w:r>
              <w:t>Ange typ av fordon, registreringsnummer och ev. kylkapacitet:…………………………...</w:t>
            </w:r>
          </w:p>
          <w:p w:rsidR="00397EE5" w:rsidRDefault="00397EE5" w:rsidP="001D3BF7">
            <w:r>
              <w:t>………………………………................................................................................................</w:t>
            </w:r>
          </w:p>
          <w:p w:rsidR="00397EE5" w:rsidRDefault="00397EE5" w:rsidP="001D3BF7">
            <w:r>
              <w:t>………………………………………………………………………………………………</w:t>
            </w:r>
          </w:p>
          <w:p w:rsidR="00397EE5" w:rsidRDefault="00397EE5" w:rsidP="001D3BF7">
            <w:r>
              <w:t>………………………………………………………………………………………………</w:t>
            </w:r>
          </w:p>
          <w:p w:rsidR="00397EE5" w:rsidRDefault="00397EE5" w:rsidP="001D3BF7">
            <w:r>
              <w:t>………………………………………………………………………………………………</w:t>
            </w:r>
          </w:p>
        </w:tc>
      </w:tr>
      <w:tr w:rsidR="00397EE5" w:rsidTr="001D3BF7">
        <w:trPr>
          <w:trHeight w:val="983"/>
        </w:trPr>
        <w:tc>
          <w:tcPr>
            <w:tcW w:w="8868" w:type="dxa"/>
            <w:shd w:val="clear" w:color="auto" w:fill="auto"/>
            <w:vAlign w:val="center"/>
          </w:tcPr>
          <w:p w:rsidR="00397EE5" w:rsidRDefault="00397EE5" w:rsidP="001D3BF7"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Verksamheten bedrivs kontinuerligt</w:t>
            </w:r>
          </w:p>
          <w:p w:rsidR="00397EE5" w:rsidRDefault="00397EE5" w:rsidP="001D3BF7"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Verksamheten bedrivs endast periodvis, ange hur ofta:………………………………...</w:t>
            </w:r>
          </w:p>
          <w:p w:rsidR="00397EE5" w:rsidRDefault="00397EE5" w:rsidP="001D3BF7">
            <w:r>
              <w:t>………………………………………………………………………………………………</w:t>
            </w:r>
          </w:p>
          <w:p w:rsidR="00397EE5" w:rsidRDefault="00397EE5" w:rsidP="001D3BF7">
            <w:r>
              <w:t>………………………………………………………………………………………………</w:t>
            </w:r>
          </w:p>
          <w:p w:rsidR="00397EE5" w:rsidRDefault="00397EE5" w:rsidP="001D3BF7"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Verksamheten är tidsbegränsad, ange start- och slutdatum:……………………………</w:t>
            </w:r>
          </w:p>
          <w:p w:rsidR="00397EE5" w:rsidRDefault="00397EE5" w:rsidP="001D3BF7">
            <w:r>
              <w:t>………………………………………………………………………………………………</w:t>
            </w:r>
          </w:p>
        </w:tc>
      </w:tr>
    </w:tbl>
    <w:p w:rsidR="00397EE5" w:rsidRPr="00F963FA" w:rsidRDefault="00397EE5" w:rsidP="00397EE5">
      <w:pPr>
        <w:rPr>
          <w:sz w:val="16"/>
          <w:szCs w:val="16"/>
        </w:rPr>
      </w:pPr>
    </w:p>
    <w:p w:rsidR="00397EE5" w:rsidRPr="003B1413" w:rsidRDefault="00397EE5" w:rsidP="00397EE5">
      <w:pPr>
        <w:rPr>
          <w:b/>
        </w:rPr>
      </w:pPr>
      <w:r>
        <w:rPr>
          <w:b/>
        </w:rPr>
        <w:t>Typ av verksamhet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397EE5" w:rsidTr="001D3BF7">
        <w:trPr>
          <w:trHeight w:val="933"/>
        </w:trPr>
        <w:tc>
          <w:tcPr>
            <w:tcW w:w="8868" w:type="dxa"/>
            <w:shd w:val="clear" w:color="auto" w:fill="auto"/>
            <w:vAlign w:val="center"/>
          </w:tcPr>
          <w:p w:rsidR="00397EE5" w:rsidRDefault="00397EE5" w:rsidP="001D3BF7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Restaurang                             </w:t>
            </w: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4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11"/>
            <w:r>
              <w:t xml:space="preserve"> Mäss                            </w:t>
            </w: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12"/>
            <w:r>
              <w:t xml:space="preserve">Café/konditori  </w:t>
            </w:r>
          </w:p>
          <w:p w:rsidR="00397EE5" w:rsidRDefault="00397EE5" w:rsidP="001D3BF7"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8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13"/>
            <w:r>
              <w:t xml:space="preserve"> Fartygskök                             </w:t>
            </w: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9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14"/>
            <w:r>
              <w:t xml:space="preserve"> U-båtskök                   </w:t>
            </w:r>
            <w:r w:rsidR="00605E87">
              <w:t xml:space="preserve"> </w:t>
            </w: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0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15"/>
            <w:r>
              <w:t xml:space="preserve"> Flygplanskök</w:t>
            </w:r>
          </w:p>
          <w:p w:rsidR="00397EE5" w:rsidRDefault="00397EE5" w:rsidP="001D3BF7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Mobil kokanläggning            </w:t>
            </w:r>
            <w:r w:rsidR="00605E87">
              <w:t xml:space="preserve"> </w:t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7"/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bookmarkEnd w:id="16"/>
            <w:r w:rsidR="00F963FA">
              <w:t xml:space="preserve"> Fältförplägnad          </w:t>
            </w:r>
            <w:r w:rsidR="00605E87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Livsmedelsutbildning</w:t>
            </w:r>
          </w:p>
          <w:p w:rsidR="00397EE5" w:rsidRDefault="00397EE5" w:rsidP="001D3BF7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Lager    </w:t>
            </w:r>
            <w:r w:rsidR="00605E87">
              <w:t xml:space="preserve">                                </w:t>
            </w:r>
            <w:r>
              <w:t xml:space="preserve">  </w:t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Butik                          </w:t>
            </w:r>
            <w:r w:rsidR="00605E87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Camp</w:t>
            </w:r>
          </w:p>
          <w:p w:rsidR="00F963FA" w:rsidRPr="00090CFE" w:rsidRDefault="00F963FA" w:rsidP="001D3BF7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0A">
              <w:fldChar w:fldCharType="separate"/>
            </w:r>
            <w:r>
              <w:fldChar w:fldCharType="end"/>
            </w:r>
            <w:r>
              <w:t xml:space="preserve"> </w:t>
            </w:r>
            <w:r w:rsidR="00605E87">
              <w:t>Annan verksamhet</w:t>
            </w:r>
            <w:r>
              <w:t>:</w:t>
            </w:r>
            <w:r w:rsidR="00605E87">
              <w:t>…………………………………….</w:t>
            </w:r>
          </w:p>
        </w:tc>
      </w:tr>
    </w:tbl>
    <w:p w:rsidR="00397EE5" w:rsidRPr="003B1413" w:rsidRDefault="00397EE5" w:rsidP="00397EE5">
      <w:pPr>
        <w:rPr>
          <w:b/>
        </w:rPr>
      </w:pPr>
      <w:r>
        <w:rPr>
          <w:b/>
        </w:rPr>
        <w:lastRenderedPageBreak/>
        <w:t>Övriga upplysningar om livsmedelsverksamheten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397EE5" w:rsidTr="007449A1">
        <w:trPr>
          <w:trHeight w:val="6518"/>
        </w:trPr>
        <w:tc>
          <w:tcPr>
            <w:tcW w:w="8868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(Ex. vilken typ av matlagning som bedrivs, om rått kött och rå fisk hanteras, om grönsaker tas in på anläggningen sköljda eller osköljda, om direktimport/-införsel av livsmedel sker, om anläggningen har sin dricksvattenförsörjning från egen brunn/eget vattenverk/egen vattentank, vilken typ av beredning som finns avseende dricksvattnet )</w:t>
            </w:r>
          </w:p>
        </w:tc>
      </w:tr>
    </w:tbl>
    <w:p w:rsidR="00397EE5" w:rsidRPr="00F963FA" w:rsidRDefault="00397EE5" w:rsidP="00397EE5">
      <w:pPr>
        <w:rPr>
          <w:sz w:val="16"/>
          <w:szCs w:val="16"/>
        </w:rPr>
      </w:pPr>
    </w:p>
    <w:p w:rsidR="00397EE5" w:rsidRDefault="00397EE5" w:rsidP="00397EE5">
      <w:pPr>
        <w:rPr>
          <w:b/>
        </w:rPr>
      </w:pPr>
      <w:r>
        <w:rPr>
          <w:b/>
        </w:rPr>
        <w:t>Information om registreringen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397EE5" w:rsidRPr="00B87EE3" w:rsidTr="000C6DB0">
        <w:trPr>
          <w:trHeight w:val="1502"/>
        </w:trPr>
        <w:tc>
          <w:tcPr>
            <w:tcW w:w="8868" w:type="dxa"/>
            <w:shd w:val="clear" w:color="auto" w:fill="auto"/>
          </w:tcPr>
          <w:p w:rsidR="00AC2435" w:rsidRPr="00AC2435" w:rsidRDefault="00AC2435" w:rsidP="00AC2435">
            <w:pPr>
              <w:rPr>
                <w:sz w:val="16"/>
                <w:szCs w:val="16"/>
              </w:rPr>
            </w:pPr>
          </w:p>
          <w:p w:rsidR="00397EE5" w:rsidRDefault="00B72897" w:rsidP="00AC2435">
            <w:r>
              <w:t>Anmäl</w:t>
            </w:r>
            <w:r w:rsidR="00595C23">
              <w:t xml:space="preserve">an </w:t>
            </w:r>
            <w:r w:rsidR="00397EE5">
              <w:t xml:space="preserve">skickas till </w:t>
            </w:r>
            <w:r w:rsidR="00397EE5" w:rsidRPr="00AC2435">
              <w:rPr>
                <w:b/>
              </w:rPr>
              <w:t>Försvarsinspektören för hälsa och miljö, 107 85 Stockholm</w:t>
            </w:r>
            <w:r>
              <w:t xml:space="preserve">, alternativt per e-post till </w:t>
            </w:r>
            <w:r w:rsidRPr="00B72897">
              <w:rPr>
                <w:b/>
              </w:rPr>
              <w:t>exp-fihm@mil.se</w:t>
            </w:r>
          </w:p>
          <w:p w:rsidR="00397EE5" w:rsidRDefault="00397EE5" w:rsidP="00D70601"/>
          <w:p w:rsidR="00397EE5" w:rsidRDefault="00397EE5" w:rsidP="00AC2435">
            <w:r>
              <w:t>Verksamheten får påbörjas tidigast två veckor efter att anmälan inkommit till Försvarsinspektören</w:t>
            </w:r>
            <w:r w:rsidR="007279EA">
              <w:t xml:space="preserve"> för hälsa och miljö</w:t>
            </w:r>
            <w:r w:rsidR="00B72897">
              <w:t xml:space="preserve"> (FIHM)</w:t>
            </w:r>
            <w:r>
              <w:t xml:space="preserve">, om inte annat meddelas. </w:t>
            </w:r>
          </w:p>
          <w:p w:rsidR="00542E27" w:rsidRDefault="00542E27" w:rsidP="00AC2435"/>
          <w:p w:rsidR="00542E27" w:rsidRDefault="00542E27" w:rsidP="00542E27">
            <w:r>
              <w:t>Uppgifterna som lämnas i denna anmälningsbla</w:t>
            </w:r>
            <w:r w:rsidR="001F58D1">
              <w:t>nkett kommer att behandlas av F</w:t>
            </w:r>
            <w:r>
              <w:t>I</w:t>
            </w:r>
            <w:r w:rsidR="001F58D1">
              <w:t>H</w:t>
            </w:r>
            <w:r>
              <w:t xml:space="preserve">M enligt 2 kap. </w:t>
            </w:r>
            <w:r w:rsidR="001F58D1">
              <w:t>9 § försvarsdatalagen för att F</w:t>
            </w:r>
            <w:r>
              <w:t>I</w:t>
            </w:r>
            <w:r w:rsidR="001F58D1">
              <w:t>H</w:t>
            </w:r>
            <w:r>
              <w:t xml:space="preserve">M ska kunna fullgöra sitt tillsynsansvar. För mer information om Försvarsmaktens personuppgiftsbehandling och för en beskrivning av vilka rättigheter enskilda har, </w:t>
            </w:r>
            <w:hyperlink r:id="rId15" w:history="1">
              <w:r>
                <w:rPr>
                  <w:rStyle w:val="Hyperlnk"/>
                </w:rPr>
                <w:t>www.forsvarsmakten.se/personuppgifter</w:t>
              </w:r>
            </w:hyperlink>
          </w:p>
          <w:p w:rsidR="00822CF0" w:rsidRPr="00A2396F" w:rsidRDefault="00822CF0" w:rsidP="00542E27"/>
        </w:tc>
      </w:tr>
    </w:tbl>
    <w:p w:rsidR="000C6DB0" w:rsidRPr="00605E87" w:rsidRDefault="000C6DB0" w:rsidP="00397EE5">
      <w:pPr>
        <w:rPr>
          <w:sz w:val="16"/>
          <w:szCs w:val="16"/>
        </w:rPr>
      </w:pPr>
    </w:p>
    <w:p w:rsidR="00397EE5" w:rsidRPr="00847D30" w:rsidRDefault="00397EE5" w:rsidP="00D70601">
      <w:pPr>
        <w:rPr>
          <w:b/>
        </w:rPr>
      </w:pPr>
      <w:r>
        <w:rPr>
          <w:b/>
        </w:rPr>
        <w:t>Underskrift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827"/>
      </w:tblGrid>
      <w:tr w:rsidR="00397EE5" w:rsidTr="001D3BF7">
        <w:trPr>
          <w:trHeight w:val="510"/>
        </w:trPr>
        <w:tc>
          <w:tcPr>
            <w:tcW w:w="4041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Ort:</w:t>
            </w:r>
          </w:p>
        </w:tc>
        <w:tc>
          <w:tcPr>
            <w:tcW w:w="4827" w:type="dxa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Datum:</w:t>
            </w:r>
          </w:p>
        </w:tc>
      </w:tr>
      <w:tr w:rsidR="00397EE5" w:rsidTr="001D3BF7">
        <w:trPr>
          <w:trHeight w:val="531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Behörig firmatecknares underskrift:</w:t>
            </w:r>
          </w:p>
          <w:p w:rsidR="00397EE5" w:rsidRPr="00B87EE3" w:rsidRDefault="00397EE5" w:rsidP="001D3BF7">
            <w:pPr>
              <w:rPr>
                <w:sz w:val="20"/>
              </w:rPr>
            </w:pPr>
          </w:p>
        </w:tc>
      </w:tr>
      <w:tr w:rsidR="00397EE5" w:rsidTr="001D3BF7">
        <w:trPr>
          <w:trHeight w:val="542"/>
        </w:trPr>
        <w:tc>
          <w:tcPr>
            <w:tcW w:w="8868" w:type="dxa"/>
            <w:gridSpan w:val="2"/>
            <w:shd w:val="clear" w:color="auto" w:fill="auto"/>
          </w:tcPr>
          <w:p w:rsidR="00397EE5" w:rsidRPr="00B87EE3" w:rsidRDefault="00397EE5" w:rsidP="001D3BF7">
            <w:pPr>
              <w:rPr>
                <w:sz w:val="20"/>
              </w:rPr>
            </w:pPr>
            <w:r w:rsidRPr="00B87EE3">
              <w:rPr>
                <w:sz w:val="20"/>
              </w:rPr>
              <w:t>Namnförtydligande:</w:t>
            </w:r>
          </w:p>
        </w:tc>
      </w:tr>
    </w:tbl>
    <w:p w:rsidR="008533A3" w:rsidRPr="00AF18C5" w:rsidRDefault="008533A3" w:rsidP="007449A1"/>
    <w:sectPr w:rsidR="008533A3" w:rsidRPr="00AF18C5" w:rsidSect="00F45B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835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0A" w:rsidRPr="00AF18C5" w:rsidRDefault="00614E0A" w:rsidP="00AF18C5">
      <w:pPr>
        <w:pStyle w:val="Sidfot"/>
      </w:pPr>
    </w:p>
  </w:endnote>
  <w:endnote w:type="continuationSeparator" w:id="0">
    <w:p w:rsidR="00614E0A" w:rsidRPr="00AF18C5" w:rsidRDefault="00614E0A" w:rsidP="00AF18C5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97" w:rsidRDefault="00B728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97" w:rsidRDefault="00B728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86918342"/>
      <w:lock w:val="contentLocked"/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397EE5" w:rsidTr="003975BE">
          <w:tc>
            <w:tcPr>
              <w:tcW w:w="10348" w:type="dxa"/>
              <w:gridSpan w:val="5"/>
            </w:tcPr>
            <w:p w:rsidR="00397EE5" w:rsidRDefault="00397EE5" w:rsidP="003975BE">
              <w:pPr>
                <w:pStyle w:val="Ledtext"/>
              </w:pPr>
            </w:p>
          </w:tc>
        </w:tr>
        <w:tr w:rsidR="00397EE5" w:rsidTr="003975BE">
          <w:tc>
            <w:tcPr>
              <w:tcW w:w="10348" w:type="dxa"/>
              <w:gridSpan w:val="5"/>
            </w:tcPr>
            <w:p w:rsidR="00397EE5" w:rsidRDefault="00614E0A" w:rsidP="003975BE">
              <w:pPr>
                <w:pStyle w:val="Ledtext"/>
              </w:pPr>
              <w:sdt>
                <w:sdtPr>
                  <w:tag w:val="FM_CCT_XMLPART_MAP: person/sign"/>
                  <w:id w:val="274985308"/>
                  <w:showingPlcHdr/>
                  <w:dataBinding w:prefixMappings="xmlns:ns0='http://FmMall2010/person' " w:xpath="/ns0:person[1]/ns0:sign[1]" w:storeItemID="{6C587238-4BEE-4C57-9865-05CD6F0FCED6}"/>
                  <w:text/>
                </w:sdtPr>
                <w:sdtEndPr/>
                <w:sdtContent>
                  <w:r w:rsidR="00B72897">
                    <w:t xml:space="preserve">     </w:t>
                  </w:r>
                </w:sdtContent>
              </w:sdt>
              <w:r w:rsidR="00397EE5">
                <w:t xml:space="preserve"> </w:t>
              </w:r>
            </w:p>
          </w:tc>
        </w:tr>
        <w:tr w:rsidR="00397EE5" w:rsidTr="003975BE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194519918"/>
                <w:lock w:val="contentLocked"/>
                <w:dataBinding w:prefixMappings="xmlns:ns0='http://FmMall2010/ledtexter' " w:xpath="/ns0:ledtexter[1]/ns0:postadress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Postadress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283321288"/>
                <w:lock w:val="contentLocked"/>
                <w:dataBinding w:prefixMappings="xmlns:ns0='http://FmMall2010/ledtexter' " w:xpath="/ns0:ledtexter[1]/ns0:besoksadress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Besöksadress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35790401"/>
                <w:lock w:val="contentLocked"/>
                <w:dataBinding w:prefixMappings="xmlns:ns0='http://FmMall2010/ledtexter' " w:xpath="/ns0:ledtexter[1]/ns0:telefon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Telefon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146325459"/>
                <w:lock w:val="contentLocked"/>
                <w:dataBinding w:prefixMappings="xmlns:ns0='http://FmMall2010/ledtexter' " w:xpath="/ns0:ledtexter[1]/ns0:telefax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Telefax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-277028276"/>
                <w:lock w:val="contentLocked"/>
                <w:dataBinding w:prefixMappings="xmlns:ns0='http://FmMall2010/ledtexter' " w:xpath="/ns0:ledtexter[1]/ns0:e-post_och_internet[1]" w:storeItemID="{FBF57BAE-27B0-45F0-91CC-A31078BAB6C1}"/>
                <w:text/>
              </w:sdtPr>
              <w:sdtEndPr/>
              <w:sdtContent>
                <w:p w:rsidR="00397EE5" w:rsidRDefault="00397EE5" w:rsidP="003975BE">
                  <w:pPr>
                    <w:pStyle w:val="Ledtext"/>
                  </w:pPr>
                  <w:r>
                    <w:t>E-post, Internet</w:t>
                  </w:r>
                </w:p>
              </w:sdtContent>
            </w:sdt>
          </w:tc>
        </w:tr>
        <w:tr w:rsidR="00397EE5" w:rsidTr="003975BE">
          <w:tc>
            <w:tcPr>
              <w:tcW w:w="2251" w:type="dxa"/>
            </w:tcPr>
            <w:sdt>
              <w:sdtPr>
                <w:tag w:val="FM_CCT_XMLPART_MAP: org/postadress"/>
                <w:id w:val="1890684837"/>
                <w:dataBinding w:prefixMappings="xmlns:ns0='http://FmMall2010/org' " w:xpath="/ns0:org[1]/ns0:postadress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Försvarsinspektören</w:t>
                  </w:r>
                  <w:r>
                    <w:br/>
                    <w:t>för hälsa och miljö</w:t>
                  </w:r>
                  <w:r>
                    <w:br/>
                    <w:t>107 85 Stockholm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499398458"/>
                <w:dataBinding w:prefixMappings="xmlns:ns0='http://FmMall2010/org' " w:xpath="/ns0:org[1]/ns0:besoksadress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Tegeluddsvägen 100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-580603375"/>
                <w:dataBinding w:prefixMappings="xmlns:ns0='http://FmMall2010/org' " w:xpath="/ns0:org[1]/ns0:telefon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08-788 75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42673470"/>
                <w:dataBinding w:prefixMappings="xmlns:ns0='http://FmMall2010/org' " w:xpath="/ns0:org[1]/ns0:telefax[1]" w:storeItemID="{692A50B1-EFD2-4D86-A6B3-87CB4ADD4C09}"/>
                <w:text w:multiLine="1"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08-5628 16 86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tag w:val="FM_CCT_XMLPART_MAP: org/e-post"/>
                <w:id w:val="-1964572722"/>
                <w:dataBinding w:prefixMappings="xmlns:ns0='http://FmMall2010/org' " w:xpath="/ns0:org[1]/ns0:e-post[1]" w:storeItemID="{692A50B1-EFD2-4D86-A6B3-87CB4ADD4C09}"/>
                <w:text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exp-fihm@mil.se</w:t>
                  </w:r>
                </w:p>
              </w:sdtContent>
            </w:sdt>
            <w:sdt>
              <w:sdtPr>
                <w:tag w:val="FM_CCT_XMLPART_MAP: org/internet"/>
                <w:id w:val="-65645473"/>
                <w:dataBinding w:prefixMappings="xmlns:ns0='http://FmMall2010/org' " w:xpath="/ns0:org[1]/ns0:internet[1]" w:storeItemID="{692A50B1-EFD2-4D86-A6B3-87CB4ADD4C09}"/>
                <w:text/>
              </w:sdtPr>
              <w:sdtEndPr/>
              <w:sdtContent>
                <w:p w:rsidR="00397EE5" w:rsidRDefault="00397EE5" w:rsidP="003975BE">
                  <w:pPr>
                    <w:pStyle w:val="Adress"/>
                  </w:pPr>
                  <w:r>
                    <w:t>www.forsvarsmakten.se/hkv</w:t>
                  </w:r>
                </w:p>
              </w:sdtContent>
            </w:sdt>
          </w:tc>
        </w:tr>
      </w:tbl>
      <w:p w:rsidR="003975BE" w:rsidRPr="00AF18C5" w:rsidRDefault="00614E0A" w:rsidP="00AF18C5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0A" w:rsidRPr="00AF18C5" w:rsidRDefault="00614E0A" w:rsidP="00AF18C5">
      <w:pPr>
        <w:pStyle w:val="Sidfot"/>
      </w:pPr>
    </w:p>
  </w:footnote>
  <w:footnote w:type="continuationSeparator" w:id="0">
    <w:p w:rsidR="00614E0A" w:rsidRPr="00AF18C5" w:rsidRDefault="00614E0A" w:rsidP="00AF18C5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97" w:rsidRDefault="00B728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75492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397EE5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397EE5" w:rsidRDefault="00397EE5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397EE5" w:rsidRDefault="00397EE5" w:rsidP="001858F4">
                  <w:r>
                    <w:rPr>
                      <w:noProof/>
                    </w:rPr>
                    <w:drawing>
                      <wp:inline distT="0" distB="0" distL="0" distR="0" wp14:anchorId="35039F02" wp14:editId="66F7D7BB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p w:rsidR="00397EE5" w:rsidRPr="004F10DD" w:rsidRDefault="00397EE5" w:rsidP="003975BE">
              <w:pPr>
                <w:pStyle w:val="Handlingstyp"/>
                <w:rPr>
                  <w:rFonts w:ascii="Times New Roman" w:hAnsi="Times New Roman"/>
                  <w:b w:val="0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397EE5" w:rsidRDefault="00614E0A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397EE5" w:rsidRPr="00FE3675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397EE5" w:rsidTr="003975BE">
          <w:trPr>
            <w:cantSplit/>
          </w:trPr>
          <w:tc>
            <w:tcPr>
              <w:tcW w:w="520" w:type="dxa"/>
              <w:vMerge/>
            </w:tcPr>
            <w:p w:rsidR="00397EE5" w:rsidRDefault="00397EE5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397EE5" w:rsidRDefault="00397EE5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397EE5" w:rsidRPr="004F10DD" w:rsidRDefault="00397EE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</w:tr>
        <w:tr w:rsidR="00397EE5" w:rsidTr="003975BE">
          <w:trPr>
            <w:cantSplit/>
          </w:trPr>
          <w:tc>
            <w:tcPr>
              <w:tcW w:w="520" w:type="dxa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397EE5" w:rsidRDefault="00397EE5" w:rsidP="007E19AD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397EE5" w:rsidRDefault="00397EE5" w:rsidP="003975BE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397EE5" w:rsidRDefault="00397EE5" w:rsidP="00C323D5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397EE5" w:rsidRDefault="00614E0A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FBF57BAE-27B0-45F0-91CC-A31078BAB6C1}"/>
                  <w:text/>
                </w:sdtPr>
                <w:sdtEndPr/>
                <w:sdtContent>
                  <w:r w:rsidR="00397EE5">
                    <w:t>Sida</w:t>
                  </w:r>
                </w:sdtContent>
              </w:sdt>
              <w:r w:rsidR="00397EE5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397EE5">
                    <w:fldChar w:fldCharType="begin"/>
                  </w:r>
                  <w:r w:rsidR="00397EE5">
                    <w:instrText xml:space="preserve"> PAGE  \* MERGEFORMAT </w:instrText>
                  </w:r>
                  <w:r w:rsidR="00397EE5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397EE5">
                    <w:fldChar w:fldCharType="end"/>
                  </w:r>
                </w:sdtContent>
              </w:sdt>
              <w:r w:rsidR="00397EE5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397EE5">
                <w:t>)</w:t>
              </w:r>
            </w:p>
            <w:p w:rsidR="00397EE5" w:rsidRDefault="00397EE5" w:rsidP="003975BE">
              <w:pPr>
                <w:pStyle w:val="Sidhuvud"/>
              </w:pPr>
            </w:p>
          </w:tc>
        </w:tr>
        <w:tr w:rsidR="00397EE5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397EE5" w:rsidRPr="008C3D83" w:rsidRDefault="00397EE5" w:rsidP="003975BE">
                  <w:pPr>
                    <w:pStyle w:val="Sidhuvud"/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397EE5" w:rsidRDefault="00397EE5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397EE5" w:rsidRDefault="00397EE5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397EE5" w:rsidRDefault="00397EE5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397EE5" w:rsidRDefault="00397EE5" w:rsidP="00202E8F"/>
          </w:tc>
          <w:tc>
            <w:tcPr>
              <w:tcW w:w="1931" w:type="dxa"/>
              <w:tcBorders>
                <w:left w:val="nil"/>
              </w:tcBorders>
            </w:tcPr>
            <w:p w:rsidR="00397EE5" w:rsidRDefault="00397EE5" w:rsidP="003975BE"/>
          </w:tc>
        </w:tr>
        <w:tr w:rsidR="00397EE5" w:rsidTr="00CF6372">
          <w:trPr>
            <w:cantSplit/>
          </w:trPr>
          <w:tc>
            <w:tcPr>
              <w:tcW w:w="3261" w:type="dxa"/>
              <w:gridSpan w:val="2"/>
            </w:tcPr>
            <w:p w:rsidR="00397EE5" w:rsidRDefault="00397EE5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397EE5" w:rsidRDefault="00397EE5" w:rsidP="003975BE"/>
          </w:tc>
          <w:tc>
            <w:tcPr>
              <w:tcW w:w="197" w:type="dxa"/>
              <w:vMerge/>
            </w:tcPr>
            <w:p w:rsidR="00397EE5" w:rsidRDefault="00397EE5" w:rsidP="003975BE"/>
          </w:tc>
          <w:tc>
            <w:tcPr>
              <w:tcW w:w="1931" w:type="dxa"/>
              <w:vMerge/>
            </w:tcPr>
            <w:p w:rsidR="00397EE5" w:rsidRDefault="00397EE5" w:rsidP="003975BE"/>
          </w:tc>
          <w:tc>
            <w:tcPr>
              <w:tcW w:w="1931" w:type="dxa"/>
              <w:tcBorders>
                <w:left w:val="nil"/>
              </w:tcBorders>
            </w:tcPr>
            <w:p w:rsidR="00397EE5" w:rsidRDefault="00397EE5" w:rsidP="003975BE">
              <w:pPr>
                <w:pStyle w:val="Sidhuvud"/>
              </w:pPr>
            </w:p>
          </w:tc>
        </w:tr>
      </w:tbl>
      <w:p w:rsidR="003975BE" w:rsidRPr="00AF18C5" w:rsidRDefault="00614E0A" w:rsidP="00AF18C5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2107650938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397EE5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397EE5" w:rsidRDefault="00397EE5" w:rsidP="003975BE">
              <w:pPr>
                <w:pStyle w:val="Mynd"/>
              </w:pPr>
            </w:p>
            <w:p w:rsidR="00397EE5" w:rsidRDefault="00397EE5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397EE5" w:rsidRPr="005210A0" w:rsidRDefault="00614E0A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397EE5">
                    <w:rPr>
                      <w:noProof/>
                    </w:rPr>
                    <w:drawing>
                      <wp:inline distT="0" distB="0" distL="0" distR="0" wp14:anchorId="6D8B373A" wp14:editId="10D2993E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p w:rsidR="00397EE5" w:rsidRDefault="00397EE5" w:rsidP="00C87748">
              <w:pPr>
                <w:pStyle w:val="Handlingstyp"/>
                <w:rPr>
                  <w:rFonts w:ascii="Times New Roman" w:hAnsi="Times New Roman"/>
                  <w:sz w:val="22"/>
                  <w:szCs w:val="22"/>
                </w:rPr>
              </w:pPr>
            </w:p>
            <w:p w:rsidR="0044181C" w:rsidRDefault="00B72897" w:rsidP="00C87748">
              <w:pPr>
                <w:pStyle w:val="Handlingstyp"/>
                <w:rPr>
                  <w:rFonts w:ascii="Times New Roman" w:hAnsi="Times New Roman"/>
                  <w:sz w:val="22"/>
                  <w:szCs w:val="22"/>
                </w:rPr>
              </w:pPr>
              <w:r>
                <w:rPr>
                  <w:rFonts w:ascii="Times New Roman" w:hAnsi="Times New Roman"/>
                  <w:sz w:val="22"/>
                  <w:szCs w:val="22"/>
                </w:rPr>
                <w:t xml:space="preserve">ANMÄLAN </w:t>
              </w:r>
            </w:p>
            <w:p w:rsidR="0044181C" w:rsidRPr="00397EE5" w:rsidRDefault="0044181C" w:rsidP="00C87748">
              <w:pPr>
                <w:pStyle w:val="Handlingstyp"/>
                <w:rPr>
                  <w:rFonts w:ascii="Times New Roman" w:hAnsi="Times New Roman"/>
                  <w:sz w:val="22"/>
                  <w:szCs w:val="22"/>
                </w:rPr>
              </w:pPr>
            </w:p>
          </w:tc>
          <w:tc>
            <w:tcPr>
              <w:tcW w:w="1939" w:type="dxa"/>
              <w:vAlign w:val="bottom"/>
            </w:tcPr>
            <w:p w:rsidR="00397EE5" w:rsidRDefault="00614E0A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397EE5" w:rsidRPr="00FE3675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397EE5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397EE5" w:rsidRDefault="00397EE5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397EE5" w:rsidRDefault="00397EE5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397EE5" w:rsidRPr="004F10DD" w:rsidRDefault="00397EE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397EE5" w:rsidRDefault="00397EE5" w:rsidP="003975BE">
              <w:pPr>
                <w:pStyle w:val="Ledtext"/>
              </w:pPr>
            </w:p>
          </w:tc>
        </w:tr>
        <w:tr w:rsidR="00397EE5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397EE5" w:rsidRPr="00BA3BA1" w:rsidRDefault="00397EE5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397EE5" w:rsidRDefault="00397EE5" w:rsidP="007753DF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397EE5" w:rsidRDefault="00397EE5" w:rsidP="003975BE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397EE5" w:rsidRDefault="00397EE5" w:rsidP="003975BE"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397EE5" w:rsidRDefault="00614E0A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FBF57BAE-27B0-45F0-91CC-A31078BAB6C1}"/>
                  <w:text/>
                </w:sdtPr>
                <w:sdtEndPr/>
                <w:sdtContent>
                  <w:r w:rsidR="00397EE5">
                    <w:t>Sida</w:t>
                  </w:r>
                </w:sdtContent>
              </w:sdt>
              <w:r w:rsidR="00397EE5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397EE5">
                    <w:fldChar w:fldCharType="begin"/>
                  </w:r>
                  <w:r w:rsidR="00397EE5">
                    <w:instrText xml:space="preserve"> PAGE  \* MERGEFORMAT </w:instrText>
                  </w:r>
                  <w:r w:rsidR="00397EE5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397EE5">
                    <w:fldChar w:fldCharType="end"/>
                  </w:r>
                </w:sdtContent>
              </w:sdt>
              <w:r w:rsidR="00397EE5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397EE5">
                <w:t>)</w:t>
              </w:r>
            </w:p>
            <w:p w:rsidR="00397EE5" w:rsidRDefault="00397EE5" w:rsidP="00645D63">
              <w:pPr>
                <w:pStyle w:val="Sidhuvud"/>
              </w:pPr>
            </w:p>
          </w:tc>
        </w:tr>
        <w:tr w:rsidR="00397EE5" w:rsidTr="00CF6372">
          <w:trPr>
            <w:cantSplit/>
          </w:trPr>
          <w:tc>
            <w:tcPr>
              <w:tcW w:w="1055" w:type="dxa"/>
              <w:gridSpan w:val="2"/>
            </w:tcPr>
            <w:p w:rsidR="00397EE5" w:rsidRDefault="00397EE5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:rsidR="00397EE5" w:rsidRPr="008C3D83" w:rsidRDefault="00397EE5" w:rsidP="00C323D5">
                  <w:pPr>
                    <w:pStyle w:val="Sidhuvud"/>
                    <w:ind w:left="113"/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:rsidR="00397EE5" w:rsidRDefault="00397EE5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:rsidR="00397EE5" w:rsidRDefault="00397EE5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453528310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397EE5" w:rsidRDefault="00397EE5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397EE5" w:rsidRDefault="00397EE5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:rsidR="00397EE5" w:rsidRDefault="00397EE5" w:rsidP="0001347F">
                  <w:pPr>
                    <w:pStyle w:val="Sidhuvud"/>
                  </w:pPr>
                  <w:r w:rsidRPr="00FE367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397EE5" w:rsidTr="00CF6372">
          <w:trPr>
            <w:cantSplit/>
          </w:trPr>
          <w:tc>
            <w:tcPr>
              <w:tcW w:w="1055" w:type="dxa"/>
              <w:gridSpan w:val="2"/>
            </w:tcPr>
            <w:p w:rsidR="00397EE5" w:rsidRDefault="00397EE5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397EE5" w:rsidRDefault="00397EE5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:rsidR="00397EE5" w:rsidRDefault="00397EE5" w:rsidP="003975BE"/>
          </w:tc>
          <w:tc>
            <w:tcPr>
              <w:tcW w:w="181" w:type="dxa"/>
              <w:vMerge/>
            </w:tcPr>
            <w:p w:rsidR="00397EE5" w:rsidRDefault="00397EE5" w:rsidP="003975BE"/>
          </w:tc>
          <w:tc>
            <w:tcPr>
              <w:tcW w:w="1939" w:type="dxa"/>
              <w:vMerge/>
            </w:tcPr>
            <w:p w:rsidR="00397EE5" w:rsidRDefault="00397EE5" w:rsidP="003975BE"/>
          </w:tc>
          <w:tc>
            <w:tcPr>
              <w:tcW w:w="1939" w:type="dxa"/>
            </w:tcPr>
            <w:p w:rsidR="00397EE5" w:rsidRDefault="00397EE5" w:rsidP="003975BE">
              <w:pPr>
                <w:pStyle w:val="Sidhuvud"/>
              </w:pPr>
            </w:p>
          </w:tc>
        </w:tr>
      </w:tbl>
      <w:p w:rsidR="003975BE" w:rsidRPr="00AF18C5" w:rsidRDefault="00614E0A" w:rsidP="00AF18C5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6E8ED110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9"/>
  </w:num>
  <w:num w:numId="31">
    <w:abstractNumId w:val="8"/>
  </w:num>
  <w:num w:numId="32">
    <w:abstractNumId w:val="19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614E0A"/>
    <w:rsid w:val="00002283"/>
    <w:rsid w:val="00011F04"/>
    <w:rsid w:val="0001347F"/>
    <w:rsid w:val="00015E83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93E5A"/>
    <w:rsid w:val="000A6088"/>
    <w:rsid w:val="000B4F4E"/>
    <w:rsid w:val="000B74BD"/>
    <w:rsid w:val="000C32A6"/>
    <w:rsid w:val="000C6707"/>
    <w:rsid w:val="000C6DB0"/>
    <w:rsid w:val="000D3426"/>
    <w:rsid w:val="000D48BF"/>
    <w:rsid w:val="000E278F"/>
    <w:rsid w:val="000E5F73"/>
    <w:rsid w:val="000E6B07"/>
    <w:rsid w:val="000F0B91"/>
    <w:rsid w:val="000F4A5A"/>
    <w:rsid w:val="000F6E15"/>
    <w:rsid w:val="001029C3"/>
    <w:rsid w:val="00103F38"/>
    <w:rsid w:val="0010577A"/>
    <w:rsid w:val="00106D10"/>
    <w:rsid w:val="001148CE"/>
    <w:rsid w:val="001160A7"/>
    <w:rsid w:val="00123F08"/>
    <w:rsid w:val="0013262F"/>
    <w:rsid w:val="00134315"/>
    <w:rsid w:val="001409CD"/>
    <w:rsid w:val="00142A4B"/>
    <w:rsid w:val="0014383C"/>
    <w:rsid w:val="00150434"/>
    <w:rsid w:val="0015288A"/>
    <w:rsid w:val="001858F4"/>
    <w:rsid w:val="00192511"/>
    <w:rsid w:val="00197912"/>
    <w:rsid w:val="00197F07"/>
    <w:rsid w:val="001A4989"/>
    <w:rsid w:val="001A6665"/>
    <w:rsid w:val="001A7B9B"/>
    <w:rsid w:val="001B048A"/>
    <w:rsid w:val="001C2B7F"/>
    <w:rsid w:val="001D5BA5"/>
    <w:rsid w:val="001D747F"/>
    <w:rsid w:val="001D7CBC"/>
    <w:rsid w:val="001E4FF9"/>
    <w:rsid w:val="001F1863"/>
    <w:rsid w:val="001F27DB"/>
    <w:rsid w:val="001F58D1"/>
    <w:rsid w:val="00202E8F"/>
    <w:rsid w:val="00207AFB"/>
    <w:rsid w:val="00213F69"/>
    <w:rsid w:val="002170F5"/>
    <w:rsid w:val="00223F29"/>
    <w:rsid w:val="00230127"/>
    <w:rsid w:val="0024314C"/>
    <w:rsid w:val="002435AD"/>
    <w:rsid w:val="00244BF3"/>
    <w:rsid w:val="00253DE7"/>
    <w:rsid w:val="00256E5A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C306B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1FE6"/>
    <w:rsid w:val="00305721"/>
    <w:rsid w:val="003143B9"/>
    <w:rsid w:val="00316FBC"/>
    <w:rsid w:val="003210C2"/>
    <w:rsid w:val="003210F2"/>
    <w:rsid w:val="00321331"/>
    <w:rsid w:val="00321AC0"/>
    <w:rsid w:val="00341021"/>
    <w:rsid w:val="00341AEE"/>
    <w:rsid w:val="003432E1"/>
    <w:rsid w:val="00350745"/>
    <w:rsid w:val="00350ABC"/>
    <w:rsid w:val="00351082"/>
    <w:rsid w:val="00351730"/>
    <w:rsid w:val="003527A4"/>
    <w:rsid w:val="003605F9"/>
    <w:rsid w:val="00370DB7"/>
    <w:rsid w:val="00384480"/>
    <w:rsid w:val="003975BE"/>
    <w:rsid w:val="00397EE5"/>
    <w:rsid w:val="003A20D5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128D4"/>
    <w:rsid w:val="00420667"/>
    <w:rsid w:val="00420980"/>
    <w:rsid w:val="00434064"/>
    <w:rsid w:val="00440235"/>
    <w:rsid w:val="004404CB"/>
    <w:rsid w:val="0044181C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A5360"/>
    <w:rsid w:val="004B2909"/>
    <w:rsid w:val="004C35EF"/>
    <w:rsid w:val="004C42D5"/>
    <w:rsid w:val="004C4F9E"/>
    <w:rsid w:val="004D17CC"/>
    <w:rsid w:val="004D189B"/>
    <w:rsid w:val="004E78D1"/>
    <w:rsid w:val="004F061D"/>
    <w:rsid w:val="004F666F"/>
    <w:rsid w:val="004F694E"/>
    <w:rsid w:val="00502F08"/>
    <w:rsid w:val="005052B7"/>
    <w:rsid w:val="0050567D"/>
    <w:rsid w:val="005139DB"/>
    <w:rsid w:val="00513F05"/>
    <w:rsid w:val="005210A0"/>
    <w:rsid w:val="00527CBD"/>
    <w:rsid w:val="00534B0D"/>
    <w:rsid w:val="0053570F"/>
    <w:rsid w:val="005379FE"/>
    <w:rsid w:val="005419B4"/>
    <w:rsid w:val="00542E27"/>
    <w:rsid w:val="0054303D"/>
    <w:rsid w:val="00544940"/>
    <w:rsid w:val="00551409"/>
    <w:rsid w:val="00556BB8"/>
    <w:rsid w:val="005608BA"/>
    <w:rsid w:val="00563250"/>
    <w:rsid w:val="005747AA"/>
    <w:rsid w:val="005760A6"/>
    <w:rsid w:val="005839C9"/>
    <w:rsid w:val="00583E6D"/>
    <w:rsid w:val="00586E6C"/>
    <w:rsid w:val="005910BC"/>
    <w:rsid w:val="0059400A"/>
    <w:rsid w:val="00595C23"/>
    <w:rsid w:val="005A32D8"/>
    <w:rsid w:val="005A74B4"/>
    <w:rsid w:val="005B2B61"/>
    <w:rsid w:val="005B39B4"/>
    <w:rsid w:val="005C21A1"/>
    <w:rsid w:val="005C3536"/>
    <w:rsid w:val="005C6E23"/>
    <w:rsid w:val="005D2AF1"/>
    <w:rsid w:val="005E20B8"/>
    <w:rsid w:val="005F4E8C"/>
    <w:rsid w:val="00604C2A"/>
    <w:rsid w:val="00605E87"/>
    <w:rsid w:val="006068AB"/>
    <w:rsid w:val="006077C3"/>
    <w:rsid w:val="00610588"/>
    <w:rsid w:val="00614E0A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93E2F"/>
    <w:rsid w:val="00696426"/>
    <w:rsid w:val="006A5BA0"/>
    <w:rsid w:val="006B321D"/>
    <w:rsid w:val="006C09A3"/>
    <w:rsid w:val="006C0E2E"/>
    <w:rsid w:val="006C5541"/>
    <w:rsid w:val="006D179E"/>
    <w:rsid w:val="006D4B6D"/>
    <w:rsid w:val="006D6949"/>
    <w:rsid w:val="006D69B7"/>
    <w:rsid w:val="006E2791"/>
    <w:rsid w:val="006E41F8"/>
    <w:rsid w:val="006E53EA"/>
    <w:rsid w:val="006F0E58"/>
    <w:rsid w:val="006F2451"/>
    <w:rsid w:val="006F3B81"/>
    <w:rsid w:val="00706F91"/>
    <w:rsid w:val="00713D2F"/>
    <w:rsid w:val="00713E02"/>
    <w:rsid w:val="00715BB9"/>
    <w:rsid w:val="007172CE"/>
    <w:rsid w:val="00723CFC"/>
    <w:rsid w:val="007279EA"/>
    <w:rsid w:val="00736897"/>
    <w:rsid w:val="007449A1"/>
    <w:rsid w:val="007453D5"/>
    <w:rsid w:val="00745A8A"/>
    <w:rsid w:val="00746904"/>
    <w:rsid w:val="00751F37"/>
    <w:rsid w:val="00754433"/>
    <w:rsid w:val="00763E3B"/>
    <w:rsid w:val="00771770"/>
    <w:rsid w:val="00772003"/>
    <w:rsid w:val="007753DF"/>
    <w:rsid w:val="007765B9"/>
    <w:rsid w:val="007A312D"/>
    <w:rsid w:val="007B1023"/>
    <w:rsid w:val="007B2661"/>
    <w:rsid w:val="007B654F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1236C"/>
    <w:rsid w:val="00822460"/>
    <w:rsid w:val="00822CF0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5B0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E3C8A"/>
    <w:rsid w:val="008E7DE2"/>
    <w:rsid w:val="008F5834"/>
    <w:rsid w:val="0090332E"/>
    <w:rsid w:val="009136BB"/>
    <w:rsid w:val="00915B53"/>
    <w:rsid w:val="00921476"/>
    <w:rsid w:val="00923509"/>
    <w:rsid w:val="00925B72"/>
    <w:rsid w:val="00932269"/>
    <w:rsid w:val="0093648D"/>
    <w:rsid w:val="0094108C"/>
    <w:rsid w:val="00944D48"/>
    <w:rsid w:val="00946550"/>
    <w:rsid w:val="0095260A"/>
    <w:rsid w:val="00953398"/>
    <w:rsid w:val="00955440"/>
    <w:rsid w:val="00960AD6"/>
    <w:rsid w:val="009628EA"/>
    <w:rsid w:val="00962F52"/>
    <w:rsid w:val="00965840"/>
    <w:rsid w:val="00966EAA"/>
    <w:rsid w:val="0097220B"/>
    <w:rsid w:val="00973864"/>
    <w:rsid w:val="009746F7"/>
    <w:rsid w:val="009747F7"/>
    <w:rsid w:val="009762CB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E2885"/>
    <w:rsid w:val="009E35EB"/>
    <w:rsid w:val="009E66EA"/>
    <w:rsid w:val="00A00917"/>
    <w:rsid w:val="00A03834"/>
    <w:rsid w:val="00A10FC2"/>
    <w:rsid w:val="00A207E0"/>
    <w:rsid w:val="00A41033"/>
    <w:rsid w:val="00A4370E"/>
    <w:rsid w:val="00A44945"/>
    <w:rsid w:val="00A500B2"/>
    <w:rsid w:val="00A5102A"/>
    <w:rsid w:val="00A51F45"/>
    <w:rsid w:val="00A55367"/>
    <w:rsid w:val="00A66B71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2435"/>
    <w:rsid w:val="00AC7132"/>
    <w:rsid w:val="00AD493C"/>
    <w:rsid w:val="00AE10D7"/>
    <w:rsid w:val="00AE2DD7"/>
    <w:rsid w:val="00AF18C5"/>
    <w:rsid w:val="00AF223B"/>
    <w:rsid w:val="00AF330E"/>
    <w:rsid w:val="00B00C21"/>
    <w:rsid w:val="00B07385"/>
    <w:rsid w:val="00B07CCC"/>
    <w:rsid w:val="00B21163"/>
    <w:rsid w:val="00B47791"/>
    <w:rsid w:val="00B50FC8"/>
    <w:rsid w:val="00B52185"/>
    <w:rsid w:val="00B52C54"/>
    <w:rsid w:val="00B72897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C6CC4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208CD"/>
    <w:rsid w:val="00C22DDC"/>
    <w:rsid w:val="00C230FC"/>
    <w:rsid w:val="00C233F2"/>
    <w:rsid w:val="00C24D9E"/>
    <w:rsid w:val="00C26F15"/>
    <w:rsid w:val="00C27467"/>
    <w:rsid w:val="00C315C9"/>
    <w:rsid w:val="00C323D5"/>
    <w:rsid w:val="00C42F1D"/>
    <w:rsid w:val="00C442D5"/>
    <w:rsid w:val="00C45C69"/>
    <w:rsid w:val="00C477F2"/>
    <w:rsid w:val="00C54983"/>
    <w:rsid w:val="00C734AD"/>
    <w:rsid w:val="00C74D7B"/>
    <w:rsid w:val="00C8141E"/>
    <w:rsid w:val="00C82F13"/>
    <w:rsid w:val="00C87748"/>
    <w:rsid w:val="00C90839"/>
    <w:rsid w:val="00C9797B"/>
    <w:rsid w:val="00CC5AB6"/>
    <w:rsid w:val="00CD7AA4"/>
    <w:rsid w:val="00CE4F62"/>
    <w:rsid w:val="00CF0CF6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7380"/>
    <w:rsid w:val="00D41F2A"/>
    <w:rsid w:val="00D522BC"/>
    <w:rsid w:val="00D60E9D"/>
    <w:rsid w:val="00D6129E"/>
    <w:rsid w:val="00D64CA5"/>
    <w:rsid w:val="00D67F2B"/>
    <w:rsid w:val="00D70601"/>
    <w:rsid w:val="00D83390"/>
    <w:rsid w:val="00D87AD4"/>
    <w:rsid w:val="00D91C94"/>
    <w:rsid w:val="00D97927"/>
    <w:rsid w:val="00DA57E8"/>
    <w:rsid w:val="00DA633C"/>
    <w:rsid w:val="00DB328D"/>
    <w:rsid w:val="00DC08B1"/>
    <w:rsid w:val="00DD4143"/>
    <w:rsid w:val="00DE39FE"/>
    <w:rsid w:val="00DF4218"/>
    <w:rsid w:val="00DF4D02"/>
    <w:rsid w:val="00E0395B"/>
    <w:rsid w:val="00E03D3A"/>
    <w:rsid w:val="00E103CA"/>
    <w:rsid w:val="00E13A75"/>
    <w:rsid w:val="00E20547"/>
    <w:rsid w:val="00E4590D"/>
    <w:rsid w:val="00E4630E"/>
    <w:rsid w:val="00E51135"/>
    <w:rsid w:val="00E53BE4"/>
    <w:rsid w:val="00E72393"/>
    <w:rsid w:val="00E74FDE"/>
    <w:rsid w:val="00E77ADA"/>
    <w:rsid w:val="00E9470F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79F0"/>
    <w:rsid w:val="00EF4369"/>
    <w:rsid w:val="00EF4396"/>
    <w:rsid w:val="00EF4A6B"/>
    <w:rsid w:val="00EF4BEA"/>
    <w:rsid w:val="00F02236"/>
    <w:rsid w:val="00F25BB2"/>
    <w:rsid w:val="00F31CC7"/>
    <w:rsid w:val="00F34AE7"/>
    <w:rsid w:val="00F426A5"/>
    <w:rsid w:val="00F45B02"/>
    <w:rsid w:val="00F535D1"/>
    <w:rsid w:val="00F546B7"/>
    <w:rsid w:val="00F55218"/>
    <w:rsid w:val="00F64AAE"/>
    <w:rsid w:val="00F70849"/>
    <w:rsid w:val="00F76691"/>
    <w:rsid w:val="00F8134F"/>
    <w:rsid w:val="00F85076"/>
    <w:rsid w:val="00F90DE1"/>
    <w:rsid w:val="00F963FA"/>
    <w:rsid w:val="00F972FF"/>
    <w:rsid w:val="00FA00A1"/>
    <w:rsid w:val="00FA1AB1"/>
    <w:rsid w:val="00FA401C"/>
    <w:rsid w:val="00FB366A"/>
    <w:rsid w:val="00FC5050"/>
    <w:rsid w:val="00FC50F7"/>
    <w:rsid w:val="00FD02C1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DA74A3-ADFF-40C4-9432-DDEB92F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F9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3605F9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605F9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605F9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605F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605F9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rsid w:val="003605F9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3605F9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3605F9"/>
    <w:pPr>
      <w:numPr>
        <w:numId w:val="32"/>
      </w:numPr>
      <w:tabs>
        <w:tab w:val="left" w:pos="357"/>
      </w:tabs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3605F9"/>
    <w:pPr>
      <w:numPr>
        <w:numId w:val="0"/>
      </w:numPr>
      <w:tabs>
        <w:tab w:val="clear" w:pos="357"/>
        <w:tab w:val="left" w:pos="641"/>
      </w:tabs>
    </w:pPr>
  </w:style>
  <w:style w:type="paragraph" w:styleId="Brdtext">
    <w:name w:val="Body Text"/>
    <w:basedOn w:val="Normal"/>
    <w:link w:val="BrdtextChar"/>
    <w:qFormat/>
    <w:rsid w:val="003605F9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3605F9"/>
    <w:rPr>
      <w:sz w:val="24"/>
    </w:rPr>
  </w:style>
  <w:style w:type="paragraph" w:customStyle="1" w:styleId="Referens">
    <w:name w:val="Referens"/>
    <w:basedOn w:val="Normal"/>
    <w:link w:val="ReferensChar"/>
    <w:qFormat/>
    <w:rsid w:val="003605F9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3605F9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605F9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3605F9"/>
    <w:pPr>
      <w:numPr>
        <w:numId w:val="30"/>
      </w:numPr>
      <w:contextualSpacing/>
    </w:pPr>
  </w:style>
  <w:style w:type="paragraph" w:styleId="Numreradlista">
    <w:name w:val="List Number"/>
    <w:basedOn w:val="Normal"/>
    <w:qFormat/>
    <w:rsid w:val="003605F9"/>
    <w:pPr>
      <w:numPr>
        <w:numId w:val="31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3605F9"/>
    <w:pPr>
      <w:numPr>
        <w:numId w:val="37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3605F9"/>
    <w:pPr>
      <w:numPr>
        <w:ilvl w:val="1"/>
        <w:numId w:val="37"/>
      </w:numPr>
    </w:pPr>
  </w:style>
  <w:style w:type="character" w:customStyle="1" w:styleId="Rubrik1Char">
    <w:name w:val="Rubrik 1 Char"/>
    <w:basedOn w:val="Standardstycketeckensnitt"/>
    <w:link w:val="Rubrik1"/>
    <w:rsid w:val="003605F9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3605F9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3605F9"/>
    <w:pPr>
      <w:numPr>
        <w:ilvl w:val="2"/>
        <w:numId w:val="37"/>
      </w:numPr>
    </w:pPr>
  </w:style>
  <w:style w:type="character" w:customStyle="1" w:styleId="Rubrik2Char">
    <w:name w:val="Rubrik 2 Char"/>
    <w:basedOn w:val="Standardstycketeckensnitt"/>
    <w:link w:val="Rubrik2"/>
    <w:rsid w:val="003605F9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3605F9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605F9"/>
    <w:pPr>
      <w:numPr>
        <w:ilvl w:val="3"/>
        <w:numId w:val="37"/>
      </w:numPr>
    </w:pPr>
  </w:style>
  <w:style w:type="character" w:customStyle="1" w:styleId="Rubrik3Char">
    <w:name w:val="Rubrik 3 Char"/>
    <w:basedOn w:val="Standardstycketeckensnitt"/>
    <w:link w:val="Rubrik3"/>
    <w:rsid w:val="003605F9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3605F9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3605F9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605F9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605F9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3605F9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3605F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3605F9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605F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605F9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397EE5"/>
    <w:rPr>
      <w:sz w:val="24"/>
    </w:rPr>
  </w:style>
  <w:style w:type="character" w:customStyle="1" w:styleId="normaltextrun">
    <w:name w:val="normaltextrun"/>
    <w:basedOn w:val="Standardstycketeckensnitt"/>
    <w:rsid w:val="007449A1"/>
  </w:style>
  <w:style w:type="character" w:customStyle="1" w:styleId="WordRemoved">
    <w:name w:val="Word_Removed"/>
    <w:basedOn w:val="Standardstycketeckensnitt"/>
    <w:uiPriority w:val="99"/>
    <w:rsid w:val="007449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svarsmakten.se/personuppgifter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1\johtol04\Blankett%20Anm&#228;lan%20registrering%20livsmedelsanl&#228;gg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vidar xmlns="http://FmMall2010/vidar">
  <arendeklassificering/>
  <handlingsnummer/>
  <handlingstyp/>
  <faststalldAv/>
  <faststalldDatum/>
  <ursprungsstampel/>
</vidar>
</file>

<file path=customXml/item2.xml><?xml version="1.0" encoding="utf-8"?>
<fm_dokument xmlns="http://FmMall2010/fm_dokument">
  <adressering/>
  <antal_bilagor/>
  <antal_underbilagor/>
  <arendemening_rad_1/>
  <arendemening_rad_2/>
  <beteckning/>
  <beteckning2/>
  <bilaga/>
  <datum/>
  <dokumenttyp>TJÄNSTEMEDDELANDE NR #</dokumenttyp>
  <er_beteckning/>
  <er_ref/>
  <ert_datum/>
  <exemplar/>
  <fax_var_ref>Emma  Olsson, Försvarsinspektören för hälsa och miljö</fax_var_ref>
  <fax_tidsnummer/>
  <infoklass/>
  <order_nr/>
  <secrecy/>
  <securityclassification/>
  <status/>
  <svar_fore/>
  <telefax/>
  <telefon/>
  <totalt_antal_sidor/>
  <utskrivet_av>(EOL)</utskrivet_av>
  <var_foregaende_beteckning/>
  <var_ref>Emma  Olsson, emma.1.olsson@mil.se</var_ref>
  <vart_foregaende_datum/>
</fm_dokument>
</file>

<file path=customXml/item3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4.xml><?xml version="1.0" encoding="utf-8"?>
<person xmlns="http://FmMall2010/person">
  <namn>Emma  Olsson</namn>
  <sign/>
  <tel_nr/>
  <e-post>emma.1.olsson@mil.se</e-post>
</person>
</file>

<file path=customXml/item5.xml><?xml version="1.0" encoding="utf-8"?>
<org xmlns="http://FmMall2010/org">
  <besoksadress>Tegeluddsvägen 100</besoksadress>
  <e-post>exp-fihm@mil.se</e-post>
  <internet>www.forsvarsmakten.se/hkv</internet>
  <namn_hela/>
  <namn_kort>Försvarsinspektören för hälsa och miljö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6.xml><?xml version="1.0" encoding="utf-8"?>
<mallpaket xmlns="http://FmMall2010/mallpaket">
  <version>01.08.05.0036</version>
</mallpaket>
</file>

<file path=customXml/item7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2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3.xml><?xml version="1.0" encoding="utf-8"?>
<ds:datastoreItem xmlns:ds="http://schemas.openxmlformats.org/officeDocument/2006/customXml" ds:itemID="{02ABAD0E-659C-420B-88B7-73615A8F0096}">
  <ds:schemaRefs>
    <ds:schemaRef ds:uri="http://FmMall2010/termer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6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7.xml><?xml version="1.0" encoding="utf-8"?>
<ds:datastoreItem xmlns:ds="http://schemas.openxmlformats.org/officeDocument/2006/customXml" ds:itemID="{FBF57BAE-27B0-45F0-91CC-A31078BAB6C1}">
  <ds:schemaRefs>
    <ds:schemaRef ds:uri="http://FmMall2010/ledtexter"/>
  </ds:schemaRefs>
</ds:datastoreItem>
</file>

<file path=customXml/itemProps8.xml><?xml version="1.0" encoding="utf-8"?>
<ds:datastoreItem xmlns:ds="http://schemas.openxmlformats.org/officeDocument/2006/customXml" ds:itemID="{C0133693-8EDB-4079-94E9-54F4E9F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registrering livsmedelsanläggning</Template>
  <TotalTime>2</TotalTime>
  <Pages>3</Pages>
  <Words>773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Tjänstemeddelande</vt:lpstr>
      <vt:lpstr>FmMall 2010 Byggblock</vt:lpstr>
    </vt:vector>
  </TitlesOfParts>
  <Company>Försvarsmakten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Tjänstemeddelande</dc:title>
  <dc:creator>Toll, Johanna</dc:creator>
  <cp:lastModifiedBy>Toll, Johanna</cp:lastModifiedBy>
  <cp:revision>1</cp:revision>
  <cp:lastPrinted>2019-01-22T06:19:00Z</cp:lastPrinted>
  <dcterms:created xsi:type="dcterms:W3CDTF">2022-02-23T10:05:00Z</dcterms:created>
  <dcterms:modified xsi:type="dcterms:W3CDTF">2022-02-23T10:07:00Z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00ba393f-8ecf-48ae-96e6-39598a25a0c4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