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2977"/>
        <w:gridCol w:w="154"/>
        <w:gridCol w:w="2398"/>
        <w:gridCol w:w="2850"/>
      </w:tblGrid>
      <w:tr w:rsidR="00FC4BAF" w:rsidRPr="007F225D" w:rsidTr="00CF7DF4">
        <w:tc>
          <w:tcPr>
            <w:tcW w:w="5192" w:type="dxa"/>
            <w:gridSpan w:val="3"/>
            <w:tcBorders>
              <w:top w:val="nil"/>
              <w:left w:val="nil"/>
              <w:bottom w:val="single" w:sz="4" w:space="0" w:color="auto"/>
              <w:right w:val="nil"/>
            </w:tcBorders>
            <w:shd w:val="clear" w:color="auto" w:fill="auto"/>
          </w:tcPr>
          <w:p w:rsidR="00FC4BAF" w:rsidRPr="001D15C8" w:rsidRDefault="00FC4BAF" w:rsidP="003D7CD1">
            <w:pPr>
              <w:spacing w:before="120" w:line="260" w:lineRule="exact"/>
              <w:rPr>
                <w:b/>
                <w:szCs w:val="24"/>
              </w:rPr>
            </w:pPr>
            <w:r>
              <w:rPr>
                <w:b/>
                <w:szCs w:val="24"/>
              </w:rPr>
              <w:t>Personuppgift</w:t>
            </w:r>
            <w:r w:rsidRPr="001D15C8">
              <w:rPr>
                <w:b/>
                <w:szCs w:val="24"/>
              </w:rPr>
              <w:t>er</w:t>
            </w:r>
          </w:p>
        </w:tc>
        <w:tc>
          <w:tcPr>
            <w:tcW w:w="5248" w:type="dxa"/>
            <w:gridSpan w:val="2"/>
            <w:tcBorders>
              <w:top w:val="nil"/>
              <w:left w:val="nil"/>
              <w:bottom w:val="single" w:sz="4" w:space="0" w:color="auto"/>
              <w:right w:val="nil"/>
            </w:tcBorders>
            <w:shd w:val="clear" w:color="auto" w:fill="auto"/>
          </w:tcPr>
          <w:p w:rsidR="00FC4BAF" w:rsidRPr="007F225D" w:rsidRDefault="00FC4BAF" w:rsidP="003D7CD1">
            <w:pPr>
              <w:spacing w:before="120" w:line="260" w:lineRule="exact"/>
              <w:rPr>
                <w:b/>
                <w:szCs w:val="24"/>
              </w:rPr>
            </w:pPr>
          </w:p>
        </w:tc>
      </w:tr>
      <w:tr w:rsidR="00FC4BAF" w:rsidRPr="007F225D" w:rsidTr="00CF7DF4">
        <w:trPr>
          <w:trHeight w:val="496"/>
        </w:trPr>
        <w:tc>
          <w:tcPr>
            <w:tcW w:w="5192" w:type="dxa"/>
            <w:gridSpan w:val="3"/>
            <w:tcBorders>
              <w:top w:val="single" w:sz="4" w:space="0" w:color="auto"/>
              <w:left w:val="single" w:sz="4" w:space="0" w:color="auto"/>
              <w:bottom w:val="single" w:sz="4" w:space="0" w:color="auto"/>
              <w:right w:val="single" w:sz="4" w:space="0" w:color="auto"/>
            </w:tcBorders>
            <w:shd w:val="clear" w:color="auto" w:fill="auto"/>
          </w:tcPr>
          <w:p w:rsidR="00FC4BAF" w:rsidRPr="00467F3D" w:rsidRDefault="00FC4BAF" w:rsidP="00932018">
            <w:pPr>
              <w:spacing w:after="240" w:line="260" w:lineRule="exact"/>
              <w:rPr>
                <w:b/>
                <w:sz w:val="20"/>
              </w:rPr>
            </w:pPr>
            <w:r w:rsidRPr="001D15C8">
              <w:rPr>
                <w:sz w:val="20"/>
              </w:rPr>
              <w:t>Namn</w:t>
            </w:r>
            <w:r w:rsidR="003A160A">
              <w:rPr>
                <w:sz w:val="20"/>
              </w:rPr>
              <w:t>:</w:t>
            </w:r>
            <w:r w:rsidR="009A45A0">
              <w:rPr>
                <w:b/>
                <w:sz w:val="20"/>
              </w:rPr>
              <w:t xml:space="preserve"> </w:t>
            </w:r>
            <w:r>
              <w:rPr>
                <w:b/>
                <w:sz w:val="20"/>
              </w:rPr>
              <w:fldChar w:fldCharType="begin">
                <w:ffData>
                  <w:name w:val="Text1"/>
                  <w:enabled/>
                  <w:calcOnExit w:val="0"/>
                  <w:textInput>
                    <w:format w:val="Inledande versal"/>
                  </w:textInput>
                </w:ffData>
              </w:fldChar>
            </w:r>
            <w:bookmarkStart w:id="0" w:name="Text1"/>
            <w:r>
              <w:rPr>
                <w:b/>
                <w:sz w:val="20"/>
              </w:rPr>
              <w:instrText xml:space="preserve"> FORMTEXT </w:instrText>
            </w:r>
            <w:r>
              <w:rPr>
                <w:b/>
                <w:sz w:val="20"/>
              </w:rPr>
            </w:r>
            <w:r>
              <w:rPr>
                <w:b/>
                <w:sz w:val="20"/>
              </w:rPr>
              <w:fldChar w:fldCharType="separate"/>
            </w:r>
            <w:bookmarkStart w:id="1" w:name="_GoBack"/>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bookmarkEnd w:id="1"/>
            <w:r>
              <w:rPr>
                <w:b/>
                <w:sz w:val="20"/>
              </w:rPr>
              <w:fldChar w:fldCharType="end"/>
            </w:r>
            <w:bookmarkEnd w:id="0"/>
            <w:r w:rsidRPr="00467F3D">
              <w:rPr>
                <w:b/>
                <w:sz w:val="20"/>
              </w:rPr>
              <w:t xml:space="preserve">   </w:t>
            </w:r>
          </w:p>
        </w:tc>
        <w:tc>
          <w:tcPr>
            <w:tcW w:w="5248"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Pr="001D15C8" w:rsidRDefault="00FC4BAF" w:rsidP="00932018">
            <w:pPr>
              <w:spacing w:after="240" w:line="260" w:lineRule="exact"/>
              <w:rPr>
                <w:sz w:val="20"/>
              </w:rPr>
            </w:pPr>
            <w:r w:rsidRPr="001D15C8">
              <w:rPr>
                <w:sz w:val="20"/>
              </w:rPr>
              <w:t>Telefon/mobil</w:t>
            </w:r>
            <w:r w:rsidR="003A160A">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932018" w:rsidTr="00CF7DF4">
        <w:trPr>
          <w:trHeight w:val="418"/>
        </w:trPr>
        <w:tc>
          <w:tcPr>
            <w:tcW w:w="5192" w:type="dxa"/>
            <w:gridSpan w:val="3"/>
            <w:tcBorders>
              <w:top w:val="single" w:sz="4" w:space="0" w:color="auto"/>
            </w:tcBorders>
            <w:shd w:val="clear" w:color="auto" w:fill="auto"/>
          </w:tcPr>
          <w:p w:rsidR="00FC4BAF" w:rsidRPr="001D15C8" w:rsidRDefault="00FC4BAF" w:rsidP="00932018">
            <w:pPr>
              <w:spacing w:after="240" w:line="260" w:lineRule="exact"/>
              <w:rPr>
                <w:sz w:val="20"/>
              </w:rPr>
            </w:pPr>
            <w:r w:rsidRPr="001D15C8">
              <w:rPr>
                <w:sz w:val="20"/>
              </w:rPr>
              <w:t>Adress</w:t>
            </w:r>
            <w:r w:rsidR="003A160A">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c>
          <w:tcPr>
            <w:tcW w:w="5248" w:type="dxa"/>
            <w:gridSpan w:val="2"/>
            <w:tcBorders>
              <w:top w:val="single" w:sz="4" w:space="0" w:color="auto"/>
            </w:tcBorders>
            <w:shd w:val="clear" w:color="auto" w:fill="auto"/>
          </w:tcPr>
          <w:p w:rsidR="00FC4BAF" w:rsidRPr="001D15C8" w:rsidRDefault="009A45A0" w:rsidP="00932018">
            <w:pPr>
              <w:spacing w:after="240" w:line="260" w:lineRule="exact"/>
              <w:rPr>
                <w:sz w:val="20"/>
              </w:rPr>
            </w:pPr>
            <w:r>
              <w:rPr>
                <w:sz w:val="20"/>
              </w:rPr>
              <w:t>E-post</w:t>
            </w:r>
            <w:r w:rsidR="003A160A">
              <w:rPr>
                <w:sz w:val="20"/>
              </w:rPr>
              <w:t>:</w:t>
            </w:r>
            <w:r>
              <w:rPr>
                <w:sz w:val="20"/>
              </w:rPr>
              <w:t xml:space="preserve"> </w:t>
            </w:r>
            <w:r w:rsidR="00FC4BAF" w:rsidRPr="00C01DC6">
              <w:rPr>
                <w:sz w:val="20"/>
              </w:rPr>
              <w:fldChar w:fldCharType="begin">
                <w:ffData>
                  <w:name w:val="Text1"/>
                  <w:enabled/>
                  <w:calcOnExit w:val="0"/>
                  <w:textInput>
                    <w:format w:val="Inledande versal"/>
                  </w:textInput>
                </w:ffData>
              </w:fldChar>
            </w:r>
            <w:r w:rsidR="00FC4BAF" w:rsidRPr="00C01DC6">
              <w:rPr>
                <w:sz w:val="20"/>
              </w:rPr>
              <w:instrText xml:space="preserve"> FORMTEXT </w:instrText>
            </w:r>
            <w:r w:rsidR="00FC4BAF" w:rsidRPr="00C01DC6">
              <w:rPr>
                <w:sz w:val="20"/>
              </w:rPr>
            </w:r>
            <w:r w:rsidR="00FC4BAF" w:rsidRPr="00C01DC6">
              <w:rPr>
                <w:sz w:val="20"/>
              </w:rPr>
              <w:fldChar w:fldCharType="separate"/>
            </w:r>
            <w:r w:rsidR="00FC4BAF" w:rsidRPr="00C01DC6">
              <w:rPr>
                <w:sz w:val="20"/>
              </w:rPr>
              <w:t> </w:t>
            </w:r>
            <w:r w:rsidR="00FC4BAF" w:rsidRPr="00C01DC6">
              <w:rPr>
                <w:sz w:val="20"/>
              </w:rPr>
              <w:t> </w:t>
            </w:r>
            <w:r w:rsidR="00FC4BAF" w:rsidRPr="00C01DC6">
              <w:rPr>
                <w:sz w:val="20"/>
              </w:rPr>
              <w:t> </w:t>
            </w:r>
            <w:r w:rsidR="00FC4BAF" w:rsidRPr="00C01DC6">
              <w:rPr>
                <w:sz w:val="20"/>
              </w:rPr>
              <w:t> </w:t>
            </w:r>
            <w:r w:rsidR="00FC4BAF" w:rsidRPr="00C01DC6">
              <w:rPr>
                <w:sz w:val="20"/>
              </w:rPr>
              <w:t> </w:t>
            </w:r>
            <w:r w:rsidR="00FC4BAF" w:rsidRPr="00C01DC6">
              <w:rPr>
                <w:sz w:val="20"/>
              </w:rPr>
              <w:fldChar w:fldCharType="end"/>
            </w:r>
          </w:p>
        </w:tc>
      </w:tr>
      <w:tr w:rsidR="009A45A0" w:rsidRPr="00932018" w:rsidTr="00CF7DF4">
        <w:trPr>
          <w:trHeight w:val="412"/>
        </w:trPr>
        <w:tc>
          <w:tcPr>
            <w:tcW w:w="5192" w:type="dxa"/>
            <w:gridSpan w:val="3"/>
            <w:shd w:val="clear" w:color="auto" w:fill="auto"/>
          </w:tcPr>
          <w:p w:rsidR="009A45A0" w:rsidRPr="001D15C8" w:rsidRDefault="009A45A0" w:rsidP="00932018">
            <w:pPr>
              <w:spacing w:after="240" w:line="260" w:lineRule="exact"/>
              <w:rPr>
                <w:sz w:val="20"/>
              </w:rPr>
            </w:pPr>
            <w:r w:rsidRPr="001D15C8">
              <w:rPr>
                <w:sz w:val="20"/>
              </w:rPr>
              <w:t>Postnr</w:t>
            </w:r>
            <w:r w:rsidR="003A160A">
              <w:rPr>
                <w:sz w:val="20"/>
              </w:rPr>
              <w:t>:</w:t>
            </w:r>
            <w:r>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c>
          <w:tcPr>
            <w:tcW w:w="5248" w:type="dxa"/>
            <w:gridSpan w:val="2"/>
            <w:shd w:val="clear" w:color="auto" w:fill="auto"/>
          </w:tcPr>
          <w:p w:rsidR="009A45A0" w:rsidRPr="001D15C8" w:rsidRDefault="0043227F" w:rsidP="00932018">
            <w:pPr>
              <w:spacing w:after="240" w:line="260" w:lineRule="exact"/>
              <w:rPr>
                <w:sz w:val="20"/>
              </w:rPr>
            </w:pPr>
            <w:r>
              <w:rPr>
                <w:sz w:val="20"/>
              </w:rPr>
              <w:t>P</w:t>
            </w:r>
            <w:r w:rsidR="009A45A0">
              <w:rPr>
                <w:sz w:val="20"/>
              </w:rPr>
              <w:t>ost</w:t>
            </w:r>
            <w:r w:rsidR="009A45A0" w:rsidRPr="001D15C8">
              <w:rPr>
                <w:sz w:val="20"/>
              </w:rPr>
              <w:t>ort</w:t>
            </w:r>
            <w:r w:rsidR="003A160A">
              <w:rPr>
                <w:sz w:val="20"/>
              </w:rPr>
              <w:t>:</w:t>
            </w:r>
            <w:r w:rsidR="009A45A0">
              <w:rPr>
                <w:sz w:val="20"/>
              </w:rPr>
              <w:t xml:space="preserve"> </w:t>
            </w:r>
            <w:r w:rsidR="009A45A0" w:rsidRPr="00C01DC6">
              <w:rPr>
                <w:sz w:val="20"/>
              </w:rPr>
              <w:fldChar w:fldCharType="begin">
                <w:ffData>
                  <w:name w:val="Text1"/>
                  <w:enabled/>
                  <w:calcOnExit w:val="0"/>
                  <w:textInput>
                    <w:format w:val="Inledande versal"/>
                  </w:textInput>
                </w:ffData>
              </w:fldChar>
            </w:r>
            <w:r w:rsidR="009A45A0" w:rsidRPr="00C01DC6">
              <w:rPr>
                <w:sz w:val="20"/>
              </w:rPr>
              <w:instrText xml:space="preserve"> FORMTEXT </w:instrText>
            </w:r>
            <w:r w:rsidR="009A45A0" w:rsidRPr="00C01DC6">
              <w:rPr>
                <w:sz w:val="20"/>
              </w:rPr>
            </w:r>
            <w:r w:rsidR="009A45A0" w:rsidRPr="00C01DC6">
              <w:rPr>
                <w:sz w:val="20"/>
              </w:rPr>
              <w:fldChar w:fldCharType="separate"/>
            </w:r>
            <w:r w:rsidR="009A45A0" w:rsidRPr="00C01DC6">
              <w:rPr>
                <w:sz w:val="20"/>
              </w:rPr>
              <w:t> </w:t>
            </w:r>
            <w:r w:rsidR="009A45A0" w:rsidRPr="00C01DC6">
              <w:rPr>
                <w:sz w:val="20"/>
              </w:rPr>
              <w:t> </w:t>
            </w:r>
            <w:r w:rsidR="009A45A0" w:rsidRPr="00C01DC6">
              <w:rPr>
                <w:sz w:val="20"/>
              </w:rPr>
              <w:t> </w:t>
            </w:r>
            <w:r w:rsidR="009A45A0" w:rsidRPr="00C01DC6">
              <w:rPr>
                <w:sz w:val="20"/>
              </w:rPr>
              <w:t> </w:t>
            </w:r>
            <w:r w:rsidR="009A45A0" w:rsidRPr="00C01DC6">
              <w:rPr>
                <w:sz w:val="20"/>
              </w:rPr>
              <w:t> </w:t>
            </w:r>
            <w:r w:rsidR="009A45A0" w:rsidRPr="00C01DC6">
              <w:rPr>
                <w:sz w:val="20"/>
              </w:rPr>
              <w:fldChar w:fldCharType="end"/>
            </w:r>
          </w:p>
        </w:tc>
      </w:tr>
      <w:tr w:rsidR="00FC4BAF" w:rsidRPr="00932018" w:rsidTr="00CF7DF4">
        <w:trPr>
          <w:trHeight w:val="419"/>
        </w:trPr>
        <w:tc>
          <w:tcPr>
            <w:tcW w:w="5192" w:type="dxa"/>
            <w:gridSpan w:val="3"/>
            <w:shd w:val="clear" w:color="auto" w:fill="auto"/>
          </w:tcPr>
          <w:p w:rsidR="00FC4BAF" w:rsidRPr="001D15C8" w:rsidRDefault="00FC4BAF" w:rsidP="009207B4">
            <w:pPr>
              <w:spacing w:after="240" w:line="260" w:lineRule="exact"/>
              <w:rPr>
                <w:sz w:val="20"/>
              </w:rPr>
            </w:pPr>
            <w:r w:rsidRPr="001D15C8">
              <w:rPr>
                <w:sz w:val="20"/>
              </w:rPr>
              <w:t>Fastighetsägare</w:t>
            </w:r>
            <w:r w:rsidR="003A160A">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c>
          <w:tcPr>
            <w:tcW w:w="5248" w:type="dxa"/>
            <w:gridSpan w:val="2"/>
            <w:shd w:val="clear" w:color="auto" w:fill="auto"/>
          </w:tcPr>
          <w:p w:rsidR="00FC4BAF" w:rsidRPr="001D15C8" w:rsidRDefault="009A45A0" w:rsidP="00932018">
            <w:pPr>
              <w:spacing w:after="240" w:line="260" w:lineRule="exact"/>
              <w:rPr>
                <w:sz w:val="20"/>
              </w:rPr>
            </w:pPr>
            <w:r w:rsidRPr="001D15C8">
              <w:rPr>
                <w:sz w:val="20"/>
              </w:rPr>
              <w:t>Kommun</w:t>
            </w:r>
            <w:r w:rsidR="003A160A">
              <w:rPr>
                <w:sz w:val="20"/>
              </w:rPr>
              <w:t>:</w:t>
            </w:r>
            <w:r>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8B3DDA" w:rsidTr="00CF7DF4">
        <w:trPr>
          <w:trHeight w:val="417"/>
        </w:trPr>
        <w:tc>
          <w:tcPr>
            <w:tcW w:w="10440" w:type="dxa"/>
            <w:gridSpan w:val="5"/>
            <w:tcBorders>
              <w:bottom w:val="single" w:sz="4" w:space="0" w:color="auto"/>
            </w:tcBorders>
            <w:shd w:val="clear" w:color="auto" w:fill="auto"/>
          </w:tcPr>
          <w:p w:rsidR="00FC4BAF" w:rsidRPr="001D15C8" w:rsidRDefault="009A45A0" w:rsidP="009207B4">
            <w:pPr>
              <w:spacing w:before="40" w:after="60" w:line="260" w:lineRule="exact"/>
              <w:rPr>
                <w:sz w:val="20"/>
              </w:rPr>
            </w:pPr>
            <w:r w:rsidRPr="001D15C8">
              <w:rPr>
                <w:sz w:val="20"/>
              </w:rPr>
              <w:t>Boendeform</w:t>
            </w:r>
            <w:r w:rsidR="003A160A">
              <w:rPr>
                <w:sz w:val="20"/>
              </w:rPr>
              <w:t>:</w:t>
            </w:r>
            <w:r w:rsidR="00395D7D">
              <w:rPr>
                <w:sz w:val="20"/>
              </w:rPr>
              <w:t xml:space="preserve">  </w:t>
            </w:r>
            <w:r w:rsidRPr="001D15C8">
              <w:rPr>
                <w:sz w:val="20"/>
              </w:rPr>
              <w:fldChar w:fldCharType="begin">
                <w:ffData>
                  <w:name w:val=""/>
                  <w:enabled/>
                  <w:calcOnExit w:val="0"/>
                  <w:checkBox>
                    <w:size w:val="16"/>
                    <w:default w:val="0"/>
                  </w:checkBox>
                </w:ffData>
              </w:fldChar>
            </w:r>
            <w:r w:rsidRPr="001D15C8">
              <w:rPr>
                <w:sz w:val="20"/>
              </w:rPr>
              <w:instrText xml:space="preserve"> FORMCHECKBOX </w:instrText>
            </w:r>
            <w:r w:rsidR="00123460">
              <w:rPr>
                <w:sz w:val="20"/>
              </w:rPr>
            </w:r>
            <w:r w:rsidR="00123460">
              <w:rPr>
                <w:sz w:val="20"/>
              </w:rPr>
              <w:fldChar w:fldCharType="separate"/>
            </w:r>
            <w:r w:rsidRPr="001D15C8">
              <w:rPr>
                <w:sz w:val="20"/>
              </w:rPr>
              <w:fldChar w:fldCharType="end"/>
            </w:r>
            <w:r w:rsidRPr="001D15C8">
              <w:rPr>
                <w:sz w:val="20"/>
              </w:rPr>
              <w:t xml:space="preserve"> </w:t>
            </w:r>
            <w:r w:rsidR="00DD1C98">
              <w:rPr>
                <w:sz w:val="20"/>
              </w:rPr>
              <w:t>Privatbostad</w:t>
            </w:r>
            <w:r w:rsidRPr="001D15C8">
              <w:rPr>
                <w:sz w:val="20"/>
              </w:rPr>
              <w:t xml:space="preserve">   </w:t>
            </w:r>
            <w:r w:rsidRPr="001D15C8">
              <w:rPr>
                <w:sz w:val="20"/>
              </w:rPr>
              <w:fldChar w:fldCharType="begin">
                <w:ffData>
                  <w:name w:val=""/>
                  <w:enabled/>
                  <w:calcOnExit w:val="0"/>
                  <w:checkBox>
                    <w:size w:val="16"/>
                    <w:default w:val="0"/>
                  </w:checkBox>
                </w:ffData>
              </w:fldChar>
            </w:r>
            <w:r w:rsidRPr="001D15C8">
              <w:rPr>
                <w:sz w:val="20"/>
              </w:rPr>
              <w:instrText xml:space="preserve"> FORMCHECKBOX </w:instrText>
            </w:r>
            <w:r w:rsidR="00123460">
              <w:rPr>
                <w:sz w:val="20"/>
              </w:rPr>
            </w:r>
            <w:r w:rsidR="00123460">
              <w:rPr>
                <w:sz w:val="20"/>
              </w:rPr>
              <w:fldChar w:fldCharType="separate"/>
            </w:r>
            <w:r w:rsidRPr="001D15C8">
              <w:rPr>
                <w:sz w:val="20"/>
              </w:rPr>
              <w:fldChar w:fldCharType="end"/>
            </w:r>
            <w:r w:rsidRPr="001D15C8">
              <w:rPr>
                <w:sz w:val="20"/>
              </w:rPr>
              <w:t xml:space="preserve"> Förläggning    </w:t>
            </w:r>
            <w:r w:rsidRPr="001D15C8">
              <w:rPr>
                <w:sz w:val="20"/>
              </w:rPr>
              <w:fldChar w:fldCharType="begin">
                <w:ffData>
                  <w:name w:val=""/>
                  <w:enabled/>
                  <w:calcOnExit w:val="0"/>
                  <w:checkBox>
                    <w:size w:val="16"/>
                    <w:default w:val="0"/>
                  </w:checkBox>
                </w:ffData>
              </w:fldChar>
            </w:r>
            <w:r w:rsidRPr="001D15C8">
              <w:rPr>
                <w:sz w:val="20"/>
              </w:rPr>
              <w:instrText xml:space="preserve"> FORMCHECKBOX </w:instrText>
            </w:r>
            <w:r w:rsidR="00123460">
              <w:rPr>
                <w:sz w:val="20"/>
              </w:rPr>
            </w:r>
            <w:r w:rsidR="00123460">
              <w:rPr>
                <w:sz w:val="20"/>
              </w:rPr>
              <w:fldChar w:fldCharType="separate"/>
            </w:r>
            <w:r w:rsidRPr="001D15C8">
              <w:rPr>
                <w:sz w:val="20"/>
              </w:rPr>
              <w:fldChar w:fldCharType="end"/>
            </w:r>
            <w:r w:rsidRPr="001D15C8">
              <w:rPr>
                <w:sz w:val="20"/>
              </w:rPr>
              <w:t xml:space="preserve"> Övrig</w:t>
            </w:r>
            <w:r>
              <w:rPr>
                <w:sz w:val="20"/>
              </w:rPr>
              <w:t>t</w:t>
            </w:r>
          </w:p>
        </w:tc>
      </w:tr>
      <w:tr w:rsidR="00FC4BAF" w:rsidRPr="007F225D" w:rsidTr="00CF7DF4">
        <w:tc>
          <w:tcPr>
            <w:tcW w:w="10440" w:type="dxa"/>
            <w:gridSpan w:val="5"/>
            <w:tcBorders>
              <w:top w:val="single" w:sz="4" w:space="0" w:color="auto"/>
              <w:left w:val="nil"/>
              <w:bottom w:val="nil"/>
              <w:right w:val="nil"/>
            </w:tcBorders>
            <w:shd w:val="clear" w:color="auto" w:fill="auto"/>
          </w:tcPr>
          <w:p w:rsidR="00FC4BAF" w:rsidRPr="007F225D" w:rsidRDefault="00FC4BAF" w:rsidP="003D7CD1">
            <w:pPr>
              <w:autoSpaceDE w:val="0"/>
              <w:autoSpaceDN w:val="0"/>
              <w:adjustRightInd w:val="0"/>
              <w:rPr>
                <w:b/>
                <w:bCs/>
                <w:szCs w:val="24"/>
              </w:rPr>
            </w:pPr>
          </w:p>
          <w:p w:rsidR="00FC4BAF" w:rsidRPr="007F225D" w:rsidRDefault="004B5287" w:rsidP="003D7CD1">
            <w:pPr>
              <w:autoSpaceDE w:val="0"/>
              <w:autoSpaceDN w:val="0"/>
              <w:adjustRightInd w:val="0"/>
              <w:rPr>
                <w:b/>
                <w:bCs/>
                <w:szCs w:val="24"/>
              </w:rPr>
            </w:pPr>
            <w:r>
              <w:rPr>
                <w:b/>
                <w:bCs/>
                <w:szCs w:val="24"/>
              </w:rPr>
              <w:t>Vänligen l</w:t>
            </w:r>
            <w:r w:rsidR="00FC4BAF" w:rsidRPr="007F225D">
              <w:rPr>
                <w:b/>
                <w:bCs/>
                <w:szCs w:val="24"/>
              </w:rPr>
              <w:t xml:space="preserve">äs ”information om </w:t>
            </w:r>
            <w:r w:rsidR="00FC4BAF" w:rsidRPr="0001535F">
              <w:rPr>
                <w:b/>
                <w:bCs/>
                <w:szCs w:val="24"/>
              </w:rPr>
              <w:t>ärendehantering”</w:t>
            </w:r>
            <w:r w:rsidR="003A160A">
              <w:rPr>
                <w:b/>
                <w:bCs/>
                <w:szCs w:val="24"/>
              </w:rPr>
              <w:t xml:space="preserve"> nedan</w:t>
            </w:r>
            <w:r w:rsidR="00FC4BAF" w:rsidRPr="0001535F">
              <w:rPr>
                <w:b/>
                <w:bCs/>
                <w:szCs w:val="24"/>
              </w:rPr>
              <w:t xml:space="preserve"> innan du anmäler en olägenhet.</w:t>
            </w:r>
          </w:p>
          <w:p w:rsidR="00FC4BAF" w:rsidRPr="007F225D" w:rsidRDefault="00FC4BAF" w:rsidP="003D7CD1">
            <w:pPr>
              <w:autoSpaceDE w:val="0"/>
              <w:autoSpaceDN w:val="0"/>
              <w:adjustRightInd w:val="0"/>
              <w:rPr>
                <w:b/>
                <w:bCs/>
                <w:szCs w:val="24"/>
              </w:rPr>
            </w:pPr>
          </w:p>
          <w:p w:rsidR="00FC4BAF" w:rsidRPr="007F225D" w:rsidRDefault="00FC4BAF" w:rsidP="003D7CD1">
            <w:pPr>
              <w:autoSpaceDE w:val="0"/>
              <w:autoSpaceDN w:val="0"/>
              <w:adjustRightInd w:val="0"/>
              <w:rPr>
                <w:b/>
                <w:bCs/>
                <w:szCs w:val="24"/>
              </w:rPr>
            </w:pPr>
            <w:r w:rsidRPr="007F225D">
              <w:rPr>
                <w:b/>
                <w:bCs/>
                <w:szCs w:val="24"/>
              </w:rPr>
              <w:t>Vad avser störningen?</w:t>
            </w:r>
          </w:p>
          <w:p w:rsidR="0062323B" w:rsidRDefault="00FC4BAF" w:rsidP="003D7CD1">
            <w:pPr>
              <w:autoSpaceDE w:val="0"/>
              <w:autoSpaceDN w:val="0"/>
              <w:adjustRightInd w:val="0"/>
              <w:rPr>
                <w:sz w:val="22"/>
                <w:szCs w:val="24"/>
              </w:rPr>
            </w:pPr>
            <w:r w:rsidRPr="009A45A0">
              <w:rPr>
                <w:sz w:val="22"/>
                <w:szCs w:val="24"/>
              </w:rPr>
              <w:t>Kryssa för den ruta som olägenhetsanmälan avser och beskriv i rutan under vilken typ av störning det rör sig om. Försök att beskriva störningen så utförligt som möjligt.</w:t>
            </w:r>
          </w:p>
          <w:p w:rsidR="00FC4BAF" w:rsidRPr="007F225D" w:rsidRDefault="00FC4BAF" w:rsidP="003D7CD1">
            <w:pPr>
              <w:spacing w:before="120" w:line="260" w:lineRule="exact"/>
              <w:rPr>
                <w:szCs w:val="24"/>
              </w:rPr>
            </w:pPr>
          </w:p>
        </w:tc>
      </w:tr>
      <w:tr w:rsidR="0031173B" w:rsidRPr="007F225D" w:rsidTr="00CF7DF4">
        <w:trPr>
          <w:trHeight w:val="289"/>
        </w:trPr>
        <w:tc>
          <w:tcPr>
            <w:tcW w:w="2061" w:type="dxa"/>
            <w:tcBorders>
              <w:top w:val="nil"/>
              <w:left w:val="nil"/>
              <w:bottom w:val="nil"/>
              <w:right w:val="nil"/>
            </w:tcBorders>
            <w:shd w:val="clear" w:color="auto" w:fill="auto"/>
          </w:tcPr>
          <w:p w:rsidR="0031173B" w:rsidRDefault="0031173B" w:rsidP="0031173B">
            <w:pPr>
              <w:autoSpaceDE w:val="0"/>
              <w:autoSpaceDN w:val="0"/>
              <w:adjustRightInd w:val="0"/>
              <w:rPr>
                <w:sz w:val="22"/>
                <w:szCs w:val="22"/>
              </w:rPr>
            </w:pPr>
            <w:r w:rsidRPr="00861D1B">
              <w:rPr>
                <w:sz w:val="22"/>
                <w:szCs w:val="22"/>
              </w:rPr>
              <w:fldChar w:fldCharType="begin">
                <w:ffData>
                  <w:name w:val="Kryss1"/>
                  <w:enabled/>
                  <w:calcOnExit w:val="0"/>
                  <w:checkBox>
                    <w:size w:val="16"/>
                    <w:default w:val="0"/>
                  </w:checkBox>
                </w:ffData>
              </w:fldChar>
            </w:r>
            <w:r w:rsidRPr="00861D1B">
              <w:rPr>
                <w:sz w:val="22"/>
                <w:szCs w:val="22"/>
              </w:rPr>
              <w:instrText xml:space="preserve"> FORMCHECKBOX </w:instrText>
            </w:r>
            <w:r w:rsidR="00123460">
              <w:rPr>
                <w:sz w:val="22"/>
                <w:szCs w:val="22"/>
              </w:rPr>
            </w:r>
            <w:r w:rsidR="00123460">
              <w:rPr>
                <w:sz w:val="22"/>
                <w:szCs w:val="22"/>
              </w:rPr>
              <w:fldChar w:fldCharType="separate"/>
            </w:r>
            <w:r w:rsidRPr="00861D1B">
              <w:rPr>
                <w:sz w:val="22"/>
                <w:szCs w:val="22"/>
              </w:rPr>
              <w:fldChar w:fldCharType="end"/>
            </w:r>
            <w:r w:rsidRPr="00861D1B">
              <w:rPr>
                <w:sz w:val="22"/>
                <w:szCs w:val="22"/>
              </w:rPr>
              <w:t xml:space="preserve"> Buller från flyg</w:t>
            </w:r>
          </w:p>
        </w:tc>
        <w:tc>
          <w:tcPr>
            <w:tcW w:w="2977" w:type="dxa"/>
            <w:tcBorders>
              <w:top w:val="nil"/>
              <w:left w:val="nil"/>
              <w:bottom w:val="nil"/>
              <w:right w:val="nil"/>
            </w:tcBorders>
            <w:shd w:val="clear" w:color="auto" w:fill="auto"/>
          </w:tcPr>
          <w:p w:rsidR="0031173B" w:rsidRDefault="0031173B" w:rsidP="00F94BD3">
            <w:pPr>
              <w:autoSpaceDE w:val="0"/>
              <w:autoSpaceDN w:val="0"/>
              <w:adjustRightInd w:val="0"/>
              <w:rPr>
                <w:sz w:val="22"/>
                <w:szCs w:val="22"/>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Pr>
                <w:rFonts w:ascii="SymbolMT" w:hAnsi="SymbolMT" w:cs="SymbolMT"/>
                <w:szCs w:val="24"/>
              </w:rPr>
              <w:t xml:space="preserve"> </w:t>
            </w:r>
            <w:r w:rsidRPr="00861D1B">
              <w:rPr>
                <w:sz w:val="22"/>
                <w:szCs w:val="22"/>
              </w:rPr>
              <w:t>Buller från skjutverksamhet</w:t>
            </w:r>
            <w:r>
              <w:rPr>
                <w:sz w:val="22"/>
                <w:szCs w:val="22"/>
              </w:rPr>
              <w:t xml:space="preserve">  </w:t>
            </w:r>
          </w:p>
        </w:tc>
        <w:tc>
          <w:tcPr>
            <w:tcW w:w="2552" w:type="dxa"/>
            <w:gridSpan w:val="2"/>
            <w:tcBorders>
              <w:top w:val="nil"/>
              <w:left w:val="nil"/>
              <w:bottom w:val="nil"/>
              <w:right w:val="nil"/>
            </w:tcBorders>
            <w:shd w:val="clear" w:color="auto" w:fill="auto"/>
          </w:tcPr>
          <w:p w:rsidR="0031173B" w:rsidRPr="007F225D" w:rsidRDefault="0031173B" w:rsidP="0031173B">
            <w:pPr>
              <w:spacing w:after="60" w:line="260" w:lineRule="exact"/>
              <w:rPr>
                <w:sz w:val="20"/>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Pr>
                <w:rFonts w:ascii="SymbolMT" w:hAnsi="SymbolMT" w:cs="SymbolMT"/>
                <w:szCs w:val="24"/>
              </w:rPr>
              <w:t xml:space="preserve"> </w:t>
            </w:r>
            <w:r>
              <w:rPr>
                <w:sz w:val="22"/>
                <w:szCs w:val="22"/>
              </w:rPr>
              <w:t xml:space="preserve">Dålig ventilation  </w:t>
            </w:r>
          </w:p>
        </w:tc>
        <w:tc>
          <w:tcPr>
            <w:tcW w:w="2850" w:type="dxa"/>
            <w:tcBorders>
              <w:top w:val="nil"/>
              <w:left w:val="nil"/>
              <w:bottom w:val="nil"/>
              <w:right w:val="nil"/>
            </w:tcBorders>
            <w:shd w:val="clear" w:color="auto" w:fill="auto"/>
          </w:tcPr>
          <w:p w:rsidR="0031173B" w:rsidRPr="007F225D" w:rsidRDefault="0031173B" w:rsidP="00F94BD3">
            <w:pPr>
              <w:spacing w:after="60" w:line="260" w:lineRule="exact"/>
              <w:rPr>
                <w:sz w:val="20"/>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Pr>
                <w:sz w:val="22"/>
                <w:szCs w:val="22"/>
              </w:rPr>
              <w:t>Hög/l</w:t>
            </w:r>
            <w:r w:rsidRPr="007F225D">
              <w:rPr>
                <w:sz w:val="22"/>
                <w:szCs w:val="22"/>
              </w:rPr>
              <w:t>åg temperatur</w:t>
            </w:r>
          </w:p>
        </w:tc>
      </w:tr>
      <w:tr w:rsidR="0031173B" w:rsidRPr="007F225D" w:rsidTr="00CF7DF4">
        <w:trPr>
          <w:trHeight w:val="458"/>
        </w:trPr>
        <w:tc>
          <w:tcPr>
            <w:tcW w:w="2061" w:type="dxa"/>
            <w:tcBorders>
              <w:top w:val="nil"/>
              <w:left w:val="nil"/>
              <w:bottom w:val="single" w:sz="4" w:space="0" w:color="auto"/>
              <w:right w:val="nil"/>
            </w:tcBorders>
            <w:shd w:val="clear" w:color="auto" w:fill="auto"/>
          </w:tcPr>
          <w:p w:rsidR="0031173B" w:rsidRPr="007F225D" w:rsidRDefault="0031173B" w:rsidP="0031173B">
            <w:pPr>
              <w:autoSpaceDE w:val="0"/>
              <w:autoSpaceDN w:val="0"/>
              <w:adjustRightInd w:val="0"/>
              <w:rPr>
                <w:rFonts w:ascii="SymbolMT" w:hAnsi="SymbolMT" w:cs="SymbolMT"/>
                <w:szCs w:val="24"/>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Lukt</w:t>
            </w:r>
          </w:p>
        </w:tc>
        <w:tc>
          <w:tcPr>
            <w:tcW w:w="2977" w:type="dxa"/>
            <w:tcBorders>
              <w:top w:val="nil"/>
              <w:left w:val="nil"/>
              <w:bottom w:val="single" w:sz="4" w:space="0" w:color="auto"/>
              <w:right w:val="nil"/>
            </w:tcBorders>
            <w:shd w:val="clear" w:color="auto" w:fill="auto"/>
          </w:tcPr>
          <w:p w:rsidR="0031173B" w:rsidRPr="007F225D" w:rsidRDefault="0031173B" w:rsidP="00F94BD3">
            <w:pPr>
              <w:autoSpaceDE w:val="0"/>
              <w:autoSpaceDN w:val="0"/>
              <w:adjustRightInd w:val="0"/>
              <w:rPr>
                <w:rFonts w:ascii="SymbolMT" w:hAnsi="SymbolMT" w:cs="SymbolMT"/>
                <w:szCs w:val="24"/>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Fukt</w:t>
            </w:r>
          </w:p>
        </w:tc>
        <w:tc>
          <w:tcPr>
            <w:tcW w:w="2552" w:type="dxa"/>
            <w:gridSpan w:val="2"/>
            <w:tcBorders>
              <w:top w:val="nil"/>
              <w:left w:val="nil"/>
              <w:bottom w:val="single" w:sz="4" w:space="0" w:color="auto"/>
              <w:right w:val="nil"/>
            </w:tcBorders>
            <w:shd w:val="clear" w:color="auto" w:fill="auto"/>
          </w:tcPr>
          <w:p w:rsidR="0031173B" w:rsidRPr="007F225D" w:rsidRDefault="0031173B" w:rsidP="00F94BD3">
            <w:pPr>
              <w:autoSpaceDE w:val="0"/>
              <w:autoSpaceDN w:val="0"/>
              <w:adjustRightInd w:val="0"/>
              <w:rPr>
                <w:rFonts w:ascii="SymbolMT" w:hAnsi="SymbolMT" w:cs="SymbolMT"/>
                <w:szCs w:val="24"/>
              </w:rPr>
            </w:pP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sz w:val="22"/>
                <w:szCs w:val="22"/>
              </w:rPr>
              <w:t xml:space="preserve"> Mögel</w:t>
            </w:r>
            <w:r>
              <w:rPr>
                <w:sz w:val="22"/>
                <w:szCs w:val="22"/>
              </w:rPr>
              <w:t xml:space="preserve">                </w:t>
            </w:r>
          </w:p>
        </w:tc>
        <w:tc>
          <w:tcPr>
            <w:tcW w:w="2850" w:type="dxa"/>
            <w:tcBorders>
              <w:top w:val="nil"/>
              <w:left w:val="nil"/>
              <w:bottom w:val="single" w:sz="4" w:space="0" w:color="auto"/>
              <w:right w:val="nil"/>
            </w:tcBorders>
            <w:shd w:val="clear" w:color="auto" w:fill="auto"/>
          </w:tcPr>
          <w:p w:rsidR="0031173B" w:rsidRPr="007F225D" w:rsidRDefault="0031173B" w:rsidP="0031173B">
            <w:pPr>
              <w:autoSpaceDE w:val="0"/>
              <w:autoSpaceDN w:val="0"/>
              <w:adjustRightInd w:val="0"/>
              <w:rPr>
                <w:rFonts w:ascii="SymbolMT" w:hAnsi="SymbolMT" w:cs="SymbolMT"/>
                <w:szCs w:val="24"/>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Pr>
                <w:rFonts w:ascii="SymbolMT" w:hAnsi="SymbolMT" w:cs="SymbolMT"/>
                <w:szCs w:val="24"/>
              </w:rPr>
              <w:t xml:space="preserve"> </w:t>
            </w:r>
            <w:r w:rsidRPr="007F225D">
              <w:rPr>
                <w:sz w:val="22"/>
                <w:szCs w:val="22"/>
              </w:rPr>
              <w:t>Övrigt, ange</w:t>
            </w:r>
            <w:r>
              <w:rPr>
                <w:sz w:val="22"/>
                <w:szCs w:val="22"/>
              </w:rPr>
              <w:t xml:space="preserve"> nedan</w:t>
            </w:r>
          </w:p>
        </w:tc>
      </w:tr>
      <w:tr w:rsidR="00F94BD3" w:rsidRPr="007F225D" w:rsidTr="00CF7DF4">
        <w:trPr>
          <w:trHeight w:val="1649"/>
        </w:trPr>
        <w:tc>
          <w:tcPr>
            <w:tcW w:w="10440" w:type="dxa"/>
            <w:gridSpan w:val="5"/>
            <w:tcBorders>
              <w:top w:val="single" w:sz="4" w:space="0" w:color="auto"/>
            </w:tcBorders>
            <w:shd w:val="clear" w:color="auto" w:fill="auto"/>
          </w:tcPr>
          <w:p w:rsidR="00F94BD3" w:rsidRPr="007F225D" w:rsidRDefault="00F94BD3" w:rsidP="00F94BD3">
            <w:pPr>
              <w:spacing w:after="60" w:line="260" w:lineRule="exact"/>
              <w:rPr>
                <w:sz w:val="20"/>
              </w:rPr>
            </w:pPr>
            <w:r w:rsidRPr="007F225D">
              <w:rPr>
                <w:sz w:val="20"/>
              </w:rPr>
              <w:t>Beskriv</w:t>
            </w:r>
            <w:r>
              <w:rPr>
                <w:sz w:val="20"/>
              </w:rPr>
              <w:t xml:space="preserve"> störningen: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p w:rsidR="00F94BD3" w:rsidRPr="007F225D" w:rsidRDefault="00F94BD3" w:rsidP="00C01DC6">
            <w:pPr>
              <w:spacing w:after="60" w:line="260" w:lineRule="exact"/>
              <w:rPr>
                <w:sz w:val="20"/>
              </w:rPr>
            </w:pPr>
          </w:p>
        </w:tc>
      </w:tr>
      <w:tr w:rsidR="00FC4BAF" w:rsidRPr="007F225D" w:rsidTr="00CF7DF4">
        <w:tc>
          <w:tcPr>
            <w:tcW w:w="10440" w:type="dxa"/>
            <w:gridSpan w:val="5"/>
            <w:tcBorders>
              <w:top w:val="single" w:sz="4" w:space="0" w:color="auto"/>
              <w:left w:val="nil"/>
              <w:bottom w:val="single" w:sz="4" w:space="0" w:color="auto"/>
              <w:right w:val="nil"/>
            </w:tcBorders>
            <w:shd w:val="clear" w:color="auto" w:fill="auto"/>
          </w:tcPr>
          <w:p w:rsidR="009A45A0" w:rsidRDefault="009A45A0" w:rsidP="009A45A0">
            <w:pPr>
              <w:spacing w:line="260" w:lineRule="exact"/>
              <w:rPr>
                <w:b/>
                <w:szCs w:val="24"/>
              </w:rPr>
            </w:pPr>
          </w:p>
          <w:p w:rsidR="00FC4BAF" w:rsidRPr="007F225D" w:rsidRDefault="00FC4BAF" w:rsidP="009A45A0">
            <w:pPr>
              <w:spacing w:line="260" w:lineRule="exact"/>
              <w:rPr>
                <w:b/>
                <w:szCs w:val="24"/>
              </w:rPr>
            </w:pPr>
            <w:r w:rsidRPr="007F225D">
              <w:rPr>
                <w:b/>
                <w:szCs w:val="24"/>
              </w:rPr>
              <w:t>Var upplevs störningen?</w:t>
            </w:r>
          </w:p>
          <w:tbl>
            <w:tblPr>
              <w:tblW w:w="0" w:type="auto"/>
              <w:tblLayout w:type="fixed"/>
              <w:tblLook w:val="01E0" w:firstRow="1" w:lastRow="1" w:firstColumn="1" w:lastColumn="1" w:noHBand="0" w:noVBand="0"/>
            </w:tblPr>
            <w:tblGrid>
              <w:gridCol w:w="2552"/>
              <w:gridCol w:w="2552"/>
              <w:gridCol w:w="2552"/>
              <w:gridCol w:w="2552"/>
            </w:tblGrid>
            <w:tr w:rsidR="00A9393C" w:rsidRPr="007F225D" w:rsidTr="00A9393C">
              <w:tc>
                <w:tcPr>
                  <w:tcW w:w="2552" w:type="dxa"/>
                  <w:shd w:val="clear" w:color="auto" w:fill="auto"/>
                </w:tcPr>
                <w:p w:rsidR="00A9393C" w:rsidRPr="007F225D" w:rsidRDefault="00A9393C" w:rsidP="003D7CD1">
                  <w:pPr>
                    <w:autoSpaceDE w:val="0"/>
                    <w:autoSpaceDN w:val="0"/>
                    <w:adjustRightInd w:val="0"/>
                    <w:rPr>
                      <w:sz w:val="22"/>
                      <w:szCs w:val="22"/>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7F225D">
                    <w:rPr>
                      <w:sz w:val="22"/>
                      <w:szCs w:val="22"/>
                    </w:rPr>
                    <w:t xml:space="preserve">Bostad </w:t>
                  </w:r>
                </w:p>
              </w:tc>
              <w:tc>
                <w:tcPr>
                  <w:tcW w:w="2552" w:type="dxa"/>
                  <w:shd w:val="clear" w:color="auto" w:fill="auto"/>
                </w:tcPr>
                <w:p w:rsidR="00A9393C" w:rsidRPr="007F225D" w:rsidRDefault="00A9393C" w:rsidP="003D7CD1">
                  <w:pPr>
                    <w:autoSpaceDE w:val="0"/>
                    <w:autoSpaceDN w:val="0"/>
                    <w:adjustRightInd w:val="0"/>
                    <w:rPr>
                      <w:sz w:val="22"/>
                      <w:szCs w:val="22"/>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7F225D">
                    <w:rPr>
                      <w:sz w:val="22"/>
                      <w:szCs w:val="22"/>
                    </w:rPr>
                    <w:t>Allmän lokal</w:t>
                  </w:r>
                </w:p>
              </w:tc>
              <w:tc>
                <w:tcPr>
                  <w:tcW w:w="2552" w:type="dxa"/>
                  <w:shd w:val="clear" w:color="auto" w:fill="auto"/>
                </w:tcPr>
                <w:p w:rsidR="00A9393C" w:rsidRPr="007F225D" w:rsidRDefault="00A9393C" w:rsidP="003D7CD1">
                  <w:pPr>
                    <w:autoSpaceDE w:val="0"/>
                    <w:autoSpaceDN w:val="0"/>
                    <w:adjustRightInd w:val="0"/>
                    <w:rPr>
                      <w:sz w:val="22"/>
                      <w:szCs w:val="22"/>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Uteplats</w:t>
                  </w:r>
                </w:p>
              </w:tc>
              <w:tc>
                <w:tcPr>
                  <w:tcW w:w="2552" w:type="dxa"/>
                </w:tcPr>
                <w:p w:rsidR="00A9393C" w:rsidRPr="007F225D" w:rsidRDefault="00A9393C" w:rsidP="00AF7946">
                  <w:pPr>
                    <w:autoSpaceDE w:val="0"/>
                    <w:autoSpaceDN w:val="0"/>
                    <w:adjustRightInd w:val="0"/>
                    <w:rPr>
                      <w:rFonts w:ascii="SymbolMT" w:hAnsi="SymbolMT" w:cs="SymbolMT"/>
                      <w:szCs w:val="24"/>
                    </w:rPr>
                  </w:pP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00AF7946">
                    <w:rPr>
                      <w:sz w:val="22"/>
                      <w:szCs w:val="22"/>
                    </w:rPr>
                    <w:t>An</w:t>
                  </w:r>
                  <w:r>
                    <w:rPr>
                      <w:sz w:val="22"/>
                      <w:szCs w:val="22"/>
                    </w:rPr>
                    <w:t>nan plats</w:t>
                  </w:r>
                  <w:r w:rsidR="00AF7946">
                    <w:rPr>
                      <w:sz w:val="22"/>
                      <w:szCs w:val="22"/>
                    </w:rPr>
                    <w:t>/vet ej</w:t>
                  </w:r>
                </w:p>
              </w:tc>
            </w:tr>
          </w:tbl>
          <w:p w:rsidR="00FC4BAF" w:rsidRPr="007F225D" w:rsidRDefault="00FC4BAF" w:rsidP="003D7CD1">
            <w:pPr>
              <w:spacing w:before="120" w:line="260" w:lineRule="exact"/>
              <w:rPr>
                <w:sz w:val="20"/>
              </w:rPr>
            </w:pPr>
          </w:p>
        </w:tc>
      </w:tr>
      <w:tr w:rsidR="00FC4BAF" w:rsidRPr="007F225D" w:rsidTr="00CF7DF4">
        <w:trPr>
          <w:trHeight w:val="1644"/>
        </w:trPr>
        <w:tc>
          <w:tcPr>
            <w:tcW w:w="10440" w:type="dxa"/>
            <w:gridSpan w:val="5"/>
            <w:tcBorders>
              <w:top w:val="single" w:sz="4" w:space="0" w:color="auto"/>
            </w:tcBorders>
            <w:shd w:val="clear" w:color="auto" w:fill="auto"/>
          </w:tcPr>
          <w:p w:rsidR="00FC4BAF" w:rsidRPr="007F225D" w:rsidRDefault="00FC4BAF" w:rsidP="00C01DC6">
            <w:pPr>
              <w:spacing w:after="60" w:line="260" w:lineRule="exact"/>
              <w:rPr>
                <w:sz w:val="20"/>
              </w:rPr>
            </w:pPr>
            <w:r w:rsidRPr="007F225D">
              <w:rPr>
                <w:sz w:val="20"/>
              </w:rPr>
              <w:t>Beskriv</w:t>
            </w:r>
            <w:r w:rsidR="00DD1C98">
              <w:rPr>
                <w:sz w:val="20"/>
              </w:rPr>
              <w:t xml:space="preserve"> platsen</w:t>
            </w:r>
            <w:r w:rsidR="009207B4">
              <w:rPr>
                <w:sz w:val="20"/>
              </w:rPr>
              <w:t>:</w:t>
            </w:r>
            <w:r w:rsidR="008B3DDA">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p w:rsidR="00FC4BAF" w:rsidRPr="007F225D" w:rsidRDefault="00FC4BAF" w:rsidP="003D7CD1">
            <w:pPr>
              <w:spacing w:line="260" w:lineRule="exact"/>
              <w:jc w:val="center"/>
              <w:rPr>
                <w:sz w:val="20"/>
              </w:rPr>
            </w:pPr>
          </w:p>
          <w:p w:rsidR="00FC4BAF" w:rsidRPr="007F225D" w:rsidRDefault="00FC4BAF" w:rsidP="003D7CD1">
            <w:pPr>
              <w:spacing w:before="120" w:line="260" w:lineRule="exact"/>
              <w:rPr>
                <w:sz w:val="20"/>
              </w:rPr>
            </w:pPr>
          </w:p>
        </w:tc>
      </w:tr>
      <w:tr w:rsidR="00FC4BAF" w:rsidRPr="007F225D" w:rsidTr="00CF7DF4">
        <w:tc>
          <w:tcPr>
            <w:tcW w:w="10440" w:type="dxa"/>
            <w:gridSpan w:val="5"/>
            <w:tcBorders>
              <w:top w:val="nil"/>
              <w:left w:val="nil"/>
              <w:bottom w:val="nil"/>
              <w:right w:val="nil"/>
            </w:tcBorders>
            <w:shd w:val="clear" w:color="auto" w:fill="auto"/>
          </w:tcPr>
          <w:p w:rsidR="009A45A0" w:rsidRDefault="00FC4BAF" w:rsidP="009A45A0">
            <w:pPr>
              <w:spacing w:line="260" w:lineRule="exact"/>
            </w:pPr>
            <w:r>
              <w:br w:type="page"/>
            </w:r>
          </w:p>
          <w:p w:rsidR="00FC4BAF" w:rsidRPr="009A45A0" w:rsidRDefault="009A45A0" w:rsidP="009A45A0">
            <w:pPr>
              <w:spacing w:line="260" w:lineRule="exact"/>
            </w:pPr>
            <w:r w:rsidRPr="009A45A0">
              <w:rPr>
                <w:b/>
              </w:rPr>
              <w:t>N</w:t>
            </w:r>
            <w:r w:rsidR="00FC4BAF" w:rsidRPr="007F225D">
              <w:rPr>
                <w:b/>
                <w:szCs w:val="24"/>
              </w:rPr>
              <w:t>är sker störningen?</w:t>
            </w:r>
            <w:r w:rsidR="0099753A">
              <w:rPr>
                <w:b/>
                <w:szCs w:val="24"/>
              </w:rPr>
              <w:t xml:space="preserve"> </w:t>
            </w:r>
          </w:p>
        </w:tc>
      </w:tr>
      <w:tr w:rsidR="00FC4BAF" w:rsidRPr="007F225D" w:rsidTr="00CF7DF4">
        <w:tc>
          <w:tcPr>
            <w:tcW w:w="10440" w:type="dxa"/>
            <w:gridSpan w:val="5"/>
            <w:tcBorders>
              <w:top w:val="nil"/>
              <w:left w:val="nil"/>
              <w:bottom w:val="nil"/>
              <w:right w:val="nil"/>
            </w:tcBorders>
            <w:shd w:val="clear" w:color="auto" w:fill="auto"/>
          </w:tcPr>
          <w:p w:rsidR="00FC4BAF" w:rsidRPr="007F225D" w:rsidRDefault="00FC4BAF" w:rsidP="00BE631A">
            <w:pPr>
              <w:spacing w:before="120" w:line="260" w:lineRule="exact"/>
              <w:rPr>
                <w:b/>
                <w:sz w:val="20"/>
              </w:rPr>
            </w:pP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Dagtid kl. 0</w:t>
            </w:r>
            <w:r w:rsidR="00BE631A">
              <w:rPr>
                <w:sz w:val="22"/>
                <w:szCs w:val="22"/>
              </w:rPr>
              <w:t>6</w:t>
            </w:r>
            <w:r w:rsidRPr="007F225D">
              <w:rPr>
                <w:sz w:val="22"/>
                <w:szCs w:val="22"/>
              </w:rPr>
              <w:t xml:space="preserve">.00-18.00 </w:t>
            </w: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 xml:space="preserve">Kvällstid kl. 18.00-22.00 </w:t>
            </w: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Nattetid kl. 22.00-0</w:t>
            </w:r>
            <w:r w:rsidR="00BE631A">
              <w:rPr>
                <w:sz w:val="22"/>
                <w:szCs w:val="22"/>
              </w:rPr>
              <w:t>6</w:t>
            </w:r>
            <w:r w:rsidRPr="007F225D">
              <w:rPr>
                <w:sz w:val="22"/>
                <w:szCs w:val="22"/>
              </w:rPr>
              <w:t xml:space="preserve">.00 </w:t>
            </w: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 w:val="22"/>
                <w:szCs w:val="22"/>
              </w:rPr>
              <w:t xml:space="preserve"> </w:t>
            </w:r>
            <w:r w:rsidRPr="007F225D">
              <w:rPr>
                <w:sz w:val="22"/>
                <w:szCs w:val="22"/>
              </w:rPr>
              <w:t xml:space="preserve">Dygnet runt </w:t>
            </w:r>
            <w:r w:rsidRPr="007F225D">
              <w:rPr>
                <w:rFonts w:ascii="SymbolMT" w:hAnsi="SymbolMT" w:cs="SymbolMT"/>
                <w:sz w:val="22"/>
                <w:szCs w:val="22"/>
              </w:rPr>
              <w:t xml:space="preserve"> </w:t>
            </w:r>
          </w:p>
        </w:tc>
      </w:tr>
      <w:tr w:rsidR="00FC4BAF" w:rsidRPr="007F225D" w:rsidTr="00CF7DF4">
        <w:tc>
          <w:tcPr>
            <w:tcW w:w="10440" w:type="dxa"/>
            <w:gridSpan w:val="5"/>
            <w:tcBorders>
              <w:top w:val="nil"/>
              <w:left w:val="nil"/>
              <w:bottom w:val="nil"/>
              <w:right w:val="nil"/>
            </w:tcBorders>
            <w:shd w:val="clear" w:color="auto" w:fill="auto"/>
          </w:tcPr>
          <w:p w:rsidR="00FC4BAF" w:rsidRPr="00CF44E1" w:rsidRDefault="00FC4BAF" w:rsidP="003D7CD1">
            <w:pPr>
              <w:spacing w:before="120" w:after="120" w:line="260" w:lineRule="exact"/>
              <w:rPr>
                <w:b/>
                <w:szCs w:val="24"/>
              </w:rPr>
            </w:pPr>
            <w:r w:rsidRPr="007F225D">
              <w:rPr>
                <w:b/>
                <w:szCs w:val="24"/>
              </w:rPr>
              <w:t>Hur ofta sker störningen?</w:t>
            </w:r>
          </w:p>
        </w:tc>
      </w:tr>
      <w:tr w:rsidR="00FC4BAF" w:rsidRPr="007F225D" w:rsidTr="00CF7DF4">
        <w:tc>
          <w:tcPr>
            <w:tcW w:w="10440" w:type="dxa"/>
            <w:gridSpan w:val="5"/>
            <w:tcBorders>
              <w:top w:val="nil"/>
              <w:left w:val="nil"/>
              <w:bottom w:val="nil"/>
              <w:right w:val="nil"/>
            </w:tcBorders>
            <w:shd w:val="clear" w:color="auto" w:fill="auto"/>
          </w:tcPr>
          <w:tbl>
            <w:tblPr>
              <w:tblW w:w="0" w:type="auto"/>
              <w:tblLayout w:type="fixed"/>
              <w:tblLook w:val="01E0" w:firstRow="1" w:lastRow="1" w:firstColumn="1" w:lastColumn="1" w:noHBand="0" w:noVBand="0"/>
            </w:tblPr>
            <w:tblGrid>
              <w:gridCol w:w="2606"/>
              <w:gridCol w:w="2733"/>
              <w:gridCol w:w="2615"/>
              <w:gridCol w:w="2378"/>
            </w:tblGrid>
            <w:tr w:rsidR="00FC4BAF" w:rsidRPr="007F225D" w:rsidTr="003D7CD1">
              <w:tc>
                <w:tcPr>
                  <w:tcW w:w="2606" w:type="dxa"/>
                  <w:shd w:val="clear" w:color="auto" w:fill="auto"/>
                </w:tcPr>
                <w:p w:rsidR="00FC4BAF" w:rsidRPr="007F225D" w:rsidRDefault="00FC4BAF" w:rsidP="003D7CD1">
                  <w:pPr>
                    <w:autoSpaceDE w:val="0"/>
                    <w:autoSpaceDN w:val="0"/>
                    <w:adjustRightInd w:val="0"/>
                    <w:spacing w:after="120"/>
                    <w:ind w:left="-140"/>
                    <w:rPr>
                      <w:sz w:val="22"/>
                      <w:szCs w:val="22"/>
                    </w:rPr>
                  </w:pP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7F225D">
                    <w:rPr>
                      <w:sz w:val="22"/>
                      <w:szCs w:val="22"/>
                    </w:rPr>
                    <w:t xml:space="preserve">Enstaka gång per månad </w:t>
                  </w:r>
                </w:p>
              </w:tc>
              <w:tc>
                <w:tcPr>
                  <w:tcW w:w="2733" w:type="dxa"/>
                  <w:shd w:val="clear" w:color="auto" w:fill="auto"/>
                </w:tcPr>
                <w:p w:rsidR="00FC4BAF" w:rsidRPr="007F225D" w:rsidRDefault="00FC4BAF" w:rsidP="003D7CD1">
                  <w:pPr>
                    <w:autoSpaceDE w:val="0"/>
                    <w:autoSpaceDN w:val="0"/>
                    <w:adjustRightInd w:val="0"/>
                    <w:spacing w:after="120"/>
                    <w:rPr>
                      <w:sz w:val="22"/>
                      <w:szCs w:val="22"/>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7F225D">
                    <w:rPr>
                      <w:sz w:val="22"/>
                      <w:szCs w:val="22"/>
                    </w:rPr>
                    <w:t>Flera gånger per månad</w:t>
                  </w:r>
                </w:p>
              </w:tc>
              <w:tc>
                <w:tcPr>
                  <w:tcW w:w="2615" w:type="dxa"/>
                  <w:shd w:val="clear" w:color="auto" w:fill="auto"/>
                </w:tcPr>
                <w:p w:rsidR="00FC4BAF" w:rsidRPr="007F225D" w:rsidRDefault="00FC4BAF" w:rsidP="003D7CD1">
                  <w:pPr>
                    <w:autoSpaceDE w:val="0"/>
                    <w:autoSpaceDN w:val="0"/>
                    <w:adjustRightInd w:val="0"/>
                    <w:spacing w:after="120"/>
                    <w:rPr>
                      <w:sz w:val="22"/>
                      <w:szCs w:val="22"/>
                    </w:rPr>
                  </w:pP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7F225D">
                    <w:rPr>
                      <w:sz w:val="22"/>
                      <w:szCs w:val="22"/>
                    </w:rPr>
                    <w:t>Flera gånger per vecka</w:t>
                  </w:r>
                </w:p>
              </w:tc>
              <w:tc>
                <w:tcPr>
                  <w:tcW w:w="2378" w:type="dxa"/>
                  <w:shd w:val="clear" w:color="auto" w:fill="auto"/>
                </w:tcPr>
                <w:p w:rsidR="00FC4BAF" w:rsidRPr="007F225D" w:rsidRDefault="00FC4BAF" w:rsidP="003D7CD1">
                  <w:pPr>
                    <w:autoSpaceDE w:val="0"/>
                    <w:autoSpaceDN w:val="0"/>
                    <w:adjustRightInd w:val="0"/>
                    <w:spacing w:after="120"/>
                    <w:rPr>
                      <w:sz w:val="22"/>
                      <w:szCs w:val="22"/>
                    </w:rPr>
                  </w:pPr>
                  <w:r w:rsidRPr="007F225D">
                    <w:rPr>
                      <w:rFonts w:ascii="SymbolMT" w:hAnsi="SymbolMT" w:cs="SymbolMT"/>
                      <w:szCs w:val="24"/>
                    </w:rPr>
                    <w:fldChar w:fldCharType="begin">
                      <w:ffData>
                        <w:name w:val="Kryss1"/>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7F225D">
                    <w:rPr>
                      <w:sz w:val="22"/>
                      <w:szCs w:val="22"/>
                    </w:rPr>
                    <w:t>Dagligen</w:t>
                  </w:r>
                </w:p>
              </w:tc>
            </w:tr>
          </w:tbl>
          <w:p w:rsidR="00FC4BAF" w:rsidRPr="00BE631A" w:rsidRDefault="00BE631A" w:rsidP="00545558">
            <w:pPr>
              <w:spacing w:before="120" w:after="120" w:line="260" w:lineRule="exact"/>
              <w:rPr>
                <w:sz w:val="20"/>
              </w:rPr>
            </w:pPr>
            <w:r w:rsidRPr="007F225D">
              <w:rPr>
                <w:rFonts w:ascii="SymbolMT" w:hAnsi="SymbolMT" w:cs="SymbolMT"/>
                <w:szCs w:val="24"/>
              </w:rPr>
              <w:fldChar w:fldCharType="begin">
                <w:ffData>
                  <w:name w:val=""/>
                  <w:enabled/>
                  <w:calcOnExit w:val="0"/>
                  <w:checkBox>
                    <w:size w:val="16"/>
                    <w:default w:val="0"/>
                  </w:checkBox>
                </w:ffData>
              </w:fldChar>
            </w:r>
            <w:r w:rsidRPr="007F225D">
              <w:rPr>
                <w:rFonts w:ascii="SymbolMT" w:hAnsi="SymbolMT" w:cs="SymbolMT"/>
                <w:szCs w:val="24"/>
              </w:rPr>
              <w:instrText xml:space="preserve"> FORMCHECKBOX </w:instrText>
            </w:r>
            <w:r w:rsidR="00123460">
              <w:rPr>
                <w:rFonts w:ascii="SymbolMT" w:hAnsi="SymbolMT" w:cs="SymbolMT"/>
                <w:szCs w:val="24"/>
              </w:rPr>
            </w:r>
            <w:r w:rsidR="00123460">
              <w:rPr>
                <w:rFonts w:ascii="SymbolMT" w:hAnsi="SymbolMT" w:cs="SymbolMT"/>
                <w:szCs w:val="24"/>
              </w:rPr>
              <w:fldChar w:fldCharType="separate"/>
            </w:r>
            <w:r w:rsidRPr="007F225D">
              <w:rPr>
                <w:rFonts w:ascii="SymbolMT" w:hAnsi="SymbolMT" w:cs="SymbolMT"/>
                <w:szCs w:val="24"/>
              </w:rPr>
              <w:fldChar w:fldCharType="end"/>
            </w:r>
            <w:r w:rsidRPr="007F225D">
              <w:rPr>
                <w:rFonts w:ascii="SymbolMT" w:hAnsi="SymbolMT" w:cs="SymbolMT"/>
                <w:szCs w:val="24"/>
              </w:rPr>
              <w:t xml:space="preserve"> </w:t>
            </w:r>
            <w:r w:rsidRPr="00BE631A">
              <w:rPr>
                <w:sz w:val="22"/>
              </w:rPr>
              <w:t>Om störningen är oregelbunden, bifoga uppgifter om hur länge och vid vilka tidpunkter den förekommer,</w:t>
            </w:r>
            <w:r>
              <w:rPr>
                <w:sz w:val="22"/>
              </w:rPr>
              <w:br/>
              <w:t xml:space="preserve">     </w:t>
            </w:r>
            <w:r w:rsidRPr="00BE631A">
              <w:rPr>
                <w:sz w:val="22"/>
              </w:rPr>
              <w:t xml:space="preserve">s.k. störningsdagbok för minst ca </w:t>
            </w:r>
            <w:r w:rsidR="00545558">
              <w:rPr>
                <w:sz w:val="22"/>
              </w:rPr>
              <w:t>två</w:t>
            </w:r>
            <w:r w:rsidRPr="00BE631A">
              <w:rPr>
                <w:sz w:val="22"/>
              </w:rPr>
              <w:t xml:space="preserve"> veckor</w:t>
            </w:r>
            <w:r w:rsidRPr="00BE631A">
              <w:rPr>
                <w:sz w:val="20"/>
              </w:rPr>
              <w:t>.</w:t>
            </w:r>
          </w:p>
        </w:tc>
      </w:tr>
      <w:tr w:rsidR="00FC4BAF" w:rsidRPr="007F225D" w:rsidTr="00CF7DF4">
        <w:tc>
          <w:tcPr>
            <w:tcW w:w="10440" w:type="dxa"/>
            <w:gridSpan w:val="5"/>
            <w:tcBorders>
              <w:top w:val="nil"/>
              <w:left w:val="nil"/>
              <w:bottom w:val="single" w:sz="4" w:space="0" w:color="auto"/>
              <w:right w:val="nil"/>
            </w:tcBorders>
            <w:shd w:val="clear" w:color="auto" w:fill="auto"/>
          </w:tcPr>
          <w:p w:rsidR="00FC4BAF" w:rsidRPr="007F225D" w:rsidRDefault="00FC4BAF" w:rsidP="003D7CD1">
            <w:pPr>
              <w:spacing w:before="120" w:line="260" w:lineRule="exact"/>
              <w:rPr>
                <w:b/>
                <w:sz w:val="20"/>
              </w:rPr>
            </w:pPr>
            <w:r w:rsidRPr="007F225D">
              <w:rPr>
                <w:b/>
                <w:szCs w:val="24"/>
              </w:rPr>
              <w:t>När märkte du av störningen för första gången?</w:t>
            </w:r>
          </w:p>
        </w:tc>
      </w:tr>
      <w:tr w:rsidR="00FC4BAF" w:rsidRPr="00932018" w:rsidTr="00CF7DF4">
        <w:trPr>
          <w:trHeight w:val="456"/>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FC4BAF" w:rsidRPr="008B3DDA" w:rsidRDefault="00FC4BAF" w:rsidP="00932018">
            <w:pPr>
              <w:spacing w:after="240" w:line="260" w:lineRule="exact"/>
              <w:rPr>
                <w:sz w:val="20"/>
              </w:rPr>
            </w:pPr>
            <w:r w:rsidRPr="007F225D">
              <w:rPr>
                <w:sz w:val="20"/>
              </w:rPr>
              <w:t>Datum</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bl>
    <w:p w:rsidR="0099753A" w:rsidRDefault="0099753A" w:rsidP="0099753A">
      <w:pPr>
        <w:rPr>
          <w:b/>
          <w:szCs w:val="24"/>
        </w:rPr>
      </w:pPr>
    </w:p>
    <w:p w:rsidR="009A45A0" w:rsidRDefault="009A45A0" w:rsidP="0099753A">
      <w:pPr>
        <w:ind w:left="-142" w:hanging="142"/>
        <w:rPr>
          <w:b/>
          <w:szCs w:val="24"/>
        </w:rPr>
      </w:pPr>
      <w:r w:rsidRPr="007F225D">
        <w:rPr>
          <w:b/>
          <w:szCs w:val="24"/>
        </w:rPr>
        <w:lastRenderedPageBreak/>
        <w:t>Vilka besvär får du av störningen?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D2123" w:rsidRPr="008B3DDA" w:rsidTr="00CF7DF4">
        <w:trPr>
          <w:trHeight w:val="854"/>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6D2123" w:rsidRPr="008B3DDA" w:rsidRDefault="006D2123" w:rsidP="005C1D9A">
            <w:pPr>
              <w:spacing w:before="40" w:after="60" w:line="260" w:lineRule="exact"/>
              <w:rPr>
                <w:sz w:val="20"/>
              </w:rPr>
            </w:pP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bl>
    <w:p w:rsidR="006D2123" w:rsidRDefault="006D2123" w:rsidP="0099753A">
      <w:pPr>
        <w:ind w:left="-142" w:hanging="142"/>
        <w:rPr>
          <w:b/>
          <w:szCs w:val="24"/>
        </w:rPr>
      </w:pPr>
    </w:p>
    <w:p w:rsidR="006D2123" w:rsidRPr="009A45A0" w:rsidRDefault="006D2123" w:rsidP="0099753A">
      <w:pPr>
        <w:ind w:left="-142" w:hanging="142"/>
        <w:rPr>
          <w:b/>
          <w:szCs w:val="24"/>
        </w:rPr>
      </w:pPr>
      <w:r>
        <w:rPr>
          <w:b/>
          <w:szCs w:val="24"/>
        </w:rPr>
        <w:t xml:space="preserve"> </w:t>
      </w:r>
      <w:r w:rsidRPr="007F225D">
        <w:rPr>
          <w:b/>
          <w:szCs w:val="24"/>
        </w:rPr>
        <w:t>Uppgifter om den som orsakar störningen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FC4BAF" w:rsidRPr="00932018" w:rsidTr="00CF7DF4">
        <w:trPr>
          <w:trHeight w:val="526"/>
        </w:trPr>
        <w:tc>
          <w:tcPr>
            <w:tcW w:w="5220" w:type="dxa"/>
            <w:tcBorders>
              <w:top w:val="single" w:sz="4" w:space="0" w:color="auto"/>
              <w:left w:val="single" w:sz="4" w:space="0" w:color="auto"/>
              <w:bottom w:val="single" w:sz="4" w:space="0" w:color="auto"/>
              <w:right w:val="single" w:sz="4" w:space="0" w:color="auto"/>
            </w:tcBorders>
            <w:shd w:val="clear" w:color="auto" w:fill="auto"/>
          </w:tcPr>
          <w:p w:rsidR="00FC4BAF" w:rsidRPr="00395D7D" w:rsidRDefault="00FC4BAF" w:rsidP="00932018">
            <w:pPr>
              <w:spacing w:after="240" w:line="260" w:lineRule="exact"/>
              <w:rPr>
                <w:sz w:val="20"/>
              </w:rPr>
            </w:pPr>
            <w:r w:rsidRPr="007F225D">
              <w:rPr>
                <w:sz w:val="20"/>
              </w:rPr>
              <w:t>Namn</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C4BAF" w:rsidRPr="00395D7D" w:rsidRDefault="00FC4BAF" w:rsidP="00932018">
            <w:pPr>
              <w:spacing w:after="240" w:line="260" w:lineRule="exact"/>
              <w:rPr>
                <w:sz w:val="20"/>
              </w:rPr>
            </w:pPr>
            <w:r w:rsidRPr="007F225D">
              <w:rPr>
                <w:sz w:val="20"/>
              </w:rPr>
              <w:t>Garnison</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932018" w:rsidTr="00CF7DF4">
        <w:trPr>
          <w:trHeight w:val="406"/>
        </w:trPr>
        <w:tc>
          <w:tcPr>
            <w:tcW w:w="5220" w:type="dxa"/>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932018">
            <w:pPr>
              <w:spacing w:after="240" w:line="260" w:lineRule="exact"/>
              <w:rPr>
                <w:sz w:val="20"/>
              </w:rPr>
            </w:pPr>
            <w:r w:rsidRPr="007F225D">
              <w:rPr>
                <w:sz w:val="20"/>
              </w:rPr>
              <w:t>Adress</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932018">
            <w:pPr>
              <w:spacing w:after="240" w:line="260" w:lineRule="exact"/>
              <w:rPr>
                <w:sz w:val="20"/>
              </w:rPr>
            </w:pPr>
            <w:r w:rsidRPr="007F225D">
              <w:rPr>
                <w:sz w:val="20"/>
              </w:rPr>
              <w:t>Förband</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932018" w:rsidTr="00CF7DF4">
        <w:trPr>
          <w:trHeight w:val="456"/>
        </w:trPr>
        <w:tc>
          <w:tcPr>
            <w:tcW w:w="5220" w:type="dxa"/>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932018">
            <w:pPr>
              <w:spacing w:after="240" w:line="260" w:lineRule="exact"/>
              <w:rPr>
                <w:sz w:val="20"/>
              </w:rPr>
            </w:pPr>
            <w:r w:rsidRPr="007F225D">
              <w:rPr>
                <w:sz w:val="20"/>
              </w:rPr>
              <w:t>Telefon</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932018">
            <w:pPr>
              <w:spacing w:after="240" w:line="260" w:lineRule="exact"/>
              <w:rPr>
                <w:sz w:val="20"/>
              </w:rPr>
            </w:pPr>
            <w:r w:rsidRPr="007F225D">
              <w:rPr>
                <w:sz w:val="20"/>
              </w:rPr>
              <w:t>Kontaktperson</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7F225D" w:rsidTr="00CF7DF4">
        <w:trPr>
          <w:trHeight w:val="479"/>
        </w:trPr>
        <w:tc>
          <w:tcPr>
            <w:tcW w:w="10440" w:type="dxa"/>
            <w:gridSpan w:val="2"/>
            <w:tcBorders>
              <w:top w:val="single" w:sz="4" w:space="0" w:color="auto"/>
              <w:left w:val="nil"/>
              <w:bottom w:val="single" w:sz="4" w:space="0" w:color="auto"/>
              <w:right w:val="nil"/>
            </w:tcBorders>
            <w:shd w:val="clear" w:color="auto" w:fill="auto"/>
          </w:tcPr>
          <w:p w:rsidR="009A45A0" w:rsidRDefault="009A45A0" w:rsidP="009A45A0">
            <w:pPr>
              <w:spacing w:line="260" w:lineRule="exact"/>
              <w:rPr>
                <w:b/>
                <w:szCs w:val="24"/>
              </w:rPr>
            </w:pPr>
          </w:p>
          <w:p w:rsidR="00FC4BAF" w:rsidRPr="007F225D" w:rsidRDefault="00FC4BAF" w:rsidP="009A45A0">
            <w:pPr>
              <w:spacing w:line="260" w:lineRule="exact"/>
              <w:rPr>
                <w:b/>
                <w:szCs w:val="24"/>
              </w:rPr>
            </w:pPr>
            <w:r w:rsidRPr="007F225D">
              <w:rPr>
                <w:b/>
                <w:szCs w:val="24"/>
              </w:rPr>
              <w:t>När kontaktade du första gången verksamhetsutövaren/fastighetsägaren om störningen?</w:t>
            </w:r>
          </w:p>
        </w:tc>
      </w:tr>
      <w:tr w:rsidR="00FC4BAF" w:rsidRPr="00932018" w:rsidTr="00CF7DF4">
        <w:trPr>
          <w:trHeight w:val="413"/>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Pr="00932018" w:rsidRDefault="00FC4BAF" w:rsidP="009A45A0">
            <w:pPr>
              <w:spacing w:after="60" w:line="260" w:lineRule="exact"/>
              <w:rPr>
                <w:sz w:val="20"/>
              </w:rPr>
            </w:pPr>
            <w:r w:rsidRPr="007F225D">
              <w:rPr>
                <w:sz w:val="20"/>
              </w:rPr>
              <w:t>Datum</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7F225D" w:rsidTr="00CF7DF4">
        <w:trPr>
          <w:trHeight w:val="479"/>
        </w:trPr>
        <w:tc>
          <w:tcPr>
            <w:tcW w:w="10440" w:type="dxa"/>
            <w:gridSpan w:val="2"/>
            <w:tcBorders>
              <w:top w:val="single" w:sz="4" w:space="0" w:color="auto"/>
              <w:left w:val="nil"/>
              <w:bottom w:val="single" w:sz="4" w:space="0" w:color="auto"/>
              <w:right w:val="nil"/>
            </w:tcBorders>
            <w:shd w:val="clear" w:color="auto" w:fill="auto"/>
          </w:tcPr>
          <w:p w:rsidR="009A45A0" w:rsidRDefault="009A45A0" w:rsidP="009A45A0">
            <w:pPr>
              <w:spacing w:line="260" w:lineRule="exact"/>
              <w:rPr>
                <w:b/>
                <w:szCs w:val="24"/>
              </w:rPr>
            </w:pPr>
          </w:p>
          <w:p w:rsidR="00FC4BAF" w:rsidRPr="007F225D" w:rsidRDefault="00FC4BAF" w:rsidP="009A45A0">
            <w:pPr>
              <w:spacing w:line="260" w:lineRule="exact"/>
              <w:rPr>
                <w:b/>
                <w:szCs w:val="24"/>
              </w:rPr>
            </w:pPr>
            <w:r w:rsidRPr="007F225D">
              <w:rPr>
                <w:b/>
                <w:szCs w:val="24"/>
              </w:rPr>
              <w:t>När var du senast i kontakt med verksamhetsutövaren/fastighetsägaren om störningen?</w:t>
            </w:r>
          </w:p>
        </w:tc>
      </w:tr>
      <w:tr w:rsidR="00FC4BAF" w:rsidRPr="007F225D" w:rsidTr="00CF7DF4">
        <w:trPr>
          <w:trHeight w:val="454"/>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Pr="007F225D" w:rsidRDefault="00FC4BAF" w:rsidP="009A45A0">
            <w:pPr>
              <w:spacing w:after="60" w:line="260" w:lineRule="exact"/>
              <w:rPr>
                <w:b/>
                <w:szCs w:val="24"/>
              </w:rPr>
            </w:pPr>
            <w:r w:rsidRPr="007F225D">
              <w:rPr>
                <w:sz w:val="20"/>
              </w:rPr>
              <w:t>Datum</w:t>
            </w:r>
            <w:r w:rsidR="009207B4">
              <w:rPr>
                <w:sz w:val="20"/>
              </w:rPr>
              <w:t>:</w:t>
            </w:r>
            <w:r w:rsidR="009A45A0">
              <w:rPr>
                <w:sz w:val="20"/>
              </w:rPr>
              <w:t xml:space="preserve"> </w:t>
            </w: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7F225D" w:rsidTr="00CF7DF4">
        <w:trPr>
          <w:trHeight w:val="379"/>
        </w:trPr>
        <w:tc>
          <w:tcPr>
            <w:tcW w:w="10440" w:type="dxa"/>
            <w:gridSpan w:val="2"/>
            <w:tcBorders>
              <w:top w:val="single" w:sz="4" w:space="0" w:color="auto"/>
              <w:left w:val="nil"/>
              <w:bottom w:val="single" w:sz="4" w:space="0" w:color="auto"/>
              <w:right w:val="nil"/>
            </w:tcBorders>
            <w:shd w:val="clear" w:color="auto" w:fill="auto"/>
          </w:tcPr>
          <w:p w:rsidR="009A45A0" w:rsidRDefault="009A45A0" w:rsidP="009A45A0">
            <w:pPr>
              <w:spacing w:line="260" w:lineRule="exact"/>
              <w:rPr>
                <w:b/>
                <w:szCs w:val="24"/>
              </w:rPr>
            </w:pPr>
          </w:p>
          <w:p w:rsidR="00FC4BAF" w:rsidRPr="007F225D" w:rsidRDefault="00FC4BAF" w:rsidP="009A45A0">
            <w:pPr>
              <w:spacing w:line="260" w:lineRule="exact"/>
              <w:rPr>
                <w:b/>
                <w:szCs w:val="24"/>
              </w:rPr>
            </w:pPr>
            <w:r w:rsidRPr="007F225D">
              <w:rPr>
                <w:b/>
                <w:szCs w:val="24"/>
              </w:rPr>
              <w:t>Vilka åtgärder har verksamhetsutövaren/fastighetsägaren vidtagit hittills?</w:t>
            </w:r>
          </w:p>
        </w:tc>
      </w:tr>
      <w:tr w:rsidR="00FC4BAF" w:rsidRPr="007F225D" w:rsidTr="00CF7DF4">
        <w:trPr>
          <w:trHeight w:val="760"/>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C01DC6">
            <w:pPr>
              <w:spacing w:before="60" w:after="60" w:line="260" w:lineRule="exact"/>
              <w:rPr>
                <w:sz w:val="20"/>
              </w:rPr>
            </w:pP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p w:rsidR="00FC4BAF" w:rsidRPr="007F225D" w:rsidRDefault="00FC4BAF" w:rsidP="00C01DC6">
            <w:pPr>
              <w:spacing w:before="60" w:line="260" w:lineRule="exact"/>
              <w:rPr>
                <w:b/>
                <w:szCs w:val="24"/>
              </w:rPr>
            </w:pPr>
          </w:p>
          <w:p w:rsidR="00FC4BAF" w:rsidRPr="007F225D" w:rsidRDefault="00FC4BAF" w:rsidP="00C01DC6">
            <w:pPr>
              <w:spacing w:before="60" w:line="260" w:lineRule="exact"/>
              <w:rPr>
                <w:b/>
                <w:szCs w:val="24"/>
              </w:rPr>
            </w:pPr>
          </w:p>
        </w:tc>
      </w:tr>
      <w:tr w:rsidR="00FC4BAF" w:rsidRPr="007F225D" w:rsidTr="00CF7DF4">
        <w:trPr>
          <w:trHeight w:val="657"/>
        </w:trPr>
        <w:tc>
          <w:tcPr>
            <w:tcW w:w="10440" w:type="dxa"/>
            <w:gridSpan w:val="2"/>
            <w:tcBorders>
              <w:top w:val="single" w:sz="4" w:space="0" w:color="auto"/>
              <w:left w:val="nil"/>
              <w:bottom w:val="single" w:sz="4" w:space="0" w:color="auto"/>
              <w:right w:val="nil"/>
            </w:tcBorders>
            <w:shd w:val="clear" w:color="auto" w:fill="auto"/>
          </w:tcPr>
          <w:p w:rsidR="009A45A0" w:rsidRDefault="009A45A0" w:rsidP="009A45A0">
            <w:pPr>
              <w:spacing w:line="260" w:lineRule="exact"/>
              <w:rPr>
                <w:b/>
                <w:szCs w:val="24"/>
              </w:rPr>
            </w:pPr>
          </w:p>
          <w:p w:rsidR="00FC4BAF" w:rsidRPr="007F225D" w:rsidRDefault="00FC4BAF" w:rsidP="009A45A0">
            <w:pPr>
              <w:spacing w:line="260" w:lineRule="exact"/>
              <w:rPr>
                <w:b/>
                <w:szCs w:val="24"/>
              </w:rPr>
            </w:pPr>
            <w:r w:rsidRPr="007F225D">
              <w:rPr>
                <w:b/>
                <w:szCs w:val="24"/>
              </w:rPr>
              <w:t>När planerar verksamhetsutövaren/fastighetsägaren att vidta ytterligare åtgärder och vilken tidplan gäller för dessa åtgärder?</w:t>
            </w:r>
          </w:p>
        </w:tc>
      </w:tr>
      <w:tr w:rsidR="00FC4BAF" w:rsidRPr="007F225D" w:rsidTr="00CF7DF4">
        <w:trPr>
          <w:trHeight w:val="760"/>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C01DC6">
            <w:pPr>
              <w:spacing w:before="60" w:after="60" w:line="260" w:lineRule="exact"/>
              <w:rPr>
                <w:sz w:val="20"/>
              </w:rPr>
            </w:pP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p w:rsidR="00FC4BAF" w:rsidRPr="00C01DC6" w:rsidRDefault="00FC4BAF" w:rsidP="00C01DC6">
            <w:pPr>
              <w:spacing w:before="60" w:after="60" w:line="260" w:lineRule="exact"/>
              <w:rPr>
                <w:sz w:val="20"/>
              </w:rPr>
            </w:pPr>
          </w:p>
        </w:tc>
      </w:tr>
      <w:tr w:rsidR="00FC4BAF" w:rsidRPr="007F225D" w:rsidTr="00CF7DF4">
        <w:trPr>
          <w:trHeight w:val="482"/>
        </w:trPr>
        <w:tc>
          <w:tcPr>
            <w:tcW w:w="10440" w:type="dxa"/>
            <w:gridSpan w:val="2"/>
            <w:tcBorders>
              <w:top w:val="nil"/>
              <w:left w:val="nil"/>
              <w:bottom w:val="single" w:sz="4" w:space="0" w:color="auto"/>
              <w:right w:val="nil"/>
            </w:tcBorders>
            <w:shd w:val="clear" w:color="auto" w:fill="auto"/>
          </w:tcPr>
          <w:p w:rsidR="00BE631A" w:rsidRDefault="00FC4BAF" w:rsidP="00BE631A">
            <w:pPr>
              <w:spacing w:line="260" w:lineRule="exact"/>
              <w:rPr>
                <w:b/>
                <w:szCs w:val="24"/>
              </w:rPr>
            </w:pPr>
            <w:r>
              <w:br w:type="page"/>
            </w:r>
          </w:p>
          <w:p w:rsidR="00FC4BAF" w:rsidRPr="007F225D" w:rsidRDefault="00FC4BAF" w:rsidP="00BE631A">
            <w:pPr>
              <w:spacing w:line="260" w:lineRule="exact"/>
              <w:rPr>
                <w:b/>
                <w:szCs w:val="24"/>
              </w:rPr>
            </w:pPr>
            <w:r w:rsidRPr="007F225D">
              <w:rPr>
                <w:b/>
                <w:szCs w:val="24"/>
              </w:rPr>
              <w:t xml:space="preserve">Har du tidigare varit i </w:t>
            </w:r>
            <w:r w:rsidRPr="0001535F">
              <w:rPr>
                <w:b/>
                <w:szCs w:val="24"/>
              </w:rPr>
              <w:t xml:space="preserve">kontakt med </w:t>
            </w:r>
            <w:r w:rsidR="009207B4">
              <w:rPr>
                <w:b/>
                <w:szCs w:val="24"/>
              </w:rPr>
              <w:t>Försvarsinspektören för hälsa och miljö (</w:t>
            </w:r>
            <w:r w:rsidR="00DD1C98">
              <w:rPr>
                <w:b/>
                <w:szCs w:val="24"/>
              </w:rPr>
              <w:t>FIHM</w:t>
            </w:r>
            <w:r w:rsidR="009207B4">
              <w:rPr>
                <w:b/>
                <w:szCs w:val="24"/>
              </w:rPr>
              <w:t>)</w:t>
            </w:r>
            <w:r w:rsidR="00DD1C98" w:rsidRPr="0001535F">
              <w:rPr>
                <w:b/>
                <w:szCs w:val="24"/>
              </w:rPr>
              <w:t xml:space="preserve"> </w:t>
            </w:r>
            <w:r w:rsidRPr="0001535F">
              <w:rPr>
                <w:b/>
                <w:szCs w:val="24"/>
              </w:rPr>
              <w:t>om detta problem?</w:t>
            </w:r>
          </w:p>
        </w:tc>
      </w:tr>
      <w:tr w:rsidR="00FC4BAF" w:rsidRPr="007F225D" w:rsidTr="00CF7DF4">
        <w:trPr>
          <w:trHeight w:val="549"/>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Pr="00C01DC6" w:rsidRDefault="00FC4BAF" w:rsidP="00C01DC6">
            <w:pPr>
              <w:spacing w:before="60" w:after="60" w:line="260" w:lineRule="exact"/>
              <w:rPr>
                <w:sz w:val="20"/>
              </w:rPr>
            </w:pP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p w:rsidR="00FC4BAF" w:rsidRPr="00C01DC6" w:rsidRDefault="00FC4BAF" w:rsidP="00C01DC6">
            <w:pPr>
              <w:spacing w:before="60" w:after="60" w:line="260" w:lineRule="exact"/>
              <w:rPr>
                <w:sz w:val="20"/>
              </w:rPr>
            </w:pPr>
          </w:p>
        </w:tc>
      </w:tr>
    </w:tbl>
    <w:p w:rsidR="00FC4BAF" w:rsidRPr="00BE631A" w:rsidRDefault="00FC4BAF" w:rsidP="00BE631A">
      <w:pPr>
        <w:spacing w:line="260" w:lineRule="exact"/>
        <w:rPr>
          <w:b/>
          <w:szCs w:val="24"/>
        </w:rPr>
      </w:pPr>
    </w:p>
    <w:p w:rsidR="00FC4BAF" w:rsidRPr="00BE631A" w:rsidRDefault="00FC4BAF" w:rsidP="00BE631A">
      <w:pPr>
        <w:spacing w:line="260" w:lineRule="exact"/>
        <w:ind w:left="-284"/>
        <w:rPr>
          <w:b/>
          <w:szCs w:val="24"/>
        </w:rPr>
      </w:pPr>
      <w:r w:rsidRPr="00890154">
        <w:rPr>
          <w:b/>
          <w:szCs w:val="24"/>
        </w:rPr>
        <w:t>Underskrift</w:t>
      </w:r>
    </w:p>
    <w:p w:rsidR="00FC4BAF" w:rsidRPr="00890154" w:rsidRDefault="00FC4BAF" w:rsidP="00FC4BAF">
      <w:pPr>
        <w:ind w:left="-284"/>
        <w:rPr>
          <w:sz w:val="18"/>
          <w:szCs w:val="18"/>
        </w:rPr>
      </w:pPr>
      <w:r w:rsidRPr="00890154">
        <w:rPr>
          <w:sz w:val="18"/>
          <w:szCs w:val="18"/>
        </w:rPr>
        <w:t>Härmed intygar undertecknad att jag tagit del av informationen om behandling av mina personuppgifter.</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400"/>
      </w:tblGrid>
      <w:tr w:rsidR="00FC4BAF" w:rsidRPr="00890154" w:rsidTr="00CF7DF4">
        <w:trPr>
          <w:trHeight w:val="650"/>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FC4BAF" w:rsidRDefault="00FC4BAF" w:rsidP="00C01DC6">
            <w:pPr>
              <w:spacing w:after="60" w:line="260" w:lineRule="exact"/>
              <w:rPr>
                <w:sz w:val="20"/>
              </w:rPr>
            </w:pPr>
            <w:r w:rsidRPr="00890154">
              <w:rPr>
                <w:sz w:val="20"/>
              </w:rPr>
              <w:t>Ort och datum</w:t>
            </w:r>
          </w:p>
          <w:p w:rsidR="00FC4BAF" w:rsidRPr="00890154" w:rsidRDefault="00FC4BAF" w:rsidP="00AE3065">
            <w:pPr>
              <w:spacing w:after="60" w:line="260" w:lineRule="exact"/>
              <w:rPr>
                <w:b/>
                <w:sz w:val="20"/>
              </w:rPr>
            </w:pP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r w:rsidR="00FC4BAF" w:rsidRPr="007F225D" w:rsidTr="00CF7DF4">
        <w:tc>
          <w:tcPr>
            <w:tcW w:w="5040" w:type="dxa"/>
            <w:tcBorders>
              <w:top w:val="single" w:sz="4" w:space="0" w:color="auto"/>
              <w:left w:val="single" w:sz="4" w:space="0" w:color="auto"/>
              <w:bottom w:val="single" w:sz="4" w:space="0" w:color="auto"/>
              <w:right w:val="single" w:sz="4" w:space="0" w:color="auto"/>
            </w:tcBorders>
            <w:shd w:val="clear" w:color="auto" w:fill="auto"/>
          </w:tcPr>
          <w:p w:rsidR="00FC4BAF" w:rsidRPr="00890154" w:rsidRDefault="00FC4BAF" w:rsidP="003D7CD1">
            <w:pPr>
              <w:spacing w:line="260" w:lineRule="exact"/>
              <w:rPr>
                <w:sz w:val="20"/>
              </w:rPr>
            </w:pPr>
            <w:r w:rsidRPr="00890154">
              <w:rPr>
                <w:sz w:val="20"/>
              </w:rPr>
              <w:t>Namnteckning</w:t>
            </w:r>
          </w:p>
          <w:p w:rsidR="00FC4BAF" w:rsidRPr="00890154" w:rsidRDefault="00FC4BAF" w:rsidP="003D7CD1">
            <w:pPr>
              <w:spacing w:before="120" w:line="260" w:lineRule="exact"/>
              <w:rPr>
                <w:sz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C4BAF" w:rsidRDefault="00FC4BAF" w:rsidP="00C01DC6">
            <w:pPr>
              <w:spacing w:after="60" w:line="260" w:lineRule="exact"/>
              <w:rPr>
                <w:sz w:val="20"/>
              </w:rPr>
            </w:pPr>
            <w:r w:rsidRPr="00890154">
              <w:rPr>
                <w:sz w:val="20"/>
              </w:rPr>
              <w:t>Namnförtydligande</w:t>
            </w:r>
          </w:p>
          <w:p w:rsidR="00FC4BAF" w:rsidRPr="0022077D" w:rsidRDefault="00FC4BAF" w:rsidP="00C01DC6">
            <w:pPr>
              <w:spacing w:after="60" w:line="260" w:lineRule="exact"/>
              <w:rPr>
                <w:b/>
                <w:szCs w:val="24"/>
              </w:rPr>
            </w:pPr>
            <w:r w:rsidRPr="00C01DC6">
              <w:rPr>
                <w:sz w:val="20"/>
              </w:rPr>
              <w:fldChar w:fldCharType="begin">
                <w:ffData>
                  <w:name w:val="Text1"/>
                  <w:enabled/>
                  <w:calcOnExit w:val="0"/>
                  <w:textInput>
                    <w:format w:val="Inledande versal"/>
                  </w:textInput>
                </w:ffData>
              </w:fldChar>
            </w:r>
            <w:r w:rsidRPr="00C01DC6">
              <w:rPr>
                <w:sz w:val="20"/>
              </w:rPr>
              <w:instrText xml:space="preserve"> FORMTEXT </w:instrText>
            </w:r>
            <w:r w:rsidRPr="00C01DC6">
              <w:rPr>
                <w:sz w:val="20"/>
              </w:rPr>
            </w:r>
            <w:r w:rsidRPr="00C01DC6">
              <w:rPr>
                <w:sz w:val="20"/>
              </w:rPr>
              <w:fldChar w:fldCharType="separate"/>
            </w:r>
            <w:r w:rsidRPr="00C01DC6">
              <w:rPr>
                <w:sz w:val="20"/>
              </w:rPr>
              <w:t> </w:t>
            </w:r>
            <w:r w:rsidRPr="00C01DC6">
              <w:rPr>
                <w:sz w:val="20"/>
              </w:rPr>
              <w:t> </w:t>
            </w:r>
            <w:r w:rsidRPr="00C01DC6">
              <w:rPr>
                <w:sz w:val="20"/>
              </w:rPr>
              <w:t> </w:t>
            </w:r>
            <w:r w:rsidRPr="00C01DC6">
              <w:rPr>
                <w:sz w:val="20"/>
              </w:rPr>
              <w:t> </w:t>
            </w:r>
            <w:r w:rsidRPr="00C01DC6">
              <w:rPr>
                <w:sz w:val="20"/>
              </w:rPr>
              <w:t> </w:t>
            </w:r>
            <w:r w:rsidRPr="00C01DC6">
              <w:rPr>
                <w:sz w:val="20"/>
              </w:rPr>
              <w:fldChar w:fldCharType="end"/>
            </w:r>
          </w:p>
        </w:tc>
      </w:tr>
    </w:tbl>
    <w:p w:rsidR="009A45A0" w:rsidRPr="006603B7" w:rsidRDefault="009A45A0" w:rsidP="009A45A0">
      <w:pPr>
        <w:spacing w:before="120" w:line="260" w:lineRule="exact"/>
        <w:jc w:val="center"/>
        <w:rPr>
          <w:b/>
          <w:sz w:val="22"/>
        </w:rPr>
      </w:pPr>
      <w:r w:rsidRPr="006603B7">
        <w:rPr>
          <w:b/>
          <w:sz w:val="22"/>
        </w:rPr>
        <w:t xml:space="preserve">Anmälan skickas per post till Försvarsinspektören för hälsa och miljö, 107 85 STOCKHOLM, via VIDAR eller per e-post till </w:t>
      </w:r>
      <w:hyperlink r:id="rId15" w:history="1">
        <w:r w:rsidRPr="006603B7">
          <w:rPr>
            <w:rStyle w:val="Hyperlnk"/>
            <w:b/>
            <w:sz w:val="22"/>
          </w:rPr>
          <w:t>exp-fihm@mil.se</w:t>
        </w:r>
      </w:hyperlink>
      <w:r w:rsidRPr="006603B7">
        <w:rPr>
          <w:b/>
          <w:sz w:val="22"/>
        </w:rPr>
        <w:t>.</w:t>
      </w:r>
    </w:p>
    <w:p w:rsidR="00932018" w:rsidRDefault="00932018">
      <w:pPr>
        <w:rPr>
          <w:b/>
        </w:rPr>
      </w:pPr>
      <w:r>
        <w:rPr>
          <w:b/>
        </w:rPr>
        <w:br w:type="page"/>
      </w:r>
    </w:p>
    <w:p w:rsidR="00FC4BAF" w:rsidRDefault="00FC4BAF" w:rsidP="00FC4BAF">
      <w:pPr>
        <w:autoSpaceDE w:val="0"/>
        <w:autoSpaceDN w:val="0"/>
        <w:adjustRightInd w:val="0"/>
        <w:ind w:left="-142"/>
        <w:rPr>
          <w:b/>
        </w:rPr>
      </w:pPr>
      <w:r>
        <w:rPr>
          <w:b/>
        </w:rPr>
        <w:lastRenderedPageBreak/>
        <w:t>Eventuella övriga klagande:</w:t>
      </w:r>
    </w:p>
    <w:p w:rsidR="00FC4BAF" w:rsidRDefault="00FC4BAF" w:rsidP="00FC4BAF">
      <w:pPr>
        <w:autoSpaceDE w:val="0"/>
        <w:autoSpaceDN w:val="0"/>
        <w:adjustRightInd w:val="0"/>
        <w:ind w:left="-142"/>
        <w:rPr>
          <w:b/>
        </w:rPr>
      </w:pPr>
    </w:p>
    <w:p w:rsidR="00FC4BAF" w:rsidRPr="00CF7DF4" w:rsidRDefault="00FC4BAF" w:rsidP="00FC4BAF">
      <w:pPr>
        <w:autoSpaceDE w:val="0"/>
        <w:autoSpaceDN w:val="0"/>
        <w:adjustRightInd w:val="0"/>
        <w:ind w:left="-142"/>
        <w:rPr>
          <w:sz w:val="18"/>
          <w:szCs w:val="18"/>
        </w:rPr>
      </w:pPr>
      <w:r w:rsidRPr="00CF7DF4">
        <w:rPr>
          <w:sz w:val="20"/>
        </w:rPr>
        <w:fldChar w:fldCharType="begin">
          <w:ffData>
            <w:name w:val="Text1"/>
            <w:enabled/>
            <w:calcOnExit w:val="0"/>
            <w:textInput>
              <w:format w:val="Inledande versal"/>
            </w:textInput>
          </w:ffData>
        </w:fldChar>
      </w:r>
      <w:r w:rsidRPr="00CF7DF4">
        <w:rPr>
          <w:sz w:val="20"/>
        </w:rPr>
        <w:instrText xml:space="preserve"> FORMTEXT </w:instrText>
      </w:r>
      <w:r w:rsidRPr="00CF7DF4">
        <w:rPr>
          <w:sz w:val="20"/>
        </w:rPr>
      </w:r>
      <w:r w:rsidRPr="00CF7DF4">
        <w:rPr>
          <w:sz w:val="20"/>
        </w:rPr>
        <w:fldChar w:fldCharType="separate"/>
      </w:r>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r w:rsidRPr="00CF7DF4">
        <w:rPr>
          <w:sz w:val="20"/>
        </w:rPr>
        <w:fldChar w:fldCharType="end"/>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044"/>
      </w:tblGrid>
      <w:tr w:rsidR="00FC4BAF" w:rsidRPr="007F225D" w:rsidTr="00CF7DF4">
        <w:tc>
          <w:tcPr>
            <w:tcW w:w="8044" w:type="dxa"/>
            <w:shd w:val="clear" w:color="auto" w:fill="auto"/>
          </w:tcPr>
          <w:p w:rsidR="00FC4BAF" w:rsidRPr="007F225D" w:rsidRDefault="00FC4BAF" w:rsidP="003D7CD1">
            <w:pPr>
              <w:autoSpaceDE w:val="0"/>
              <w:autoSpaceDN w:val="0"/>
              <w:adjustRightInd w:val="0"/>
              <w:ind w:left="-142"/>
              <w:rPr>
                <w:b/>
              </w:rPr>
            </w:pPr>
          </w:p>
          <w:p w:rsidR="00FC4BAF" w:rsidRPr="00CF7DF4" w:rsidRDefault="00FC4BAF" w:rsidP="003D7CD1">
            <w:pPr>
              <w:autoSpaceDE w:val="0"/>
              <w:autoSpaceDN w:val="0"/>
              <w:adjustRightInd w:val="0"/>
              <w:ind w:left="-142"/>
            </w:pPr>
            <w:r w:rsidRPr="00CF7DF4">
              <w:rPr>
                <w:sz w:val="20"/>
              </w:rPr>
              <w:fldChar w:fldCharType="begin">
                <w:ffData>
                  <w:name w:val="Text1"/>
                  <w:enabled/>
                  <w:calcOnExit w:val="0"/>
                  <w:textInput>
                    <w:format w:val="Inledande versal"/>
                  </w:textInput>
                </w:ffData>
              </w:fldChar>
            </w:r>
            <w:r w:rsidRPr="00CF7DF4">
              <w:rPr>
                <w:sz w:val="20"/>
              </w:rPr>
              <w:instrText xml:space="preserve"> FORMTEXT </w:instrText>
            </w:r>
            <w:r w:rsidRPr="00CF7DF4">
              <w:rPr>
                <w:sz w:val="20"/>
              </w:rPr>
            </w:r>
            <w:r w:rsidRPr="00CF7DF4">
              <w:rPr>
                <w:sz w:val="20"/>
              </w:rPr>
              <w:fldChar w:fldCharType="separate"/>
            </w:r>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r w:rsidRPr="00CF7DF4">
              <w:rPr>
                <w:sz w:val="20"/>
              </w:rPr>
              <w:fldChar w:fldCharType="end"/>
            </w:r>
          </w:p>
        </w:tc>
      </w:tr>
      <w:tr w:rsidR="00FC4BAF" w:rsidRPr="007F225D" w:rsidTr="00CF7DF4">
        <w:tc>
          <w:tcPr>
            <w:tcW w:w="8044" w:type="dxa"/>
            <w:shd w:val="clear" w:color="auto" w:fill="auto"/>
          </w:tcPr>
          <w:p w:rsidR="00FC4BAF" w:rsidRPr="007F225D" w:rsidRDefault="00FC4BAF" w:rsidP="003D7CD1">
            <w:pPr>
              <w:autoSpaceDE w:val="0"/>
              <w:autoSpaceDN w:val="0"/>
              <w:adjustRightInd w:val="0"/>
              <w:ind w:left="-142"/>
              <w:rPr>
                <w:b/>
              </w:rPr>
            </w:pPr>
          </w:p>
          <w:p w:rsidR="00FC4BAF" w:rsidRPr="00CF7DF4" w:rsidRDefault="00FC4BAF" w:rsidP="003D7CD1">
            <w:pPr>
              <w:autoSpaceDE w:val="0"/>
              <w:autoSpaceDN w:val="0"/>
              <w:adjustRightInd w:val="0"/>
              <w:ind w:left="-142"/>
            </w:pPr>
            <w:r w:rsidRPr="00CF7DF4">
              <w:rPr>
                <w:sz w:val="20"/>
              </w:rPr>
              <w:fldChar w:fldCharType="begin">
                <w:ffData>
                  <w:name w:val="Text1"/>
                  <w:enabled/>
                  <w:calcOnExit w:val="0"/>
                  <w:textInput>
                    <w:format w:val="Inledande versal"/>
                  </w:textInput>
                </w:ffData>
              </w:fldChar>
            </w:r>
            <w:r w:rsidRPr="00CF7DF4">
              <w:rPr>
                <w:sz w:val="20"/>
              </w:rPr>
              <w:instrText xml:space="preserve"> FORMTEXT </w:instrText>
            </w:r>
            <w:r w:rsidRPr="00CF7DF4">
              <w:rPr>
                <w:sz w:val="20"/>
              </w:rPr>
            </w:r>
            <w:r w:rsidRPr="00CF7DF4">
              <w:rPr>
                <w:sz w:val="20"/>
              </w:rPr>
              <w:fldChar w:fldCharType="separate"/>
            </w:r>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r w:rsidRPr="00CF7DF4">
              <w:rPr>
                <w:sz w:val="20"/>
              </w:rPr>
              <w:fldChar w:fldCharType="end"/>
            </w:r>
          </w:p>
        </w:tc>
      </w:tr>
      <w:tr w:rsidR="00FC4BAF" w:rsidRPr="00CF7DF4" w:rsidTr="00CF7DF4">
        <w:tc>
          <w:tcPr>
            <w:tcW w:w="8044" w:type="dxa"/>
            <w:shd w:val="clear" w:color="auto" w:fill="auto"/>
          </w:tcPr>
          <w:p w:rsidR="00FC4BAF" w:rsidRPr="00CF7DF4" w:rsidRDefault="00FC4BAF" w:rsidP="003D7CD1">
            <w:pPr>
              <w:autoSpaceDE w:val="0"/>
              <w:autoSpaceDN w:val="0"/>
              <w:adjustRightInd w:val="0"/>
              <w:ind w:left="-142"/>
            </w:pPr>
          </w:p>
          <w:p w:rsidR="00FC4BAF" w:rsidRPr="00CF7DF4" w:rsidRDefault="00FC4BAF" w:rsidP="003D7CD1">
            <w:pPr>
              <w:autoSpaceDE w:val="0"/>
              <w:autoSpaceDN w:val="0"/>
              <w:adjustRightInd w:val="0"/>
              <w:ind w:left="-142"/>
            </w:pPr>
            <w:r w:rsidRPr="00CF7DF4">
              <w:rPr>
                <w:sz w:val="20"/>
              </w:rPr>
              <w:fldChar w:fldCharType="begin">
                <w:ffData>
                  <w:name w:val="Text1"/>
                  <w:enabled/>
                  <w:calcOnExit w:val="0"/>
                  <w:textInput>
                    <w:format w:val="Inledande versal"/>
                  </w:textInput>
                </w:ffData>
              </w:fldChar>
            </w:r>
            <w:r w:rsidRPr="00CF7DF4">
              <w:rPr>
                <w:sz w:val="20"/>
              </w:rPr>
              <w:instrText xml:space="preserve"> FORMTEXT </w:instrText>
            </w:r>
            <w:r w:rsidRPr="00CF7DF4">
              <w:rPr>
                <w:sz w:val="20"/>
              </w:rPr>
            </w:r>
            <w:r w:rsidRPr="00CF7DF4">
              <w:rPr>
                <w:sz w:val="20"/>
              </w:rPr>
              <w:fldChar w:fldCharType="separate"/>
            </w:r>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r w:rsidRPr="00CF7DF4">
              <w:rPr>
                <w:sz w:val="20"/>
              </w:rPr>
              <w:fldChar w:fldCharType="end"/>
            </w:r>
          </w:p>
        </w:tc>
      </w:tr>
      <w:tr w:rsidR="00FC4BAF" w:rsidRPr="00CF7DF4" w:rsidTr="00CF7DF4">
        <w:tc>
          <w:tcPr>
            <w:tcW w:w="8044" w:type="dxa"/>
            <w:shd w:val="clear" w:color="auto" w:fill="auto"/>
          </w:tcPr>
          <w:p w:rsidR="00FC4BAF" w:rsidRPr="00CF7DF4" w:rsidRDefault="00FC4BAF" w:rsidP="003D7CD1">
            <w:pPr>
              <w:autoSpaceDE w:val="0"/>
              <w:autoSpaceDN w:val="0"/>
              <w:adjustRightInd w:val="0"/>
              <w:ind w:left="-142"/>
            </w:pPr>
          </w:p>
          <w:p w:rsidR="00FC4BAF" w:rsidRPr="00CF7DF4" w:rsidRDefault="00FC4BAF" w:rsidP="003D7CD1">
            <w:pPr>
              <w:autoSpaceDE w:val="0"/>
              <w:autoSpaceDN w:val="0"/>
              <w:adjustRightInd w:val="0"/>
              <w:ind w:left="-142"/>
            </w:pPr>
            <w:r w:rsidRPr="00CF7DF4">
              <w:rPr>
                <w:sz w:val="20"/>
              </w:rPr>
              <w:fldChar w:fldCharType="begin">
                <w:ffData>
                  <w:name w:val="Text1"/>
                  <w:enabled/>
                  <w:calcOnExit w:val="0"/>
                  <w:textInput>
                    <w:format w:val="Inledande versal"/>
                  </w:textInput>
                </w:ffData>
              </w:fldChar>
            </w:r>
            <w:r w:rsidRPr="00CF7DF4">
              <w:rPr>
                <w:sz w:val="20"/>
              </w:rPr>
              <w:instrText xml:space="preserve"> FORMTEXT </w:instrText>
            </w:r>
            <w:r w:rsidRPr="00CF7DF4">
              <w:rPr>
                <w:sz w:val="20"/>
              </w:rPr>
            </w:r>
            <w:r w:rsidRPr="00CF7DF4">
              <w:rPr>
                <w:sz w:val="20"/>
              </w:rPr>
              <w:fldChar w:fldCharType="separate"/>
            </w:r>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r w:rsidRPr="00CF7DF4">
              <w:rPr>
                <w:sz w:val="20"/>
              </w:rPr>
              <w:fldChar w:fldCharType="end"/>
            </w:r>
          </w:p>
        </w:tc>
      </w:tr>
      <w:tr w:rsidR="00FC4BAF" w:rsidRPr="00CF7DF4" w:rsidTr="00CF7DF4">
        <w:tc>
          <w:tcPr>
            <w:tcW w:w="8044" w:type="dxa"/>
            <w:shd w:val="clear" w:color="auto" w:fill="auto"/>
          </w:tcPr>
          <w:p w:rsidR="00FC4BAF" w:rsidRPr="00CF7DF4" w:rsidRDefault="00FC4BAF" w:rsidP="003D7CD1">
            <w:pPr>
              <w:autoSpaceDE w:val="0"/>
              <w:autoSpaceDN w:val="0"/>
              <w:adjustRightInd w:val="0"/>
              <w:ind w:left="-142"/>
            </w:pPr>
          </w:p>
          <w:p w:rsidR="00FC4BAF" w:rsidRPr="00CF7DF4" w:rsidRDefault="00FC4BAF" w:rsidP="003D7CD1">
            <w:pPr>
              <w:autoSpaceDE w:val="0"/>
              <w:autoSpaceDN w:val="0"/>
              <w:adjustRightInd w:val="0"/>
              <w:ind w:left="-142"/>
            </w:pPr>
            <w:r w:rsidRPr="00CF7DF4">
              <w:rPr>
                <w:sz w:val="20"/>
              </w:rPr>
              <w:fldChar w:fldCharType="begin">
                <w:ffData>
                  <w:name w:val="Text1"/>
                  <w:enabled/>
                  <w:calcOnExit w:val="0"/>
                  <w:textInput>
                    <w:format w:val="Inledande versal"/>
                  </w:textInput>
                </w:ffData>
              </w:fldChar>
            </w:r>
            <w:r w:rsidRPr="00CF7DF4">
              <w:rPr>
                <w:sz w:val="20"/>
              </w:rPr>
              <w:instrText xml:space="preserve"> FORMTEXT </w:instrText>
            </w:r>
            <w:r w:rsidRPr="00CF7DF4">
              <w:rPr>
                <w:sz w:val="20"/>
              </w:rPr>
            </w:r>
            <w:r w:rsidRPr="00CF7DF4">
              <w:rPr>
                <w:sz w:val="20"/>
              </w:rPr>
              <w:fldChar w:fldCharType="separate"/>
            </w:r>
            <w:r w:rsidRPr="00CF7DF4">
              <w:rPr>
                <w:noProof/>
                <w:sz w:val="20"/>
              </w:rPr>
              <w:t> </w:t>
            </w:r>
            <w:r w:rsidRPr="00CF7DF4">
              <w:rPr>
                <w:noProof/>
                <w:sz w:val="20"/>
              </w:rPr>
              <w:t> </w:t>
            </w:r>
            <w:r w:rsidRPr="00CF7DF4">
              <w:rPr>
                <w:noProof/>
                <w:sz w:val="20"/>
              </w:rPr>
              <w:t> </w:t>
            </w:r>
            <w:r w:rsidRPr="00CF7DF4">
              <w:rPr>
                <w:noProof/>
                <w:sz w:val="20"/>
              </w:rPr>
              <w:t> </w:t>
            </w:r>
            <w:r w:rsidRPr="00CF7DF4">
              <w:rPr>
                <w:noProof/>
                <w:sz w:val="20"/>
              </w:rPr>
              <w:t> </w:t>
            </w:r>
            <w:r w:rsidRPr="00CF7DF4">
              <w:rPr>
                <w:sz w:val="20"/>
              </w:rPr>
              <w:fldChar w:fldCharType="end"/>
            </w:r>
          </w:p>
        </w:tc>
      </w:tr>
    </w:tbl>
    <w:p w:rsidR="00FC4BAF" w:rsidRPr="00CF7DF4" w:rsidRDefault="00FC4BAF" w:rsidP="00FC4BAF">
      <w:pPr>
        <w:autoSpaceDE w:val="0"/>
        <w:autoSpaceDN w:val="0"/>
        <w:adjustRightInd w:val="0"/>
        <w:ind w:left="-142"/>
      </w:pPr>
    </w:p>
    <w:p w:rsidR="00FC4BAF" w:rsidRDefault="00FC4BAF" w:rsidP="00FC4BAF">
      <w:pPr>
        <w:autoSpaceDE w:val="0"/>
        <w:autoSpaceDN w:val="0"/>
        <w:adjustRightInd w:val="0"/>
        <w:ind w:left="-142"/>
        <w:rPr>
          <w:b/>
        </w:rPr>
      </w:pPr>
    </w:p>
    <w:p w:rsidR="00FC4BAF" w:rsidRDefault="00FC4BAF" w:rsidP="00FC4BAF">
      <w:pPr>
        <w:autoSpaceDE w:val="0"/>
        <w:autoSpaceDN w:val="0"/>
        <w:adjustRightInd w:val="0"/>
        <w:ind w:left="-142"/>
        <w:rPr>
          <w:b/>
        </w:rPr>
      </w:pPr>
    </w:p>
    <w:p w:rsidR="00FC4BAF" w:rsidRDefault="00FC4BAF" w:rsidP="00FC4BAF">
      <w:pPr>
        <w:autoSpaceDE w:val="0"/>
        <w:autoSpaceDN w:val="0"/>
        <w:adjustRightInd w:val="0"/>
        <w:ind w:left="-142"/>
        <w:rPr>
          <w:b/>
        </w:rPr>
      </w:pPr>
    </w:p>
    <w:p w:rsidR="00FC4BAF" w:rsidRDefault="00FC4BAF" w:rsidP="00FC4BAF">
      <w:pPr>
        <w:autoSpaceDE w:val="0"/>
        <w:autoSpaceDN w:val="0"/>
        <w:adjustRightInd w:val="0"/>
        <w:ind w:left="-142"/>
        <w:rPr>
          <w:b/>
        </w:rPr>
      </w:pPr>
    </w:p>
    <w:p w:rsidR="004A4FFB" w:rsidRPr="004A4FFB" w:rsidRDefault="004A4FFB" w:rsidP="004A4FFB">
      <w:pPr>
        <w:rPr>
          <w:sz w:val="20"/>
        </w:rPr>
      </w:pPr>
      <w:r w:rsidRPr="004A4FFB">
        <w:rPr>
          <w:b/>
          <w:sz w:val="22"/>
        </w:rPr>
        <w:t xml:space="preserve">Information om registreringen </w:t>
      </w:r>
    </w:p>
    <w:tbl>
      <w:tblPr>
        <w:tblStyle w:val="Tabellrutnt"/>
        <w:tblW w:w="10349" w:type="dxa"/>
        <w:tblInd w:w="-176" w:type="dxa"/>
        <w:tblLook w:val="04A0" w:firstRow="1" w:lastRow="0" w:firstColumn="1" w:lastColumn="0" w:noHBand="0" w:noVBand="1"/>
      </w:tblPr>
      <w:tblGrid>
        <w:gridCol w:w="10349"/>
      </w:tblGrid>
      <w:tr w:rsidR="004A4FFB" w:rsidTr="004A4FFB">
        <w:tc>
          <w:tcPr>
            <w:tcW w:w="10349" w:type="dxa"/>
            <w:tcBorders>
              <w:top w:val="single" w:sz="4" w:space="0" w:color="auto"/>
              <w:left w:val="single" w:sz="4" w:space="0" w:color="auto"/>
              <w:bottom w:val="single" w:sz="4" w:space="0" w:color="auto"/>
              <w:right w:val="single" w:sz="4" w:space="0" w:color="auto"/>
            </w:tcBorders>
            <w:hideMark/>
          </w:tcPr>
          <w:p w:rsidR="004A4FFB" w:rsidRDefault="00D551F0" w:rsidP="00375DE3">
            <w:pPr>
              <w:rPr>
                <w:sz w:val="20"/>
              </w:rPr>
            </w:pPr>
            <w:r>
              <w:rPr>
                <w:sz w:val="20"/>
              </w:rPr>
              <w:t xml:space="preserve">Uppgifterna som lämnas i denna anmälningsblankett kommer att behandlas av FIHM enligt 2 kap. 9 § försvarsdatalagen för att FIHM ska kunna fullgöra sitt tillsynsansvar. </w:t>
            </w:r>
            <w:r>
              <w:rPr>
                <w:rStyle w:val="normaltextrun"/>
                <w:sz w:val="20"/>
              </w:rPr>
              <w:t>För mer information om Försvarsmaktens personuppgiftsbehandling och för en beskrivning av vilka rättigheter enskilda har,</w:t>
            </w:r>
            <w:r>
              <w:rPr>
                <w:sz w:val="20"/>
              </w:rPr>
              <w:t xml:space="preserve"> </w:t>
            </w:r>
            <w:hyperlink r:id="rId16" w:history="1">
              <w:r>
                <w:rPr>
                  <w:rStyle w:val="Hyperlnk"/>
                  <w:sz w:val="20"/>
                </w:rPr>
                <w:t>www.forsvarsmakten.se/personuppgifter</w:t>
              </w:r>
            </w:hyperlink>
            <w:r>
              <w:rPr>
                <w:rStyle w:val="WordRemoved"/>
                <w:color w:val="000000"/>
                <w:sz w:val="20"/>
              </w:rPr>
              <w:t>.</w:t>
            </w:r>
          </w:p>
        </w:tc>
      </w:tr>
    </w:tbl>
    <w:p w:rsidR="00FC4BAF" w:rsidRDefault="00FC4BAF" w:rsidP="00FC4BAF">
      <w:pPr>
        <w:pStyle w:val="Rubrik1"/>
      </w:pPr>
      <w:r>
        <w:br w:type="page"/>
      </w:r>
      <w:r>
        <w:lastRenderedPageBreak/>
        <w:t>Information om ärendehantering</w:t>
      </w:r>
    </w:p>
    <w:p w:rsidR="00FC4BAF" w:rsidRPr="00290C94" w:rsidRDefault="00FC4BAF" w:rsidP="00290C94">
      <w:pPr>
        <w:autoSpaceDE w:val="0"/>
        <w:autoSpaceDN w:val="0"/>
        <w:adjustRightInd w:val="0"/>
        <w:spacing w:before="120"/>
        <w:ind w:right="-448"/>
        <w:rPr>
          <w:b/>
          <w:bCs/>
          <w:szCs w:val="24"/>
        </w:rPr>
      </w:pPr>
      <w:r w:rsidRPr="00290C94">
        <w:rPr>
          <w:b/>
          <w:bCs/>
          <w:szCs w:val="24"/>
        </w:rPr>
        <w:t>Läs följande information innan du fyller i blanketten om olägenhetsanmälan</w:t>
      </w:r>
    </w:p>
    <w:p w:rsidR="00FC4BAF" w:rsidRPr="00290C94" w:rsidRDefault="00FC4BAF" w:rsidP="00290C94">
      <w:pPr>
        <w:autoSpaceDE w:val="0"/>
        <w:autoSpaceDN w:val="0"/>
        <w:adjustRightInd w:val="0"/>
        <w:spacing w:before="120"/>
        <w:ind w:right="-448"/>
        <w:rPr>
          <w:szCs w:val="24"/>
        </w:rPr>
      </w:pPr>
      <w:r w:rsidRPr="00290C94">
        <w:rPr>
          <w:szCs w:val="24"/>
        </w:rPr>
        <w:t xml:space="preserve">Försvarsinspektören för hälsa och miljö </w:t>
      </w:r>
      <w:r w:rsidR="00DD1C98" w:rsidRPr="00290C94">
        <w:rPr>
          <w:szCs w:val="24"/>
        </w:rPr>
        <w:t xml:space="preserve">(FIHM) </w:t>
      </w:r>
      <w:r w:rsidRPr="00290C94">
        <w:rPr>
          <w:szCs w:val="24"/>
        </w:rPr>
        <w:t>är tillsynsmyndighet inom miljöbalkens område för verksamheter inom Försvarsmakten</w:t>
      </w:r>
      <w:r w:rsidR="003A160A" w:rsidRPr="00290C94">
        <w:rPr>
          <w:szCs w:val="24"/>
        </w:rPr>
        <w:t xml:space="preserve"> (FM)</w:t>
      </w:r>
      <w:r w:rsidR="00091B75" w:rsidRPr="00290C94">
        <w:rPr>
          <w:szCs w:val="24"/>
        </w:rPr>
        <w:t>,</w:t>
      </w:r>
      <w:r w:rsidRPr="00290C94">
        <w:rPr>
          <w:szCs w:val="24"/>
        </w:rPr>
        <w:t xml:space="preserve"> Fortifikationsverket (FORTV), Försvarets Materielverk (FMV) och Försvarets Radioanstalt (FRA). </w:t>
      </w:r>
      <w:r w:rsidR="00DD1C98" w:rsidRPr="00290C94">
        <w:rPr>
          <w:szCs w:val="24"/>
        </w:rPr>
        <w:t xml:space="preserve">FIHM </w:t>
      </w:r>
      <w:r w:rsidRPr="00290C94">
        <w:rPr>
          <w:szCs w:val="24"/>
        </w:rPr>
        <w:t>handlägger enbart klagomål där mot</w:t>
      </w:r>
      <w:r w:rsidR="00BE631A" w:rsidRPr="00290C94">
        <w:rPr>
          <w:szCs w:val="24"/>
        </w:rPr>
        <w:t>parten är någon av ovanstående.</w:t>
      </w:r>
    </w:p>
    <w:p w:rsidR="00FC4BAF" w:rsidRPr="00290C94" w:rsidRDefault="00FC4BAF" w:rsidP="00290C94">
      <w:pPr>
        <w:autoSpaceDE w:val="0"/>
        <w:autoSpaceDN w:val="0"/>
        <w:adjustRightInd w:val="0"/>
        <w:spacing w:before="120"/>
        <w:ind w:right="-448"/>
        <w:rPr>
          <w:szCs w:val="24"/>
        </w:rPr>
      </w:pPr>
      <w:r w:rsidRPr="00290C94">
        <w:rPr>
          <w:szCs w:val="24"/>
        </w:rPr>
        <w:t>Handläggning av klagomål sker</w:t>
      </w:r>
      <w:r w:rsidR="00BE631A" w:rsidRPr="00290C94">
        <w:rPr>
          <w:szCs w:val="24"/>
        </w:rPr>
        <w:t xml:space="preserve"> främst</w:t>
      </w:r>
      <w:r w:rsidRPr="00290C94">
        <w:rPr>
          <w:szCs w:val="24"/>
        </w:rPr>
        <w:t xml:space="preserve"> enligt miljöbalken och syftar till att undanröja eventuella olägenheter för människors hälsa. Störningen kan handla om störande buller från t.ex. flygplan eller försvarets skjutverksamhet. Det kan också handla om klagomål på fukt och mögel i förläggningar, dålig ventilation eller andra inomhusmiljöfrågor i bostäder inom garnisonen. För att </w:t>
      </w:r>
      <w:r w:rsidR="00091B75" w:rsidRPr="00290C94">
        <w:rPr>
          <w:szCs w:val="24"/>
        </w:rPr>
        <w:t>ditt ärende</w:t>
      </w:r>
      <w:r w:rsidRPr="00290C94">
        <w:rPr>
          <w:szCs w:val="24"/>
        </w:rPr>
        <w:t xml:space="preserve"> ska kunna handlägga</w:t>
      </w:r>
      <w:r w:rsidR="00091B75" w:rsidRPr="00290C94">
        <w:rPr>
          <w:szCs w:val="24"/>
        </w:rPr>
        <w:t xml:space="preserve">s </w:t>
      </w:r>
      <w:r w:rsidRPr="00290C94">
        <w:rPr>
          <w:szCs w:val="24"/>
        </w:rPr>
        <w:t>måste den störning/olägenhet som du upplever utgöra en hälsorisk. Enligt miljöbalken (9 kap. 3 §) definieras olägenhet för människors hälsa som en ”</w:t>
      </w:r>
      <w:r w:rsidRPr="00290C94">
        <w:rPr>
          <w:i/>
          <w:szCs w:val="24"/>
        </w:rPr>
        <w:t>störning som enligt medicinsk eller hygienisk bedömning kan påverka hälsan menligt och som inte är ringa eller helt tillfällig</w:t>
      </w:r>
      <w:r w:rsidRPr="00290C94">
        <w:rPr>
          <w:szCs w:val="24"/>
        </w:rPr>
        <w:t xml:space="preserve">”. Det kan alltså inte röra sig om en tillfällig störning. Störningen ska även pågå i nuläget. </w:t>
      </w:r>
      <w:r w:rsidR="00DD1C98" w:rsidRPr="00290C94">
        <w:rPr>
          <w:szCs w:val="24"/>
        </w:rPr>
        <w:t xml:space="preserve">FIHM </w:t>
      </w:r>
      <w:r w:rsidRPr="00290C94">
        <w:rPr>
          <w:szCs w:val="24"/>
        </w:rPr>
        <w:t>handlägger inte klagomål på ti</w:t>
      </w:r>
      <w:r w:rsidR="00BE631A" w:rsidRPr="00290C94">
        <w:rPr>
          <w:szCs w:val="24"/>
        </w:rPr>
        <w:t>digare störningar som upphört.</w:t>
      </w:r>
    </w:p>
    <w:p w:rsidR="00FC4BAF" w:rsidRPr="00290C94" w:rsidRDefault="00FC4BAF" w:rsidP="00290C94">
      <w:pPr>
        <w:autoSpaceDE w:val="0"/>
        <w:autoSpaceDN w:val="0"/>
        <w:adjustRightInd w:val="0"/>
        <w:spacing w:before="120"/>
        <w:ind w:right="-448"/>
        <w:rPr>
          <w:szCs w:val="24"/>
        </w:rPr>
      </w:pPr>
      <w:r w:rsidRPr="00290C94">
        <w:rPr>
          <w:szCs w:val="24"/>
        </w:rPr>
        <w:t xml:space="preserve">Innan du kontaktar </w:t>
      </w:r>
      <w:r w:rsidR="00DD1C98" w:rsidRPr="00290C94">
        <w:rPr>
          <w:szCs w:val="24"/>
        </w:rPr>
        <w:t xml:space="preserve">FIHM </w:t>
      </w:r>
      <w:r w:rsidRPr="00290C94">
        <w:rPr>
          <w:szCs w:val="24"/>
        </w:rPr>
        <w:t xml:space="preserve">bör du ha kontaktat den som orsakar störningen eller i inomhusmiljöfrågor fastighetsägaren, vanligtvis </w:t>
      </w:r>
      <w:r w:rsidR="00DD1C98" w:rsidRPr="00290C94">
        <w:rPr>
          <w:szCs w:val="24"/>
        </w:rPr>
        <w:t>FORTV</w:t>
      </w:r>
      <w:r w:rsidRPr="00290C94">
        <w:rPr>
          <w:szCs w:val="24"/>
        </w:rPr>
        <w:t>. Enligt miljöbalken är fastighetsägare/verksamhetsutövare skyldig att vidta de åtgärder som skäligen kan krävas för att hindra uppkomsten av eller undanröja olägenheter för människors hälsa. De ska även ha den kunskap som behövs om den egna verksamhetens miljö- och hälsopåverkan. Anledningen till att du själv ska kontakta den som stör är att verksamhetsutövaren bör ha fått en möjlighet att bemöta klagomålet innan tillsynsmyndigheten kopplas in.</w:t>
      </w:r>
    </w:p>
    <w:p w:rsidR="00FC4BAF" w:rsidRPr="00290C94" w:rsidRDefault="00FC4BAF" w:rsidP="00290C94">
      <w:pPr>
        <w:autoSpaceDE w:val="0"/>
        <w:autoSpaceDN w:val="0"/>
        <w:adjustRightInd w:val="0"/>
        <w:spacing w:before="120"/>
        <w:ind w:right="-448"/>
        <w:rPr>
          <w:szCs w:val="24"/>
        </w:rPr>
      </w:pPr>
      <w:r w:rsidRPr="00290C94">
        <w:rPr>
          <w:szCs w:val="24"/>
        </w:rPr>
        <w:t xml:space="preserve">Upphör inte störningen trots påpekanden eller om du inte får någon hjälp av verksamhetsutövaren kan du fylla i blanketten och skicka in den till </w:t>
      </w:r>
      <w:r w:rsidR="00DD1C98" w:rsidRPr="00290C94">
        <w:rPr>
          <w:szCs w:val="24"/>
        </w:rPr>
        <w:t>FIHM</w:t>
      </w:r>
      <w:r w:rsidRPr="00290C94">
        <w:rPr>
          <w:szCs w:val="24"/>
        </w:rPr>
        <w:t>. Det är viktigt att du fyller i blanketten så noggrant som möjligt. Om inkommen blankett saknar väsentliga uppgifter</w:t>
      </w:r>
      <w:r w:rsidR="006967FE">
        <w:rPr>
          <w:szCs w:val="24"/>
        </w:rPr>
        <w:t>,</w:t>
      </w:r>
      <w:r w:rsidRPr="00290C94">
        <w:rPr>
          <w:szCs w:val="24"/>
        </w:rPr>
        <w:t xml:space="preserve"> skickas den tillbaka till dig för komplettering och handläggningen fördröjs. Sker ingen komplettering handläggs klagomålet utifrån inkomna uppgifter vilket kan innebära att ärendet nedprioriteras eller lämnas utan åtgärd och avslutas. Om du vill vara anonym kan handläggningen av ärendet försvåras. </w:t>
      </w:r>
      <w:r w:rsidR="00DD1C98" w:rsidRPr="00290C94">
        <w:rPr>
          <w:szCs w:val="24"/>
        </w:rPr>
        <w:t xml:space="preserve">FIHM </w:t>
      </w:r>
      <w:r w:rsidRPr="00290C94">
        <w:rPr>
          <w:szCs w:val="24"/>
        </w:rPr>
        <w:t xml:space="preserve">gör en bedömning i varje enskilt fall utifrån de förutsättningar som finns för respektive ärende. Om klagomålet anses befogat kommer eventuella krav och åtgärder </w:t>
      </w:r>
      <w:r w:rsidR="00BE631A" w:rsidRPr="00290C94">
        <w:rPr>
          <w:szCs w:val="24"/>
        </w:rPr>
        <w:t>riktas mot den som är ansvarig.</w:t>
      </w:r>
    </w:p>
    <w:p w:rsidR="00FC4BAF" w:rsidRPr="00290C94" w:rsidRDefault="00FC4BAF" w:rsidP="00290C94">
      <w:pPr>
        <w:autoSpaceDE w:val="0"/>
        <w:autoSpaceDN w:val="0"/>
        <w:adjustRightInd w:val="0"/>
        <w:spacing w:before="120"/>
        <w:ind w:right="-448"/>
        <w:rPr>
          <w:szCs w:val="24"/>
        </w:rPr>
      </w:pPr>
      <w:r w:rsidRPr="00290C94">
        <w:rPr>
          <w:szCs w:val="24"/>
        </w:rPr>
        <w:t xml:space="preserve">Varje inkommen anmälan registreras hos </w:t>
      </w:r>
      <w:r w:rsidR="00DD1C98" w:rsidRPr="00290C94">
        <w:rPr>
          <w:szCs w:val="24"/>
        </w:rPr>
        <w:t xml:space="preserve">FIHM </w:t>
      </w:r>
      <w:r w:rsidRPr="00290C94">
        <w:rPr>
          <w:szCs w:val="24"/>
        </w:rPr>
        <w:t xml:space="preserve">och får ett diarienummer. </w:t>
      </w:r>
      <w:r w:rsidR="00FB1931" w:rsidRPr="00290C94">
        <w:rPr>
          <w:szCs w:val="24"/>
        </w:rPr>
        <w:t xml:space="preserve">FIHM </w:t>
      </w:r>
      <w:r w:rsidRPr="00290C94">
        <w:rPr>
          <w:szCs w:val="24"/>
        </w:rPr>
        <w:t xml:space="preserve">skickar då en bekräftelse till dig och meddelar samtidigt vilket diarienummer och vilken handläggare ditt ärende har fått. När du fått bekräftelsen vet du att handläggningen har startat. För snabbare och enklare handläggning bör du uppge ärendets diarienummer vid alla kontakter med </w:t>
      </w:r>
      <w:r w:rsidR="0071003C" w:rsidRPr="00290C94">
        <w:rPr>
          <w:szCs w:val="24"/>
        </w:rPr>
        <w:t>FIHM</w:t>
      </w:r>
      <w:r w:rsidR="00BE631A" w:rsidRPr="00290C94">
        <w:rPr>
          <w:szCs w:val="24"/>
        </w:rPr>
        <w:t>.</w:t>
      </w:r>
    </w:p>
    <w:p w:rsidR="00FC4BAF" w:rsidRPr="00290C94" w:rsidRDefault="00FC4BAF" w:rsidP="00290C94">
      <w:pPr>
        <w:pStyle w:val="Rubrik1"/>
        <w:spacing w:before="120" w:after="0"/>
        <w:ind w:right="-448"/>
        <w:rPr>
          <w:sz w:val="24"/>
          <w:szCs w:val="24"/>
        </w:rPr>
      </w:pPr>
      <w:r w:rsidRPr="00290C94">
        <w:rPr>
          <w:sz w:val="24"/>
          <w:szCs w:val="24"/>
        </w:rPr>
        <w:t>OBSERVERA</w:t>
      </w:r>
    </w:p>
    <w:p w:rsidR="00FC4BAF" w:rsidRPr="00290C94" w:rsidRDefault="00FC4BAF" w:rsidP="00290C94">
      <w:pPr>
        <w:autoSpaceDE w:val="0"/>
        <w:autoSpaceDN w:val="0"/>
        <w:adjustRightInd w:val="0"/>
        <w:spacing w:before="120"/>
        <w:ind w:right="-448"/>
        <w:rPr>
          <w:szCs w:val="24"/>
        </w:rPr>
      </w:pPr>
      <w:r w:rsidRPr="00290C94">
        <w:rPr>
          <w:szCs w:val="24"/>
        </w:rPr>
        <w:t xml:space="preserve">Din anmälan utgör ett underlag för handläggningen av ärendet. För att fastighetsägaren eller verksamhetsutövaren som du angett orsakar störningen ska få möjlighet att yttra sig över anmälan skickar </w:t>
      </w:r>
      <w:r w:rsidR="0071003C" w:rsidRPr="00290C94">
        <w:rPr>
          <w:szCs w:val="24"/>
        </w:rPr>
        <w:t>FIHM</w:t>
      </w:r>
      <w:r w:rsidRPr="00290C94">
        <w:rPr>
          <w:szCs w:val="24"/>
        </w:rPr>
        <w:t xml:space="preserve"> en kopia på anmälan till dem. Uppgifterna på denna blankett utgör allmän handling som vanligtvis är offentlig.</w:t>
      </w:r>
    </w:p>
    <w:p w:rsidR="00290C94" w:rsidRPr="00290C94" w:rsidRDefault="00290C94" w:rsidP="00290C94">
      <w:pPr>
        <w:autoSpaceDE w:val="0"/>
        <w:autoSpaceDN w:val="0"/>
        <w:adjustRightInd w:val="0"/>
        <w:spacing w:before="120"/>
        <w:ind w:right="-448"/>
        <w:rPr>
          <w:szCs w:val="24"/>
        </w:rPr>
      </w:pPr>
      <w:r w:rsidRPr="00290C94">
        <w:rPr>
          <w:szCs w:val="24"/>
        </w:rPr>
        <w:t xml:space="preserve">Om du vill vara anonym, skriv inte namn, e-postadress eller andra uppgifter </w:t>
      </w:r>
      <w:r w:rsidR="006B51CB">
        <w:rPr>
          <w:szCs w:val="24"/>
        </w:rPr>
        <w:t>som</w:t>
      </w:r>
      <w:r w:rsidRPr="00290C94">
        <w:rPr>
          <w:szCs w:val="24"/>
        </w:rPr>
        <w:t xml:space="preserve"> kan spåras till dig.</w:t>
      </w:r>
    </w:p>
    <w:p w:rsidR="008533A3" w:rsidRPr="00290C94" w:rsidRDefault="00FC4BAF" w:rsidP="00290C94">
      <w:pPr>
        <w:autoSpaceDE w:val="0"/>
        <w:autoSpaceDN w:val="0"/>
        <w:adjustRightInd w:val="0"/>
        <w:spacing w:before="120"/>
        <w:ind w:right="-448"/>
        <w:rPr>
          <w:b/>
          <w:bCs/>
          <w:szCs w:val="24"/>
        </w:rPr>
      </w:pPr>
      <w:r w:rsidRPr="00290C94">
        <w:rPr>
          <w:szCs w:val="24"/>
        </w:rPr>
        <w:t>Om du har frågor är du välkommen att kontakta våra miljö- och hälsoskyddsinspektörer</w:t>
      </w:r>
      <w:r w:rsidR="00384182" w:rsidRPr="00290C94">
        <w:rPr>
          <w:szCs w:val="24"/>
        </w:rPr>
        <w:t xml:space="preserve">. </w:t>
      </w:r>
      <w:r w:rsidRPr="00290C94">
        <w:rPr>
          <w:szCs w:val="24"/>
        </w:rPr>
        <w:t>Telefon</w:t>
      </w:r>
      <w:r w:rsidR="00384182" w:rsidRPr="00290C94">
        <w:rPr>
          <w:szCs w:val="24"/>
        </w:rPr>
        <w:t xml:space="preserve"> (Försvarsmaktens växel): </w:t>
      </w:r>
      <w:r w:rsidR="00BE631A" w:rsidRPr="00290C94">
        <w:rPr>
          <w:szCs w:val="24"/>
        </w:rPr>
        <w:t>08-788 75 00</w:t>
      </w:r>
    </w:p>
    <w:sectPr w:rsidR="008533A3" w:rsidRPr="00290C94" w:rsidSect="009A45A0">
      <w:headerReference w:type="default" r:id="rId17"/>
      <w:headerReference w:type="first" r:id="rId18"/>
      <w:pgSz w:w="11907" w:h="16840" w:code="9"/>
      <w:pgMar w:top="2095" w:right="1842" w:bottom="1077" w:left="1157" w:header="482"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9A" w:rsidRPr="009650F6" w:rsidRDefault="0053459A" w:rsidP="009650F6">
      <w:pPr>
        <w:pStyle w:val="Sidfot"/>
      </w:pPr>
    </w:p>
  </w:endnote>
  <w:endnote w:type="continuationSeparator" w:id="0">
    <w:p w:rsidR="0053459A" w:rsidRPr="009650F6" w:rsidRDefault="0053459A" w:rsidP="009650F6">
      <w:pPr>
        <w:pStyle w:val="Sidfo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9A" w:rsidRPr="009650F6" w:rsidRDefault="0053459A" w:rsidP="009650F6">
      <w:pPr>
        <w:pStyle w:val="Sidfot"/>
      </w:pPr>
    </w:p>
  </w:footnote>
  <w:footnote w:type="continuationSeparator" w:id="0">
    <w:p w:rsidR="0053459A" w:rsidRPr="009650F6" w:rsidRDefault="0053459A" w:rsidP="009650F6">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75419"/>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4834"/>
          <w:gridCol w:w="1931"/>
          <w:gridCol w:w="1931"/>
          <w:gridCol w:w="1931"/>
        </w:tblGrid>
        <w:tr w:rsidR="00FC4BAF" w:rsidTr="003975BE">
          <w:trPr>
            <w:cantSplit/>
            <w:trHeight w:hRule="exact" w:val="601"/>
          </w:trPr>
          <w:tc>
            <w:tcPr>
              <w:tcW w:w="520" w:type="dxa"/>
              <w:vMerge w:val="restart"/>
            </w:tcPr>
            <w:p w:rsidR="00FC4BAF" w:rsidRDefault="00FC4BAF" w:rsidP="003975BE"/>
          </w:tc>
          <w:sdt>
            <w:sdtPr>
              <w:rPr>
                <w:noProof/>
              </w:rPr>
              <w:alias w:val="Vapen-s2"/>
              <w:tag w:val="FM_CCT_XMLPART_MAP: org/vapen-s2"/>
              <w:id w:val="-332615399"/>
              <w:dataBinding w:prefixMappings="xmlns:ns0='http://FmMall2010/org' " w:xpath="/ns0:org[1]/ns0:vapen-s2[1]" w:storeItemID="{692A50B1-EFD2-4D86-A6B3-87CB4ADD4C09}"/>
              <w:picture/>
            </w:sdtPr>
            <w:sdtEndPr/>
            <w:sdtContent>
              <w:tc>
                <w:tcPr>
                  <w:tcW w:w="4834" w:type="dxa"/>
                  <w:vMerge w:val="restart"/>
                  <w:vAlign w:val="center"/>
                </w:tcPr>
                <w:p w:rsidR="00FC4BAF" w:rsidRDefault="00FC4BAF" w:rsidP="001858F4">
                  <w:r>
                    <w:rPr>
                      <w:noProof/>
                    </w:rPr>
                    <w:drawing>
                      <wp:inline distT="0" distB="0" distL="0" distR="0" wp14:anchorId="1F7B05C3" wp14:editId="4D98DB5C">
                        <wp:extent cx="2857500" cy="380570"/>
                        <wp:effectExtent l="0" t="0" r="0" b="635"/>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2"/>
              <w:vAlign w:val="bottom"/>
            </w:tcPr>
            <w:sdt>
              <w:sdtPr>
                <w:alias w:val="Handlingstyp"/>
                <w:tag w:val="FM_CCT_XMLPART_MAP: fm_dokument/dokumenttyp"/>
                <w:id w:val="1650172833"/>
                <w:dataBinding w:prefixMappings="xmlns:ns0='http://FmMall2010/fm_dokument' " w:xpath="/ns0:fm_dokument[1]/ns0:dokumenttyp[1]" w:storeItemID="{FD78AF57-4D79-44B5-B9CB-C3D4F710AACC}"/>
                <w:text/>
              </w:sdtPr>
              <w:sdtEndPr/>
              <w:sdtContent>
                <w:p w:rsidR="00FC4BAF" w:rsidRPr="004F10DD" w:rsidRDefault="00B7262A" w:rsidP="00BB27E9">
                  <w:pPr>
                    <w:pStyle w:val="Handlingstyp"/>
                    <w:spacing w:line="276" w:lineRule="auto"/>
                    <w:rPr>
                      <w:rFonts w:ascii="Times New Roman" w:hAnsi="Times New Roman"/>
                      <w:b w:val="0"/>
                      <w:sz w:val="24"/>
                    </w:rPr>
                  </w:pPr>
                  <w:r>
                    <w:t>ANMÄLAN OLÄGENHET</w:t>
                  </w:r>
                </w:p>
              </w:sdtContent>
            </w:sdt>
          </w:tc>
          <w:tc>
            <w:tcPr>
              <w:tcW w:w="1931" w:type="dxa"/>
              <w:vAlign w:val="bottom"/>
            </w:tcPr>
            <w:p w:rsidR="00FC4BAF" w:rsidRDefault="00123460" w:rsidP="00667306">
              <w:pPr>
                <w:pStyle w:val="Sidhuvud"/>
              </w:pPr>
              <w:sdt>
                <w:sdtPr>
                  <w:alias w:val="Bilaga"/>
                  <w:tag w:val="FM_CCT_XMLPART_MAP: fm_dokument/bilaga"/>
                  <w:id w:val="-1438363512"/>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FC4BAF" w:rsidRPr="004D4FB6">
                    <w:rPr>
                      <w:rStyle w:val="Platshllartext"/>
                    </w:rPr>
                    <w:t xml:space="preserve">        </w:t>
                  </w:r>
                </w:sdtContent>
              </w:sdt>
            </w:p>
          </w:tc>
        </w:tr>
        <w:tr w:rsidR="00FC4BAF" w:rsidTr="003975BE">
          <w:trPr>
            <w:cantSplit/>
          </w:trPr>
          <w:tc>
            <w:tcPr>
              <w:tcW w:w="520" w:type="dxa"/>
              <w:vMerge/>
            </w:tcPr>
            <w:p w:rsidR="00FC4BAF" w:rsidRDefault="00FC4BAF" w:rsidP="00BE005E">
              <w:pPr>
                <w:pStyle w:val="Mynd2"/>
              </w:pPr>
            </w:p>
          </w:tc>
          <w:tc>
            <w:tcPr>
              <w:tcW w:w="4834" w:type="dxa"/>
              <w:vMerge/>
            </w:tcPr>
            <w:p w:rsidR="00FC4BAF" w:rsidRDefault="00FC4BAF" w:rsidP="00BE005E">
              <w:pPr>
                <w:pStyle w:val="Mynd2"/>
              </w:pPr>
            </w:p>
          </w:tc>
          <w:tc>
            <w:tcPr>
              <w:tcW w:w="1931" w:type="dxa"/>
              <w:vAlign w:val="bottom"/>
            </w:tcPr>
            <w:p w:rsidR="00FC4BAF" w:rsidRPr="004F10DD" w:rsidRDefault="00FC4BAF" w:rsidP="003975BE">
              <w:pPr>
                <w:pStyle w:val="Ledtext"/>
                <w:rPr>
                  <w:rFonts w:ascii="Times New Roman" w:hAnsi="Times New Roman"/>
                  <w:sz w:val="24"/>
                </w:rPr>
              </w:pPr>
            </w:p>
          </w:tc>
          <w:tc>
            <w:tcPr>
              <w:tcW w:w="1931" w:type="dxa"/>
              <w:vAlign w:val="bottom"/>
            </w:tcPr>
            <w:p w:rsidR="00FC4BAF" w:rsidRDefault="00FC4BAF" w:rsidP="003975BE">
              <w:pPr>
                <w:pStyle w:val="Ledtext"/>
              </w:pPr>
            </w:p>
          </w:tc>
          <w:tc>
            <w:tcPr>
              <w:tcW w:w="1931" w:type="dxa"/>
              <w:vAlign w:val="bottom"/>
            </w:tcPr>
            <w:p w:rsidR="00FC4BAF" w:rsidRDefault="00FC4BAF" w:rsidP="003975BE">
              <w:pPr>
                <w:pStyle w:val="Ledtext"/>
              </w:pPr>
            </w:p>
          </w:tc>
        </w:tr>
        <w:tr w:rsidR="00FC4BAF" w:rsidTr="003975BE">
          <w:trPr>
            <w:cantSplit/>
          </w:trPr>
          <w:tc>
            <w:tcPr>
              <w:tcW w:w="520" w:type="dxa"/>
              <w:vMerge/>
            </w:tcPr>
            <w:p w:rsidR="00FC4BAF" w:rsidRPr="00BA3BA1" w:rsidRDefault="00FC4BAF" w:rsidP="003975BE">
              <w:pPr>
                <w:pStyle w:val="Mynd"/>
              </w:pPr>
            </w:p>
          </w:tc>
          <w:tc>
            <w:tcPr>
              <w:tcW w:w="4834" w:type="dxa"/>
              <w:vMerge/>
            </w:tcPr>
            <w:p w:rsidR="00FC4BAF" w:rsidRPr="00BA3BA1" w:rsidRDefault="00FC4BAF" w:rsidP="003975BE">
              <w:pPr>
                <w:pStyle w:val="Mynd"/>
              </w:pPr>
            </w:p>
          </w:tc>
          <w:tc>
            <w:tcPr>
              <w:tcW w:w="1931" w:type="dxa"/>
            </w:tcPr>
            <w:sdt>
              <w:sdtPr>
                <w:tag w:val="FM_CCT_XMLPART_MAP: fm_dokument/datum"/>
                <w:id w:val="-1222900262"/>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FC4BAF" w:rsidRDefault="00FC4BAF" w:rsidP="007E19AD">
                  <w:r w:rsidRPr="004D4FB6">
                    <w:rPr>
                      <w:rStyle w:val="Platshllartext"/>
                    </w:rPr>
                    <w:t xml:space="preserve">        </w:t>
                  </w:r>
                </w:p>
              </w:sdtContent>
            </w:sdt>
          </w:tc>
          <w:tc>
            <w:tcPr>
              <w:tcW w:w="1931" w:type="dxa"/>
            </w:tcPr>
            <w:sdt>
              <w:sdtPr>
                <w:tag w:val="FM_CCT_XMLPART_MAP: fm_dokument/beteckning"/>
                <w:id w:val="-1274859711"/>
                <w:showingPlcHdr/>
                <w:dataBinding w:prefixMappings="xmlns:ns0='http://FmMall2010/fm_dokument' " w:xpath="/ns0:fm_dokument[1]/ns0:beteckning[1]" w:storeItemID="{FD78AF57-4D79-44B5-B9CB-C3D4F710AACC}"/>
                <w:text/>
              </w:sdtPr>
              <w:sdtEndPr/>
              <w:sdtContent>
                <w:p w:rsidR="00FC4BAF" w:rsidRDefault="00FC4BAF" w:rsidP="003975BE">
                  <w:r w:rsidRPr="004D4FB6">
                    <w:rPr>
                      <w:rStyle w:val="Platshllartext"/>
                    </w:rPr>
                    <w:t xml:space="preserve">        </w:t>
                  </w:r>
                </w:p>
              </w:sdtContent>
            </w:sdt>
            <w:sdt>
              <w:sdtPr>
                <w:tag w:val="FM_CCT_XMLPART_MAP: fm_dokument/beteckning2"/>
                <w:id w:val="422388280"/>
                <w:showingPlcHdr/>
                <w:dataBinding w:prefixMappings="xmlns:ns0='http://FmMall2010/fm_dokument' " w:xpath="/ns0:fm_dokument[1]/ns0:beteckning2[1]" w:storeItemID="{FD78AF57-4D79-44B5-B9CB-C3D4F710AACC}"/>
                <w:text/>
              </w:sdtPr>
              <w:sdtEndPr/>
              <w:sdtContent>
                <w:p w:rsidR="00FC4BAF" w:rsidRDefault="00FC4BAF" w:rsidP="00C323D5">
                  <w:r w:rsidRPr="004D4FB6">
                    <w:rPr>
                      <w:rStyle w:val="Platshllartext"/>
                    </w:rPr>
                    <w:t xml:space="preserve">        </w:t>
                  </w:r>
                </w:p>
              </w:sdtContent>
            </w:sdt>
          </w:tc>
          <w:tc>
            <w:tcPr>
              <w:tcW w:w="1931" w:type="dxa"/>
            </w:tcPr>
            <w:p w:rsidR="00FC4BAF" w:rsidRDefault="00123460" w:rsidP="003975BE">
              <w:pPr>
                <w:pStyle w:val="Sidhuvud"/>
              </w:pPr>
              <w:sdt>
                <w:sdtPr>
                  <w:tag w:val="FM_CCT_XMLPART_MAP: ledtexter/sida"/>
                  <w:id w:val="4027272"/>
                  <w:lock w:val="contentLocked"/>
                  <w:dataBinding w:prefixMappings="xmlns:ns0='http://FmMall2010/ledtexter' " w:xpath="/ns0:ledtexter[1]/ns0:sida[1]" w:storeItemID="{4B7F70DE-F974-4CA4-A930-423756FD200C}"/>
                  <w:text/>
                </w:sdtPr>
                <w:sdtEndPr/>
                <w:sdtContent>
                  <w:r w:rsidR="00FC4BAF">
                    <w:t>Sida</w:t>
                  </w:r>
                </w:sdtContent>
              </w:sdt>
              <w:r w:rsidR="00FC4BAF">
                <w:t xml:space="preserve"> </w:t>
              </w:r>
              <w:sdt>
                <w:sdtPr>
                  <w:id w:val="-2027933549"/>
                </w:sdtPr>
                <w:sdtEndPr/>
                <w:sdtContent>
                  <w:r w:rsidR="00FC4BAF">
                    <w:fldChar w:fldCharType="begin"/>
                  </w:r>
                  <w:r w:rsidR="00FC4BAF">
                    <w:instrText xml:space="preserve"> PAGE  \* MERGEFORMAT </w:instrText>
                  </w:r>
                  <w:r w:rsidR="00FC4BAF">
                    <w:fldChar w:fldCharType="separate"/>
                  </w:r>
                  <w:r>
                    <w:rPr>
                      <w:noProof/>
                    </w:rPr>
                    <w:t>2</w:t>
                  </w:r>
                  <w:r w:rsidR="00FC4BAF">
                    <w:fldChar w:fldCharType="end"/>
                  </w:r>
                </w:sdtContent>
              </w:sdt>
              <w:r w:rsidR="00FC4BAF">
                <w:t xml:space="preserve"> (</w:t>
              </w:r>
              <w:sdt>
                <w:sdtPr>
                  <w:id w:val="-691612132"/>
                </w:sdtPr>
                <w:sdtEndPr>
                  <w:rPr>
                    <w:noProof/>
                  </w:rPr>
                </w:sdtEndPr>
                <w:sdtContent>
                  <w:r>
                    <w:fldChar w:fldCharType="begin"/>
                  </w:r>
                  <w:r>
                    <w:instrText xml:space="preserve"> NUMPAGES  \* MERGEFORMAT </w:instrText>
                  </w:r>
                  <w:r>
                    <w:fldChar w:fldCharType="separate"/>
                  </w:r>
                  <w:r>
                    <w:rPr>
                      <w:noProof/>
                    </w:rPr>
                    <w:t>4</w:t>
                  </w:r>
                  <w:r>
                    <w:rPr>
                      <w:noProof/>
                    </w:rPr>
                    <w:fldChar w:fldCharType="end"/>
                  </w:r>
                </w:sdtContent>
              </w:sdt>
              <w:r w:rsidR="00FC4BAF">
                <w:t>)</w:t>
              </w:r>
            </w:p>
            <w:p w:rsidR="00FC4BAF" w:rsidRDefault="00FC4BAF" w:rsidP="003975BE">
              <w:pPr>
                <w:pStyle w:val="Sidhuvud"/>
              </w:pPr>
            </w:p>
          </w:tc>
        </w:tr>
      </w:tbl>
      <w:p w:rsidR="003975BE" w:rsidRPr="009650F6" w:rsidRDefault="00123460" w:rsidP="009650F6">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544480366"/>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1"/>
          <w:gridCol w:w="4809"/>
          <w:gridCol w:w="1939"/>
          <w:gridCol w:w="1939"/>
          <w:gridCol w:w="1939"/>
        </w:tblGrid>
        <w:tr w:rsidR="00FC4BAF" w:rsidTr="00150434">
          <w:trPr>
            <w:cantSplit/>
            <w:trHeight w:hRule="exact" w:val="601"/>
          </w:trPr>
          <w:tc>
            <w:tcPr>
              <w:tcW w:w="521" w:type="dxa"/>
              <w:vMerge w:val="restart"/>
              <w:vAlign w:val="center"/>
            </w:tcPr>
            <w:p w:rsidR="00FC4BAF" w:rsidRDefault="00FC4BAF" w:rsidP="003975BE">
              <w:pPr>
                <w:pStyle w:val="Mynd"/>
              </w:pPr>
            </w:p>
            <w:p w:rsidR="00FC4BAF" w:rsidRDefault="00FC4BAF" w:rsidP="003975BE"/>
          </w:tc>
          <w:tc>
            <w:tcPr>
              <w:tcW w:w="4809" w:type="dxa"/>
              <w:vMerge w:val="restart"/>
              <w:vAlign w:val="center"/>
            </w:tcPr>
            <w:p w:rsidR="00FC4BAF" w:rsidRPr="005210A0" w:rsidRDefault="00123460" w:rsidP="003975BE">
              <w:sdt>
                <w:sdtPr>
                  <w:rPr>
                    <w:noProof/>
                  </w:rPr>
                  <w:alias w:val="Vapen-fr"/>
                  <w:tag w:val="FM_CCT_XMLPART_MAP: org/vapen-fr"/>
                  <w:id w:val="-2076494112"/>
                  <w:dataBinding w:prefixMappings="xmlns:ns0='http://FmMall2010/org' " w:xpath="/ns0:org[1]/ns0:vapen-fr[1]" w:storeItemID="{692A50B1-EFD2-4D86-A6B3-87CB4ADD4C09}"/>
                  <w:picture/>
                </w:sdtPr>
                <w:sdtEndPr/>
                <w:sdtContent>
                  <w:r w:rsidR="00FC4BAF">
                    <w:rPr>
                      <w:noProof/>
                    </w:rPr>
                    <w:drawing>
                      <wp:inline distT="0" distB="0" distL="0" distR="0" wp14:anchorId="7C244A3C" wp14:editId="1740DCA1">
                        <wp:extent cx="2857500" cy="380570"/>
                        <wp:effectExtent l="0" t="0" r="0" b="635"/>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sdtContent>
              </w:sdt>
            </w:p>
          </w:tc>
          <w:tc>
            <w:tcPr>
              <w:tcW w:w="3878" w:type="dxa"/>
              <w:gridSpan w:val="2"/>
              <w:vAlign w:val="bottom"/>
            </w:tcPr>
            <w:sdt>
              <w:sdtPr>
                <w:alias w:val="Handlingstyp"/>
                <w:tag w:val="FM_CCT_XMLPART_MAP: fm_dokument/dokumenttyp"/>
                <w:id w:val="-2121603206"/>
                <w:dataBinding w:prefixMappings="xmlns:ns0='http://FmMall2010/fm_dokument' " w:xpath="/ns0:fm_dokument[1]/ns0:dokumenttyp[1]" w:storeItemID="{FD78AF57-4D79-44B5-B9CB-C3D4F710AACC}"/>
                <w:text/>
              </w:sdtPr>
              <w:sdtEndPr/>
              <w:sdtContent>
                <w:p w:rsidR="00FC4BAF" w:rsidRPr="004F10DD" w:rsidRDefault="006B51CB" w:rsidP="00DE0431">
                  <w:pPr>
                    <w:pStyle w:val="Handlingstyp"/>
                    <w:spacing w:line="276" w:lineRule="auto"/>
                    <w:rPr>
                      <w:rFonts w:ascii="Times New Roman" w:hAnsi="Times New Roman"/>
                      <w:b w:val="0"/>
                      <w:sz w:val="24"/>
                    </w:rPr>
                  </w:pPr>
                  <w:r>
                    <w:t>ANMÄLAN OLÄGENHET</w:t>
                  </w:r>
                </w:p>
              </w:sdtContent>
            </w:sdt>
          </w:tc>
          <w:tc>
            <w:tcPr>
              <w:tcW w:w="1939" w:type="dxa"/>
              <w:vAlign w:val="bottom"/>
            </w:tcPr>
            <w:p w:rsidR="00FC4BAF" w:rsidRDefault="00123460" w:rsidP="00667306">
              <w:pPr>
                <w:pStyle w:val="Sidhuvud"/>
              </w:pPr>
              <w:sdt>
                <w:sdtPr>
                  <w:alias w:val="Bilaga"/>
                  <w:tag w:val="FM_CCT_XMLPART_MAP: fm_dokument/bilaga"/>
                  <w:id w:val="-1429192205"/>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FC4BAF" w:rsidRPr="004D4FB6">
                    <w:rPr>
                      <w:rStyle w:val="Platshllartext"/>
                    </w:rPr>
                    <w:t xml:space="preserve">        </w:t>
                  </w:r>
                </w:sdtContent>
              </w:sdt>
            </w:p>
          </w:tc>
        </w:tr>
        <w:tr w:rsidR="00FC4BAF" w:rsidTr="00150434">
          <w:trPr>
            <w:cantSplit/>
            <w:trHeight w:hRule="exact" w:val="238"/>
          </w:trPr>
          <w:tc>
            <w:tcPr>
              <w:tcW w:w="521" w:type="dxa"/>
              <w:vMerge/>
            </w:tcPr>
            <w:p w:rsidR="00FC4BAF" w:rsidRDefault="00FC4BAF" w:rsidP="00BE005E">
              <w:pPr>
                <w:pStyle w:val="Mynd"/>
              </w:pPr>
            </w:p>
          </w:tc>
          <w:tc>
            <w:tcPr>
              <w:tcW w:w="4809" w:type="dxa"/>
              <w:vMerge/>
            </w:tcPr>
            <w:p w:rsidR="00FC4BAF" w:rsidRDefault="00FC4BAF" w:rsidP="00BE005E">
              <w:pPr>
                <w:pStyle w:val="Mynd"/>
              </w:pPr>
            </w:p>
          </w:tc>
          <w:tc>
            <w:tcPr>
              <w:tcW w:w="1939" w:type="dxa"/>
              <w:vAlign w:val="bottom"/>
            </w:tcPr>
            <w:p w:rsidR="00FC4BAF" w:rsidRPr="004F10DD" w:rsidRDefault="00FC4BAF" w:rsidP="003975BE">
              <w:pPr>
                <w:pStyle w:val="Ledtext"/>
                <w:rPr>
                  <w:rFonts w:ascii="Times New Roman" w:hAnsi="Times New Roman"/>
                  <w:sz w:val="24"/>
                </w:rPr>
              </w:pPr>
            </w:p>
          </w:tc>
          <w:tc>
            <w:tcPr>
              <w:tcW w:w="1939" w:type="dxa"/>
              <w:vAlign w:val="bottom"/>
            </w:tcPr>
            <w:p w:rsidR="00FC4BAF" w:rsidRDefault="00FC4BAF" w:rsidP="003975BE">
              <w:pPr>
                <w:pStyle w:val="Ledtext"/>
              </w:pPr>
            </w:p>
          </w:tc>
          <w:tc>
            <w:tcPr>
              <w:tcW w:w="1939" w:type="dxa"/>
              <w:vAlign w:val="bottom"/>
            </w:tcPr>
            <w:p w:rsidR="00FC4BAF" w:rsidRDefault="00FC4BAF" w:rsidP="003975BE">
              <w:pPr>
                <w:pStyle w:val="Ledtext"/>
              </w:pPr>
            </w:p>
          </w:tc>
        </w:tr>
        <w:tr w:rsidR="00FC4BAF" w:rsidTr="00150434">
          <w:trPr>
            <w:cantSplit/>
            <w:trHeight w:hRule="exact" w:val="601"/>
          </w:trPr>
          <w:tc>
            <w:tcPr>
              <w:tcW w:w="521" w:type="dxa"/>
              <w:vMerge/>
            </w:tcPr>
            <w:p w:rsidR="00FC4BAF" w:rsidRPr="00BA3BA1" w:rsidRDefault="00FC4BAF" w:rsidP="003975BE">
              <w:pPr>
                <w:pStyle w:val="Mynd"/>
              </w:pPr>
            </w:p>
          </w:tc>
          <w:tc>
            <w:tcPr>
              <w:tcW w:w="4809" w:type="dxa"/>
              <w:vMerge/>
            </w:tcPr>
            <w:p w:rsidR="00FC4BAF" w:rsidRPr="00BA3BA1" w:rsidRDefault="00FC4BAF" w:rsidP="003975BE">
              <w:pPr>
                <w:pStyle w:val="Mynd"/>
              </w:pPr>
            </w:p>
          </w:tc>
          <w:tc>
            <w:tcPr>
              <w:tcW w:w="1939" w:type="dxa"/>
            </w:tcPr>
            <w:sdt>
              <w:sdtPr>
                <w:tag w:val="FM_CCT_XMLPART_MAP: fm_dokument/datum"/>
                <w:id w:val="1642150858"/>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FC4BAF" w:rsidRDefault="00FC4BAF" w:rsidP="007753DF">
                  <w:r w:rsidRPr="004D4FB6">
                    <w:rPr>
                      <w:rStyle w:val="Platshllartext"/>
                    </w:rPr>
                    <w:t xml:space="preserve">        </w:t>
                  </w:r>
                </w:p>
              </w:sdtContent>
            </w:sdt>
          </w:tc>
          <w:tc>
            <w:tcPr>
              <w:tcW w:w="1939" w:type="dxa"/>
            </w:tcPr>
            <w:sdt>
              <w:sdtPr>
                <w:tag w:val="FM_CCT_XMLPART_MAP: fm_dokument/beteckning"/>
                <w:id w:val="-30889354"/>
                <w:showingPlcHdr/>
                <w:dataBinding w:prefixMappings="xmlns:ns0='http://FmMall2010/fm_dokument' " w:xpath="/ns0:fm_dokument[1]/ns0:beteckning[1]" w:storeItemID="{FD78AF57-4D79-44B5-B9CB-C3D4F710AACC}"/>
                <w:text/>
              </w:sdtPr>
              <w:sdtEndPr/>
              <w:sdtContent>
                <w:p w:rsidR="00FC4BAF" w:rsidRDefault="00FC4BAF" w:rsidP="003975BE">
                  <w:r w:rsidRPr="004D4FB6">
                    <w:rPr>
                      <w:rStyle w:val="Platshllartext"/>
                    </w:rPr>
                    <w:t xml:space="preserve">        </w:t>
                  </w:r>
                </w:p>
              </w:sdtContent>
            </w:sdt>
            <w:sdt>
              <w:sdtPr>
                <w:tag w:val="FM_CCT_XMLPART_MAP: fm_dokument/beteckning2"/>
                <w:id w:val="-714115880"/>
                <w:showingPlcHdr/>
                <w:dataBinding w:prefixMappings="xmlns:ns0='http://FmMall2010/fm_dokument' " w:xpath="/ns0:fm_dokument[1]/ns0:beteckning2[1]" w:storeItemID="{FD78AF57-4D79-44B5-B9CB-C3D4F710AACC}"/>
                <w:text/>
              </w:sdtPr>
              <w:sdtEndPr/>
              <w:sdtContent>
                <w:p w:rsidR="00FC4BAF" w:rsidRDefault="00FC4BAF" w:rsidP="003975BE">
                  <w:r w:rsidRPr="004D4FB6">
                    <w:rPr>
                      <w:rStyle w:val="Platshllartext"/>
                    </w:rPr>
                    <w:t xml:space="preserve">        </w:t>
                  </w:r>
                </w:p>
              </w:sdtContent>
            </w:sdt>
          </w:tc>
          <w:tc>
            <w:tcPr>
              <w:tcW w:w="1939" w:type="dxa"/>
            </w:tcPr>
            <w:p w:rsidR="00FC4BAF" w:rsidRDefault="00123460" w:rsidP="003975BE">
              <w:pPr>
                <w:pStyle w:val="Sidhuvud"/>
              </w:pPr>
              <w:sdt>
                <w:sdtPr>
                  <w:tag w:val="FM_CCT_XMLPART_MAP: ledtexter/sida"/>
                  <w:id w:val="-337305135"/>
                  <w:lock w:val="contentLocked"/>
                  <w:dataBinding w:prefixMappings="xmlns:ns0='http://FmMall2010/ledtexter' " w:xpath="/ns0:ledtexter[1]/ns0:sida[1]" w:storeItemID="{4B7F70DE-F974-4CA4-A930-423756FD200C}"/>
                  <w:text/>
                </w:sdtPr>
                <w:sdtEndPr/>
                <w:sdtContent>
                  <w:r w:rsidR="00FC4BAF">
                    <w:t>Sida</w:t>
                  </w:r>
                </w:sdtContent>
              </w:sdt>
              <w:r w:rsidR="00FC4BAF">
                <w:t xml:space="preserve"> </w:t>
              </w:r>
              <w:sdt>
                <w:sdtPr>
                  <w:id w:val="-1615742153"/>
                </w:sdtPr>
                <w:sdtEndPr/>
                <w:sdtContent>
                  <w:r w:rsidR="00FC4BAF">
                    <w:fldChar w:fldCharType="begin"/>
                  </w:r>
                  <w:r w:rsidR="00FC4BAF">
                    <w:instrText xml:space="preserve"> PAGE  \* MERGEFORMAT </w:instrText>
                  </w:r>
                  <w:r w:rsidR="00FC4BAF">
                    <w:fldChar w:fldCharType="separate"/>
                  </w:r>
                  <w:r>
                    <w:rPr>
                      <w:noProof/>
                    </w:rPr>
                    <w:t>1</w:t>
                  </w:r>
                  <w:r w:rsidR="00FC4BAF">
                    <w:fldChar w:fldCharType="end"/>
                  </w:r>
                </w:sdtContent>
              </w:sdt>
              <w:r w:rsidR="00FC4BAF">
                <w:t xml:space="preserve"> (</w:t>
              </w:r>
              <w:sdt>
                <w:sdtPr>
                  <w:id w:val="-1737701147"/>
                </w:sdtPr>
                <w:sdtEndPr>
                  <w:rPr>
                    <w:noProof/>
                  </w:rPr>
                </w:sdtEndPr>
                <w:sdtContent>
                  <w:r>
                    <w:fldChar w:fldCharType="begin"/>
                  </w:r>
                  <w:r>
                    <w:instrText xml:space="preserve"> NUMPAGES  \* MERGEFORMAT </w:instrText>
                  </w:r>
                  <w:r>
                    <w:fldChar w:fldCharType="separate"/>
                  </w:r>
                  <w:r>
                    <w:rPr>
                      <w:noProof/>
                    </w:rPr>
                    <w:t>4</w:t>
                  </w:r>
                  <w:r>
                    <w:rPr>
                      <w:noProof/>
                    </w:rPr>
                    <w:fldChar w:fldCharType="end"/>
                  </w:r>
                </w:sdtContent>
              </w:sdt>
              <w:r w:rsidR="00FC4BAF">
                <w:t>)</w:t>
              </w:r>
            </w:p>
            <w:p w:rsidR="00FC4BAF" w:rsidRDefault="00FC4BAF" w:rsidP="00645D63">
              <w:pPr>
                <w:pStyle w:val="Sidhuvud"/>
              </w:pPr>
            </w:p>
          </w:tc>
        </w:tr>
      </w:tbl>
      <w:p w:rsidR="003975BE" w:rsidRPr="009650F6" w:rsidRDefault="00123460" w:rsidP="009650F6">
        <w:pPr>
          <w:pStyle w:val="Sidhuvud"/>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9AC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81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CC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AC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E8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4D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647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E5F5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936D4"/>
    <w:multiLevelType w:val="multilevel"/>
    <w:tmpl w:val="C890CDAE"/>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09146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37838"/>
    <w:multiLevelType w:val="multilevel"/>
    <w:tmpl w:val="D102B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51D96"/>
    <w:multiLevelType w:val="hybridMultilevel"/>
    <w:tmpl w:val="7752E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AC0E38"/>
    <w:multiLevelType w:val="hybridMultilevel"/>
    <w:tmpl w:val="767E6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080565"/>
    <w:multiLevelType w:val="hybridMultilevel"/>
    <w:tmpl w:val="4C6E6558"/>
    <w:lvl w:ilvl="0" w:tplc="532ACD5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850341"/>
    <w:multiLevelType w:val="hybridMultilevel"/>
    <w:tmpl w:val="FF7CD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D349E"/>
    <w:multiLevelType w:val="multilevel"/>
    <w:tmpl w:val="7480B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C062BC"/>
    <w:multiLevelType w:val="hybridMultilevel"/>
    <w:tmpl w:val="4524E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6"/>
  </w:num>
  <w:num w:numId="15">
    <w:abstractNumId w:val="11"/>
  </w:num>
  <w:num w:numId="16">
    <w:abstractNumId w:val="10"/>
  </w:num>
  <w:num w:numId="17">
    <w:abstractNumId w:val="12"/>
  </w:num>
  <w:num w:numId="18">
    <w:abstractNumId w:val="13"/>
  </w:num>
  <w:num w:numId="19">
    <w:abstractNumId w:val="10"/>
    <w:lvlOverride w:ilvl="0">
      <w:lvl w:ilvl="0">
        <w:start w:val="1"/>
        <w:numFmt w:val="decimal"/>
        <w:pStyle w:val="Rubrik1Numr"/>
        <w:lvlText w:val="%1."/>
        <w:lvlJc w:val="left"/>
        <w:pPr>
          <w:ind w:left="360" w:hanging="360"/>
        </w:pPr>
        <w:rPr>
          <w:rFonts w:hint="default"/>
        </w:rPr>
      </w:lvl>
    </w:lvlOverride>
    <w:lvlOverride w:ilvl="1">
      <w:lvl w:ilvl="1">
        <w:start w:val="1"/>
        <w:numFmt w:val="decimal"/>
        <w:pStyle w:val="Rubrik2Numr"/>
        <w:lvlText w:val="%1.%2."/>
        <w:lvlJc w:val="left"/>
        <w:pPr>
          <w:ind w:left="792" w:hanging="432"/>
        </w:pPr>
        <w:rPr>
          <w:rFonts w:hint="default"/>
        </w:rPr>
      </w:lvl>
    </w:lvlOverride>
    <w:lvlOverride w:ilvl="2">
      <w:lvl w:ilvl="2">
        <w:start w:val="1"/>
        <w:numFmt w:val="decimal"/>
        <w:pStyle w:val="Rubrik3Numr"/>
        <w:lvlText w:val="%1.%2.%3."/>
        <w:lvlJc w:val="left"/>
        <w:pPr>
          <w:ind w:left="1224" w:hanging="504"/>
        </w:pPr>
        <w:rPr>
          <w:rFonts w:hint="default"/>
        </w:rPr>
      </w:lvl>
    </w:lvlOverride>
    <w:lvlOverride w:ilvl="3">
      <w:lvl w:ilvl="3">
        <w:start w:val="1"/>
        <w:numFmt w:val="decimal"/>
        <w:pStyle w:val="Rubrik4Numr"/>
        <w:lvlText w:val="%1.%2.%3.%4"/>
        <w:lvlJc w:val="left"/>
        <w:pPr>
          <w:ind w:left="1728" w:hanging="648"/>
        </w:pPr>
        <w:rPr>
          <w:rFonts w:hint="default"/>
        </w:rPr>
      </w:lvl>
    </w:lvlOverride>
    <w:lvlOverride w:ilvl="4">
      <w:lvl w:ilvl="4">
        <w:start w:val="1"/>
        <w:numFmt w:val="decimal"/>
        <w:pStyle w:val="Rubrik5Num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EgkGC8zZOYqJtJPLQ/fDZTh7ybsOvbUDdB9C36a3nOZU8YJ8JaQhBfy/DZCW04+A3L9O6OES1sIBMob0+KxQ==" w:salt="WcKnQz6nsO6xt+LZCLIfxg=="/>
  <w:defaultTabStop w:val="1293"/>
  <w:hyphenationZone w:val="425"/>
  <w:doNotHyphenateCaps/>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v0" w:val="96-01-27 - Rättat ex antal"/>
    <w:docVar w:name="rev1" w:val="96-01-27 - Lagt in så uppdateringa visas då de är klara"/>
    <w:docVar w:name="rev2" w:val="96-01-27 - Rättat antal ex"/>
  </w:docVars>
  <w:rsids>
    <w:rsidRoot w:val="000A428A"/>
    <w:rsid w:val="0000099F"/>
    <w:rsid w:val="00011F04"/>
    <w:rsid w:val="0001347F"/>
    <w:rsid w:val="00015E83"/>
    <w:rsid w:val="0002759D"/>
    <w:rsid w:val="000357CA"/>
    <w:rsid w:val="00037813"/>
    <w:rsid w:val="0004243C"/>
    <w:rsid w:val="0005410E"/>
    <w:rsid w:val="00056B08"/>
    <w:rsid w:val="00063597"/>
    <w:rsid w:val="00063B93"/>
    <w:rsid w:val="00063CCA"/>
    <w:rsid w:val="0006579C"/>
    <w:rsid w:val="00065E02"/>
    <w:rsid w:val="0006705D"/>
    <w:rsid w:val="00091B75"/>
    <w:rsid w:val="000923F8"/>
    <w:rsid w:val="00093E5A"/>
    <w:rsid w:val="000A428A"/>
    <w:rsid w:val="000A6088"/>
    <w:rsid w:val="000B4F4E"/>
    <w:rsid w:val="000B74BD"/>
    <w:rsid w:val="000C32A6"/>
    <w:rsid w:val="000C34E8"/>
    <w:rsid w:val="000C6707"/>
    <w:rsid w:val="000D143E"/>
    <w:rsid w:val="000D3426"/>
    <w:rsid w:val="000D48BF"/>
    <w:rsid w:val="000E278F"/>
    <w:rsid w:val="000E6B07"/>
    <w:rsid w:val="000F4A5A"/>
    <w:rsid w:val="000F6E15"/>
    <w:rsid w:val="001029C3"/>
    <w:rsid w:val="0010577A"/>
    <w:rsid w:val="00106D10"/>
    <w:rsid w:val="001148CE"/>
    <w:rsid w:val="001160A7"/>
    <w:rsid w:val="00123460"/>
    <w:rsid w:val="00123F08"/>
    <w:rsid w:val="0013262F"/>
    <w:rsid w:val="00134315"/>
    <w:rsid w:val="001409CD"/>
    <w:rsid w:val="00142A4B"/>
    <w:rsid w:val="0014383C"/>
    <w:rsid w:val="00150434"/>
    <w:rsid w:val="00173DBB"/>
    <w:rsid w:val="001858F4"/>
    <w:rsid w:val="00192511"/>
    <w:rsid w:val="00197912"/>
    <w:rsid w:val="00197F07"/>
    <w:rsid w:val="001A4989"/>
    <w:rsid w:val="001A6665"/>
    <w:rsid w:val="001A7B9B"/>
    <w:rsid w:val="001B048A"/>
    <w:rsid w:val="001C2B7F"/>
    <w:rsid w:val="001D5BA5"/>
    <w:rsid w:val="001D747F"/>
    <w:rsid w:val="001D7CBC"/>
    <w:rsid w:val="001F1863"/>
    <w:rsid w:val="001F27DB"/>
    <w:rsid w:val="00202E8F"/>
    <w:rsid w:val="00207AFB"/>
    <w:rsid w:val="00213F69"/>
    <w:rsid w:val="002170F5"/>
    <w:rsid w:val="00223F29"/>
    <w:rsid w:val="00230127"/>
    <w:rsid w:val="0024314C"/>
    <w:rsid w:val="002435AD"/>
    <w:rsid w:val="00244BF3"/>
    <w:rsid w:val="00253549"/>
    <w:rsid w:val="00253DE7"/>
    <w:rsid w:val="00256E5A"/>
    <w:rsid w:val="0028052C"/>
    <w:rsid w:val="00282E34"/>
    <w:rsid w:val="002841F6"/>
    <w:rsid w:val="002853B1"/>
    <w:rsid w:val="00285E6D"/>
    <w:rsid w:val="00290C94"/>
    <w:rsid w:val="00291C78"/>
    <w:rsid w:val="00297537"/>
    <w:rsid w:val="002A71DD"/>
    <w:rsid w:val="002A747E"/>
    <w:rsid w:val="002C306B"/>
    <w:rsid w:val="002D63CF"/>
    <w:rsid w:val="002D7949"/>
    <w:rsid w:val="002D7C1F"/>
    <w:rsid w:val="002E1268"/>
    <w:rsid w:val="002E14B1"/>
    <w:rsid w:val="002E572D"/>
    <w:rsid w:val="002E64A4"/>
    <w:rsid w:val="002F00E9"/>
    <w:rsid w:val="002F35F2"/>
    <w:rsid w:val="002F7126"/>
    <w:rsid w:val="002F7269"/>
    <w:rsid w:val="00301FE6"/>
    <w:rsid w:val="00305721"/>
    <w:rsid w:val="0031173B"/>
    <w:rsid w:val="003143B9"/>
    <w:rsid w:val="00316FBC"/>
    <w:rsid w:val="003210F2"/>
    <w:rsid w:val="00321331"/>
    <w:rsid w:val="00321AC0"/>
    <w:rsid w:val="00341021"/>
    <w:rsid w:val="00341AEE"/>
    <w:rsid w:val="003432E1"/>
    <w:rsid w:val="00350745"/>
    <w:rsid w:val="00351082"/>
    <w:rsid w:val="00351730"/>
    <w:rsid w:val="003527A4"/>
    <w:rsid w:val="00370DB7"/>
    <w:rsid w:val="00375DE3"/>
    <w:rsid w:val="00384182"/>
    <w:rsid w:val="00384480"/>
    <w:rsid w:val="00395D7D"/>
    <w:rsid w:val="003975BE"/>
    <w:rsid w:val="003A160A"/>
    <w:rsid w:val="003A20D5"/>
    <w:rsid w:val="003C2CF0"/>
    <w:rsid w:val="003C6A9A"/>
    <w:rsid w:val="003C707A"/>
    <w:rsid w:val="003C7E1E"/>
    <w:rsid w:val="003D2943"/>
    <w:rsid w:val="003D5FB1"/>
    <w:rsid w:val="003D686D"/>
    <w:rsid w:val="003D6D2B"/>
    <w:rsid w:val="003F61B7"/>
    <w:rsid w:val="00407514"/>
    <w:rsid w:val="00410C63"/>
    <w:rsid w:val="004128D4"/>
    <w:rsid w:val="00420667"/>
    <w:rsid w:val="00420980"/>
    <w:rsid w:val="0043227F"/>
    <w:rsid w:val="00434064"/>
    <w:rsid w:val="00436B05"/>
    <w:rsid w:val="00440235"/>
    <w:rsid w:val="004404CB"/>
    <w:rsid w:val="004420A0"/>
    <w:rsid w:val="0044297D"/>
    <w:rsid w:val="0044644B"/>
    <w:rsid w:val="0044746F"/>
    <w:rsid w:val="0046132A"/>
    <w:rsid w:val="0047062C"/>
    <w:rsid w:val="004753FA"/>
    <w:rsid w:val="00485020"/>
    <w:rsid w:val="00485CDE"/>
    <w:rsid w:val="004A4FFB"/>
    <w:rsid w:val="004A5103"/>
    <w:rsid w:val="004A5360"/>
    <w:rsid w:val="004B2909"/>
    <w:rsid w:val="004B5287"/>
    <w:rsid w:val="004B7521"/>
    <w:rsid w:val="004C35EF"/>
    <w:rsid w:val="004C42D5"/>
    <w:rsid w:val="004C4F9E"/>
    <w:rsid w:val="004D17CC"/>
    <w:rsid w:val="004D189B"/>
    <w:rsid w:val="004E78D1"/>
    <w:rsid w:val="004F061D"/>
    <w:rsid w:val="004F666F"/>
    <w:rsid w:val="004F694E"/>
    <w:rsid w:val="00502F08"/>
    <w:rsid w:val="005052B7"/>
    <w:rsid w:val="0050567D"/>
    <w:rsid w:val="005139DB"/>
    <w:rsid w:val="00513F05"/>
    <w:rsid w:val="005210A0"/>
    <w:rsid w:val="00527CBD"/>
    <w:rsid w:val="0053459A"/>
    <w:rsid w:val="0054060E"/>
    <w:rsid w:val="005419B4"/>
    <w:rsid w:val="0054303D"/>
    <w:rsid w:val="00544940"/>
    <w:rsid w:val="00545558"/>
    <w:rsid w:val="00551409"/>
    <w:rsid w:val="00556BB8"/>
    <w:rsid w:val="005608BA"/>
    <w:rsid w:val="00563250"/>
    <w:rsid w:val="005839C9"/>
    <w:rsid w:val="00583E6D"/>
    <w:rsid w:val="00586E6C"/>
    <w:rsid w:val="005910BC"/>
    <w:rsid w:val="00591819"/>
    <w:rsid w:val="0059400A"/>
    <w:rsid w:val="005A32D8"/>
    <w:rsid w:val="005A74B4"/>
    <w:rsid w:val="005B2B61"/>
    <w:rsid w:val="005B39B4"/>
    <w:rsid w:val="005C21A1"/>
    <w:rsid w:val="005C3536"/>
    <w:rsid w:val="005C6E23"/>
    <w:rsid w:val="005D2AF1"/>
    <w:rsid w:val="005E20B8"/>
    <w:rsid w:val="005E53F2"/>
    <w:rsid w:val="005F4E8C"/>
    <w:rsid w:val="00604C2A"/>
    <w:rsid w:val="006068AB"/>
    <w:rsid w:val="006077C3"/>
    <w:rsid w:val="00610588"/>
    <w:rsid w:val="0062323B"/>
    <w:rsid w:val="00644521"/>
    <w:rsid w:val="00645D63"/>
    <w:rsid w:val="00650157"/>
    <w:rsid w:val="00651C0F"/>
    <w:rsid w:val="006532A6"/>
    <w:rsid w:val="00654BC1"/>
    <w:rsid w:val="0065591C"/>
    <w:rsid w:val="006565EA"/>
    <w:rsid w:val="0066362E"/>
    <w:rsid w:val="00667306"/>
    <w:rsid w:val="00670407"/>
    <w:rsid w:val="006733A0"/>
    <w:rsid w:val="00676988"/>
    <w:rsid w:val="00693E2F"/>
    <w:rsid w:val="00696426"/>
    <w:rsid w:val="006967FE"/>
    <w:rsid w:val="006A0A0B"/>
    <w:rsid w:val="006A5BA0"/>
    <w:rsid w:val="006B321D"/>
    <w:rsid w:val="006B51CB"/>
    <w:rsid w:val="006C09A3"/>
    <w:rsid w:val="006C0E2E"/>
    <w:rsid w:val="006C5541"/>
    <w:rsid w:val="006D179E"/>
    <w:rsid w:val="006D2123"/>
    <w:rsid w:val="006D4B6D"/>
    <w:rsid w:val="006D6949"/>
    <w:rsid w:val="006D69B7"/>
    <w:rsid w:val="006E2791"/>
    <w:rsid w:val="006E41F8"/>
    <w:rsid w:val="006F0E58"/>
    <w:rsid w:val="006F2451"/>
    <w:rsid w:val="006F3B81"/>
    <w:rsid w:val="00706F91"/>
    <w:rsid w:val="0071003C"/>
    <w:rsid w:val="00713D2F"/>
    <w:rsid w:val="00713E02"/>
    <w:rsid w:val="00715BB9"/>
    <w:rsid w:val="00723CFC"/>
    <w:rsid w:val="00736897"/>
    <w:rsid w:val="007453D5"/>
    <w:rsid w:val="00746904"/>
    <w:rsid w:val="00751F37"/>
    <w:rsid w:val="00754433"/>
    <w:rsid w:val="00763E3B"/>
    <w:rsid w:val="00772003"/>
    <w:rsid w:val="007753DF"/>
    <w:rsid w:val="007765B9"/>
    <w:rsid w:val="007A312D"/>
    <w:rsid w:val="007A7F55"/>
    <w:rsid w:val="007B1023"/>
    <w:rsid w:val="007B2661"/>
    <w:rsid w:val="007B654F"/>
    <w:rsid w:val="007D4B04"/>
    <w:rsid w:val="007D51A6"/>
    <w:rsid w:val="007D5EAD"/>
    <w:rsid w:val="007E19AD"/>
    <w:rsid w:val="007E4CAA"/>
    <w:rsid w:val="007E636D"/>
    <w:rsid w:val="007F0173"/>
    <w:rsid w:val="007F021D"/>
    <w:rsid w:val="007F5072"/>
    <w:rsid w:val="0080600A"/>
    <w:rsid w:val="0081236C"/>
    <w:rsid w:val="00823668"/>
    <w:rsid w:val="00834EE0"/>
    <w:rsid w:val="00840087"/>
    <w:rsid w:val="008403D6"/>
    <w:rsid w:val="00852774"/>
    <w:rsid w:val="008533A3"/>
    <w:rsid w:val="00855043"/>
    <w:rsid w:val="008567B5"/>
    <w:rsid w:val="00862659"/>
    <w:rsid w:val="00863F48"/>
    <w:rsid w:val="00865E71"/>
    <w:rsid w:val="00866DBA"/>
    <w:rsid w:val="00870DF1"/>
    <w:rsid w:val="008753D6"/>
    <w:rsid w:val="008761E2"/>
    <w:rsid w:val="00883274"/>
    <w:rsid w:val="0088671E"/>
    <w:rsid w:val="008879EF"/>
    <w:rsid w:val="008A5F04"/>
    <w:rsid w:val="008B2FA3"/>
    <w:rsid w:val="008B3DDA"/>
    <w:rsid w:val="008B746B"/>
    <w:rsid w:val="008C0B0B"/>
    <w:rsid w:val="008C1327"/>
    <w:rsid w:val="008C22C0"/>
    <w:rsid w:val="008E3C8A"/>
    <w:rsid w:val="008E7DE2"/>
    <w:rsid w:val="008F5834"/>
    <w:rsid w:val="0090332E"/>
    <w:rsid w:val="00903632"/>
    <w:rsid w:val="009136BB"/>
    <w:rsid w:val="00915B53"/>
    <w:rsid w:val="009207B4"/>
    <w:rsid w:val="00921476"/>
    <w:rsid w:val="00925B72"/>
    <w:rsid w:val="00932018"/>
    <w:rsid w:val="00932269"/>
    <w:rsid w:val="0093648D"/>
    <w:rsid w:val="0094108C"/>
    <w:rsid w:val="00944D48"/>
    <w:rsid w:val="00946550"/>
    <w:rsid w:val="0095260A"/>
    <w:rsid w:val="00953398"/>
    <w:rsid w:val="00955440"/>
    <w:rsid w:val="00960AD6"/>
    <w:rsid w:val="009628EA"/>
    <w:rsid w:val="00962F52"/>
    <w:rsid w:val="009650F6"/>
    <w:rsid w:val="00965840"/>
    <w:rsid w:val="00966EAA"/>
    <w:rsid w:val="0097220B"/>
    <w:rsid w:val="00973864"/>
    <w:rsid w:val="009746F7"/>
    <w:rsid w:val="009747F7"/>
    <w:rsid w:val="009762CB"/>
    <w:rsid w:val="009853CC"/>
    <w:rsid w:val="00985FCC"/>
    <w:rsid w:val="00987F71"/>
    <w:rsid w:val="009916E6"/>
    <w:rsid w:val="00993DE1"/>
    <w:rsid w:val="0099753A"/>
    <w:rsid w:val="009A45A0"/>
    <w:rsid w:val="009B4765"/>
    <w:rsid w:val="009C07FB"/>
    <w:rsid w:val="009C62FA"/>
    <w:rsid w:val="009C6B10"/>
    <w:rsid w:val="009D0E16"/>
    <w:rsid w:val="009E2885"/>
    <w:rsid w:val="009E35EB"/>
    <w:rsid w:val="009E66EA"/>
    <w:rsid w:val="00A00917"/>
    <w:rsid w:val="00A03834"/>
    <w:rsid w:val="00A10FC2"/>
    <w:rsid w:val="00A207E0"/>
    <w:rsid w:val="00A276E7"/>
    <w:rsid w:val="00A41033"/>
    <w:rsid w:val="00A4370E"/>
    <w:rsid w:val="00A44945"/>
    <w:rsid w:val="00A500B2"/>
    <w:rsid w:val="00A5102A"/>
    <w:rsid w:val="00A51F45"/>
    <w:rsid w:val="00A55367"/>
    <w:rsid w:val="00A66B71"/>
    <w:rsid w:val="00A7486F"/>
    <w:rsid w:val="00A77C2B"/>
    <w:rsid w:val="00A90D09"/>
    <w:rsid w:val="00A9393C"/>
    <w:rsid w:val="00A93D86"/>
    <w:rsid w:val="00A95595"/>
    <w:rsid w:val="00A96442"/>
    <w:rsid w:val="00AA0F63"/>
    <w:rsid w:val="00AB197B"/>
    <w:rsid w:val="00AB4B03"/>
    <w:rsid w:val="00AB6AE9"/>
    <w:rsid w:val="00AC1862"/>
    <w:rsid w:val="00AC7132"/>
    <w:rsid w:val="00AD493C"/>
    <w:rsid w:val="00AE10D7"/>
    <w:rsid w:val="00AE2DD7"/>
    <w:rsid w:val="00AE3065"/>
    <w:rsid w:val="00AF223B"/>
    <w:rsid w:val="00AF330E"/>
    <w:rsid w:val="00AF7946"/>
    <w:rsid w:val="00B00C21"/>
    <w:rsid w:val="00B07385"/>
    <w:rsid w:val="00B07CCC"/>
    <w:rsid w:val="00B21163"/>
    <w:rsid w:val="00B47791"/>
    <w:rsid w:val="00B50103"/>
    <w:rsid w:val="00B50FC8"/>
    <w:rsid w:val="00B52185"/>
    <w:rsid w:val="00B52C54"/>
    <w:rsid w:val="00B7262A"/>
    <w:rsid w:val="00B74986"/>
    <w:rsid w:val="00B75506"/>
    <w:rsid w:val="00B76FA8"/>
    <w:rsid w:val="00B80A84"/>
    <w:rsid w:val="00B95A76"/>
    <w:rsid w:val="00BA13DC"/>
    <w:rsid w:val="00BA3741"/>
    <w:rsid w:val="00BA3BA1"/>
    <w:rsid w:val="00BA7F4E"/>
    <w:rsid w:val="00BB27E9"/>
    <w:rsid w:val="00BB5022"/>
    <w:rsid w:val="00BB5560"/>
    <w:rsid w:val="00BC4FCD"/>
    <w:rsid w:val="00BC6B7E"/>
    <w:rsid w:val="00BD1C65"/>
    <w:rsid w:val="00BD1DF6"/>
    <w:rsid w:val="00BD5D95"/>
    <w:rsid w:val="00BE005E"/>
    <w:rsid w:val="00BE044B"/>
    <w:rsid w:val="00BE2968"/>
    <w:rsid w:val="00BE631A"/>
    <w:rsid w:val="00BE6B8E"/>
    <w:rsid w:val="00BE74E2"/>
    <w:rsid w:val="00BE7D13"/>
    <w:rsid w:val="00BF0BE1"/>
    <w:rsid w:val="00BF26DB"/>
    <w:rsid w:val="00BF274D"/>
    <w:rsid w:val="00BF66E6"/>
    <w:rsid w:val="00C01DC6"/>
    <w:rsid w:val="00C208CD"/>
    <w:rsid w:val="00C22DDC"/>
    <w:rsid w:val="00C24D9E"/>
    <w:rsid w:val="00C26F15"/>
    <w:rsid w:val="00C27467"/>
    <w:rsid w:val="00C315C9"/>
    <w:rsid w:val="00C323D5"/>
    <w:rsid w:val="00C42F1D"/>
    <w:rsid w:val="00C442D5"/>
    <w:rsid w:val="00C45C69"/>
    <w:rsid w:val="00C477F2"/>
    <w:rsid w:val="00C50DFD"/>
    <w:rsid w:val="00C54983"/>
    <w:rsid w:val="00C62BF3"/>
    <w:rsid w:val="00C734AD"/>
    <w:rsid w:val="00C74D7B"/>
    <w:rsid w:val="00C82F13"/>
    <w:rsid w:val="00C90839"/>
    <w:rsid w:val="00C9797B"/>
    <w:rsid w:val="00CB56B5"/>
    <w:rsid w:val="00CC5AB6"/>
    <w:rsid w:val="00CD7AA4"/>
    <w:rsid w:val="00CE4F62"/>
    <w:rsid w:val="00CF0CF6"/>
    <w:rsid w:val="00CF6372"/>
    <w:rsid w:val="00CF7DF4"/>
    <w:rsid w:val="00D03C5E"/>
    <w:rsid w:val="00D04E96"/>
    <w:rsid w:val="00D05076"/>
    <w:rsid w:val="00D05A50"/>
    <w:rsid w:val="00D11E3E"/>
    <w:rsid w:val="00D128E4"/>
    <w:rsid w:val="00D2039D"/>
    <w:rsid w:val="00D23CDF"/>
    <w:rsid w:val="00D24A4D"/>
    <w:rsid w:val="00D27339"/>
    <w:rsid w:val="00D32E56"/>
    <w:rsid w:val="00D37380"/>
    <w:rsid w:val="00D41F2A"/>
    <w:rsid w:val="00D51301"/>
    <w:rsid w:val="00D522BC"/>
    <w:rsid w:val="00D551F0"/>
    <w:rsid w:val="00D60E9D"/>
    <w:rsid w:val="00D6129E"/>
    <w:rsid w:val="00D64CA5"/>
    <w:rsid w:val="00D67F2B"/>
    <w:rsid w:val="00D83390"/>
    <w:rsid w:val="00D87AD4"/>
    <w:rsid w:val="00D91C94"/>
    <w:rsid w:val="00DA57E8"/>
    <w:rsid w:val="00DA633C"/>
    <w:rsid w:val="00DB328D"/>
    <w:rsid w:val="00DC08B1"/>
    <w:rsid w:val="00DD1C98"/>
    <w:rsid w:val="00DD4143"/>
    <w:rsid w:val="00DE0431"/>
    <w:rsid w:val="00DF4218"/>
    <w:rsid w:val="00E0395B"/>
    <w:rsid w:val="00E03D3A"/>
    <w:rsid w:val="00E103CA"/>
    <w:rsid w:val="00E13A75"/>
    <w:rsid w:val="00E20547"/>
    <w:rsid w:val="00E4590D"/>
    <w:rsid w:val="00E4630E"/>
    <w:rsid w:val="00E51135"/>
    <w:rsid w:val="00E53BE4"/>
    <w:rsid w:val="00E72393"/>
    <w:rsid w:val="00E74FDE"/>
    <w:rsid w:val="00E824A7"/>
    <w:rsid w:val="00E84724"/>
    <w:rsid w:val="00E9470F"/>
    <w:rsid w:val="00EA126D"/>
    <w:rsid w:val="00EA1A59"/>
    <w:rsid w:val="00EA29D8"/>
    <w:rsid w:val="00EA3FBB"/>
    <w:rsid w:val="00EA52A4"/>
    <w:rsid w:val="00EB1805"/>
    <w:rsid w:val="00EB1C53"/>
    <w:rsid w:val="00EB324D"/>
    <w:rsid w:val="00EB4F0D"/>
    <w:rsid w:val="00EC5B64"/>
    <w:rsid w:val="00EC5F37"/>
    <w:rsid w:val="00ED07F4"/>
    <w:rsid w:val="00ED46B4"/>
    <w:rsid w:val="00ED784E"/>
    <w:rsid w:val="00EE361B"/>
    <w:rsid w:val="00EE428D"/>
    <w:rsid w:val="00EE79F0"/>
    <w:rsid w:val="00EF4369"/>
    <w:rsid w:val="00EF4396"/>
    <w:rsid w:val="00EF4A6B"/>
    <w:rsid w:val="00EF4BEA"/>
    <w:rsid w:val="00F25BB2"/>
    <w:rsid w:val="00F31CC7"/>
    <w:rsid w:val="00F34AE7"/>
    <w:rsid w:val="00F45B02"/>
    <w:rsid w:val="00F535D1"/>
    <w:rsid w:val="00F55218"/>
    <w:rsid w:val="00F64AAE"/>
    <w:rsid w:val="00F70849"/>
    <w:rsid w:val="00F76691"/>
    <w:rsid w:val="00F8134F"/>
    <w:rsid w:val="00F85076"/>
    <w:rsid w:val="00F94693"/>
    <w:rsid w:val="00F94BD3"/>
    <w:rsid w:val="00F972FF"/>
    <w:rsid w:val="00FA00A1"/>
    <w:rsid w:val="00FA1AB1"/>
    <w:rsid w:val="00FA401C"/>
    <w:rsid w:val="00FB1931"/>
    <w:rsid w:val="00FB366A"/>
    <w:rsid w:val="00FC4BAF"/>
    <w:rsid w:val="00FC5050"/>
    <w:rsid w:val="00FC50F7"/>
    <w:rsid w:val="00FD39FF"/>
    <w:rsid w:val="00FE5C57"/>
    <w:rsid w:val="00FE7F4B"/>
    <w:rsid w:val="00FF5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B1115B3-C426-4EC9-B393-A4208650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F"/>
    <w:rPr>
      <w:sz w:val="24"/>
    </w:rPr>
  </w:style>
  <w:style w:type="paragraph" w:styleId="Rubrik1">
    <w:name w:val="heading 1"/>
    <w:basedOn w:val="Normal"/>
    <w:next w:val="Brdtext"/>
    <w:link w:val="Rubrik1Char"/>
    <w:qFormat/>
    <w:rsid w:val="002A71DD"/>
    <w:pPr>
      <w:keepNext/>
      <w:spacing w:after="240"/>
      <w:outlineLvl w:val="0"/>
    </w:pPr>
    <w:rPr>
      <w:rFonts w:ascii="Arial" w:hAnsi="Arial"/>
      <w:b/>
      <w:sz w:val="28"/>
    </w:rPr>
  </w:style>
  <w:style w:type="paragraph" w:styleId="Rubrik2">
    <w:name w:val="heading 2"/>
    <w:basedOn w:val="Normal"/>
    <w:next w:val="Brdtext"/>
    <w:link w:val="Rubrik2Char"/>
    <w:qFormat/>
    <w:rsid w:val="003F61B7"/>
    <w:pPr>
      <w:keepNext/>
      <w:spacing w:after="240"/>
      <w:outlineLvl w:val="1"/>
    </w:pPr>
    <w:rPr>
      <w:rFonts w:ascii="Arial" w:hAnsi="Arial"/>
      <w:b/>
    </w:rPr>
  </w:style>
  <w:style w:type="paragraph" w:styleId="Rubrik3">
    <w:name w:val="heading 3"/>
    <w:basedOn w:val="Normal"/>
    <w:next w:val="Brdtext"/>
    <w:link w:val="Rubrik3Char"/>
    <w:qFormat/>
    <w:rsid w:val="003F61B7"/>
    <w:pPr>
      <w:keepNext/>
      <w:spacing w:after="120"/>
      <w:outlineLvl w:val="2"/>
    </w:pPr>
    <w:rPr>
      <w:rFonts w:ascii="Arial" w:hAnsi="Arial"/>
      <w:i/>
    </w:rPr>
  </w:style>
  <w:style w:type="paragraph" w:styleId="Rubrik4">
    <w:name w:val="heading 4"/>
    <w:basedOn w:val="Normal"/>
    <w:next w:val="Brdtext"/>
    <w:link w:val="Rubrik4Char"/>
    <w:unhideWhenUsed/>
    <w:qFormat/>
    <w:rsid w:val="003F61B7"/>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3F61B7"/>
    <w:pPr>
      <w:spacing w:after="120"/>
      <w:outlineLvl w:val="4"/>
    </w:pPr>
    <w:rPr>
      <w:i/>
    </w:rPr>
  </w:style>
  <w:style w:type="paragraph" w:styleId="Rubrik6">
    <w:name w:val="heading 6"/>
    <w:basedOn w:val="Normal"/>
    <w:next w:val="Normal"/>
    <w:pPr>
      <w:spacing w:before="240" w:after="60"/>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2A747E"/>
    <w:rPr>
      <w:b/>
      <w:sz w:val="28"/>
      <w:u w:val="single"/>
    </w:rPr>
  </w:style>
  <w:style w:type="paragraph" w:customStyle="1" w:styleId="Strecksats">
    <w:name w:val="Strecksats"/>
    <w:basedOn w:val="Normal"/>
    <w:qFormat/>
    <w:rsid w:val="00C477F2"/>
    <w:pPr>
      <w:numPr>
        <w:numId w:val="20"/>
      </w:numPr>
      <w:tabs>
        <w:tab w:val="left" w:pos="357"/>
      </w:tabs>
      <w:ind w:left="357" w:hanging="357"/>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DA57E8"/>
    <w:pPr>
      <w:tabs>
        <w:tab w:val="clear" w:pos="357"/>
        <w:tab w:val="left" w:pos="641"/>
      </w:tabs>
      <w:ind w:left="714"/>
    </w:pPr>
  </w:style>
  <w:style w:type="paragraph" w:styleId="Brdtext">
    <w:name w:val="Body Text"/>
    <w:basedOn w:val="Normal"/>
    <w:link w:val="BrdtextChar"/>
    <w:qFormat/>
    <w:rsid w:val="00D64CA5"/>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rsid w:val="006F2451"/>
    <w:rPr>
      <w:rFonts w:ascii="Tahoma" w:hAnsi="Tahoma" w:cs="Tahoma"/>
      <w:sz w:val="16"/>
      <w:szCs w:val="16"/>
    </w:rPr>
  </w:style>
  <w:style w:type="character" w:customStyle="1" w:styleId="BrdtextChar">
    <w:name w:val="Brödtext Char"/>
    <w:basedOn w:val="Standardstycketeckensnitt"/>
    <w:link w:val="Brdtext"/>
    <w:rsid w:val="00D64CA5"/>
    <w:rPr>
      <w:sz w:val="24"/>
    </w:rPr>
  </w:style>
  <w:style w:type="paragraph" w:customStyle="1" w:styleId="Referens">
    <w:name w:val="Referens"/>
    <w:basedOn w:val="Normal"/>
    <w:link w:val="ReferensChar"/>
    <w:qFormat/>
    <w:rsid w:val="0088671E"/>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88671E"/>
    <w:rPr>
      <w:i/>
      <w:sz w:val="24"/>
    </w:rPr>
  </w:style>
  <w:style w:type="character" w:customStyle="1" w:styleId="Rubrik4Char">
    <w:name w:val="Rubrik 4 Char"/>
    <w:basedOn w:val="Standardstycketeckensnitt"/>
    <w:link w:val="Rubrik4"/>
    <w:rsid w:val="003F61B7"/>
    <w:rPr>
      <w:rFonts w:eastAsiaTheme="majorEastAsia" w:cstheme="majorBidi"/>
      <w:b/>
      <w:bCs/>
      <w:iCs/>
      <w:sz w:val="24"/>
    </w:rPr>
  </w:style>
  <w:style w:type="paragraph" w:styleId="Punktlista">
    <w:name w:val="List Bullet"/>
    <w:basedOn w:val="Normal"/>
    <w:qFormat/>
    <w:rsid w:val="00D64CA5"/>
    <w:pPr>
      <w:numPr>
        <w:numId w:val="1"/>
      </w:numPr>
      <w:contextualSpacing/>
    </w:pPr>
  </w:style>
  <w:style w:type="paragraph" w:styleId="Numreradlista">
    <w:name w:val="List Number"/>
    <w:basedOn w:val="Normal"/>
    <w:qFormat/>
    <w:rsid w:val="00D64CA5"/>
    <w:pPr>
      <w:numPr>
        <w:numId w:val="6"/>
      </w:numPr>
      <w:contextualSpacing/>
    </w:pPr>
  </w:style>
  <w:style w:type="paragraph" w:customStyle="1" w:styleId="Rubrik1Numr">
    <w:name w:val="Rubrik 1 Numr"/>
    <w:basedOn w:val="Rubrik1"/>
    <w:next w:val="Brdtext"/>
    <w:link w:val="Rubrik1NumrChar"/>
    <w:qFormat/>
    <w:rsid w:val="00FD39FF"/>
    <w:pPr>
      <w:numPr>
        <w:numId w:val="16"/>
      </w:numPr>
    </w:pPr>
  </w:style>
  <w:style w:type="paragraph" w:customStyle="1" w:styleId="Rubrik2Numr">
    <w:name w:val="Rubrik 2 Numr"/>
    <w:basedOn w:val="Rubrik2"/>
    <w:next w:val="Brdtext"/>
    <w:link w:val="Rubrik2NumrChar"/>
    <w:qFormat/>
    <w:rsid w:val="00FD39FF"/>
    <w:pPr>
      <w:numPr>
        <w:ilvl w:val="1"/>
        <w:numId w:val="16"/>
      </w:numPr>
    </w:pPr>
  </w:style>
  <w:style w:type="character" w:customStyle="1" w:styleId="Rubrik1Char">
    <w:name w:val="Rubrik 1 Char"/>
    <w:basedOn w:val="Standardstycketeckensnitt"/>
    <w:link w:val="Rubrik1"/>
    <w:rsid w:val="007F5072"/>
    <w:rPr>
      <w:rFonts w:ascii="Arial" w:hAnsi="Arial"/>
      <w:b/>
      <w:sz w:val="28"/>
    </w:rPr>
  </w:style>
  <w:style w:type="character" w:customStyle="1" w:styleId="Rubrik1NumrChar">
    <w:name w:val="Rubrik 1 Numr Char"/>
    <w:basedOn w:val="Rubrik1Char"/>
    <w:link w:val="Rubrik1Numr"/>
    <w:rsid w:val="00FD39FF"/>
    <w:rPr>
      <w:rFonts w:ascii="Arial" w:hAnsi="Arial"/>
      <w:b/>
      <w:sz w:val="28"/>
    </w:rPr>
  </w:style>
  <w:style w:type="paragraph" w:customStyle="1" w:styleId="Rubrik3Numr">
    <w:name w:val="Rubrik 3 Numr"/>
    <w:basedOn w:val="Rubrik3"/>
    <w:next w:val="Brdtext"/>
    <w:link w:val="Rubrik3NumrChar"/>
    <w:qFormat/>
    <w:rsid w:val="00FD39FF"/>
    <w:pPr>
      <w:numPr>
        <w:ilvl w:val="2"/>
        <w:numId w:val="16"/>
      </w:numPr>
    </w:pPr>
  </w:style>
  <w:style w:type="character" w:customStyle="1" w:styleId="Rubrik2Char">
    <w:name w:val="Rubrik 2 Char"/>
    <w:basedOn w:val="Standardstycketeckensnitt"/>
    <w:link w:val="Rubrik2"/>
    <w:rsid w:val="003F61B7"/>
    <w:rPr>
      <w:rFonts w:ascii="Arial" w:hAnsi="Arial"/>
      <w:b/>
      <w:sz w:val="24"/>
    </w:rPr>
  </w:style>
  <w:style w:type="character" w:customStyle="1" w:styleId="Rubrik2NumrChar">
    <w:name w:val="Rubrik 2 Numr Char"/>
    <w:basedOn w:val="Rubrik2Char"/>
    <w:link w:val="Rubrik2Numr"/>
    <w:rsid w:val="00FD39FF"/>
    <w:rPr>
      <w:rFonts w:ascii="Arial" w:hAnsi="Arial"/>
      <w:b/>
      <w:sz w:val="24"/>
    </w:rPr>
  </w:style>
  <w:style w:type="paragraph" w:customStyle="1" w:styleId="Rubrik4Numr">
    <w:name w:val="Rubrik 4 Numr"/>
    <w:basedOn w:val="Rubrik4"/>
    <w:next w:val="Brdtext"/>
    <w:link w:val="Rubrik4NumrChar"/>
    <w:qFormat/>
    <w:rsid w:val="003F61B7"/>
    <w:pPr>
      <w:numPr>
        <w:ilvl w:val="3"/>
        <w:numId w:val="16"/>
      </w:numPr>
    </w:pPr>
  </w:style>
  <w:style w:type="character" w:customStyle="1" w:styleId="Rubrik3Char">
    <w:name w:val="Rubrik 3 Char"/>
    <w:basedOn w:val="Standardstycketeckensnitt"/>
    <w:link w:val="Rubrik3"/>
    <w:rsid w:val="003F61B7"/>
    <w:rPr>
      <w:rFonts w:ascii="Arial" w:hAnsi="Arial"/>
      <w:i/>
      <w:sz w:val="24"/>
    </w:rPr>
  </w:style>
  <w:style w:type="character" w:customStyle="1" w:styleId="Rubrik3NumrChar">
    <w:name w:val="Rubrik 3 Numr Char"/>
    <w:basedOn w:val="Rubrik3Char"/>
    <w:link w:val="Rubrik3Numr"/>
    <w:rsid w:val="00FD39FF"/>
    <w:rPr>
      <w:rFonts w:ascii="Arial" w:hAnsi="Arial"/>
      <w:i/>
      <w:sz w:val="24"/>
    </w:rPr>
  </w:style>
  <w:style w:type="paragraph" w:customStyle="1" w:styleId="Rubrik5Numr">
    <w:name w:val="Rubrik 5 Numr"/>
    <w:basedOn w:val="Rubrik5"/>
    <w:next w:val="Brdtext"/>
    <w:link w:val="Rubrik5NumrChar"/>
    <w:qFormat/>
    <w:rsid w:val="00FD39FF"/>
    <w:pPr>
      <w:numPr>
        <w:ilvl w:val="4"/>
        <w:numId w:val="16"/>
      </w:numPr>
    </w:pPr>
  </w:style>
  <w:style w:type="character" w:customStyle="1" w:styleId="Rubrik4NumrChar">
    <w:name w:val="Rubrik 4 Numr Char"/>
    <w:basedOn w:val="Rubrik4Char"/>
    <w:link w:val="Rubrik4Numr"/>
    <w:rsid w:val="003F61B7"/>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3F61B7"/>
    <w:rPr>
      <w:i/>
      <w:sz w:val="24"/>
    </w:rPr>
  </w:style>
  <w:style w:type="character" w:customStyle="1" w:styleId="Rubrik5NumrChar">
    <w:name w:val="Rubrik 5 Numr Char"/>
    <w:basedOn w:val="Rubrik5Char"/>
    <w:link w:val="Rubrik5Numr"/>
    <w:rsid w:val="00FD39FF"/>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FD39FF"/>
    <w:pPr>
      <w:spacing w:after="120"/>
      <w:ind w:left="283"/>
    </w:pPr>
  </w:style>
  <w:style w:type="character" w:customStyle="1" w:styleId="BrdtextmedindragChar">
    <w:name w:val="Brödtext med indrag Char"/>
    <w:basedOn w:val="Standardstycketeckensnitt"/>
    <w:link w:val="Brdtextmedindrag"/>
    <w:rsid w:val="00FD39FF"/>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0E278F"/>
    <w:rPr>
      <w:i/>
      <w:iCs/>
      <w:color w:val="000000" w:themeColor="text1"/>
    </w:rPr>
  </w:style>
  <w:style w:type="character" w:customStyle="1" w:styleId="CitatChar">
    <w:name w:val="Citat Char"/>
    <w:basedOn w:val="Standardstycketeckensnitt"/>
    <w:link w:val="Citat"/>
    <w:uiPriority w:val="29"/>
    <w:rsid w:val="000E278F"/>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rsid w:val="005E53F2"/>
    <w:rPr>
      <w:sz w:val="16"/>
      <w:szCs w:val="16"/>
    </w:rPr>
  </w:style>
  <w:style w:type="paragraph" w:styleId="Kommentarer">
    <w:name w:val="annotation text"/>
    <w:basedOn w:val="Normal"/>
    <w:link w:val="KommentarerChar"/>
    <w:rsid w:val="005E53F2"/>
    <w:rPr>
      <w:sz w:val="20"/>
    </w:rPr>
  </w:style>
  <w:style w:type="character" w:customStyle="1" w:styleId="KommentarerChar">
    <w:name w:val="Kommentarer Char"/>
    <w:basedOn w:val="Standardstycketeckensnitt"/>
    <w:link w:val="Kommentarer"/>
    <w:rsid w:val="005E53F2"/>
  </w:style>
  <w:style w:type="paragraph" w:styleId="Kommentarsmne">
    <w:name w:val="annotation subject"/>
    <w:basedOn w:val="Kommentarer"/>
    <w:next w:val="Kommentarer"/>
    <w:link w:val="KommentarsmneChar"/>
    <w:rsid w:val="005E53F2"/>
    <w:rPr>
      <w:b/>
      <w:bCs/>
    </w:rPr>
  </w:style>
  <w:style w:type="character" w:customStyle="1" w:styleId="KommentarsmneChar">
    <w:name w:val="Kommentarsämne Char"/>
    <w:basedOn w:val="KommentarerChar"/>
    <w:link w:val="Kommentarsmne"/>
    <w:rsid w:val="005E53F2"/>
    <w:rPr>
      <w:b/>
      <w:bCs/>
    </w:rPr>
  </w:style>
  <w:style w:type="paragraph" w:styleId="Revision">
    <w:name w:val="Revision"/>
    <w:hidden/>
    <w:uiPriority w:val="99"/>
    <w:semiHidden/>
    <w:rsid w:val="005E53F2"/>
    <w:rPr>
      <w:sz w:val="24"/>
    </w:rPr>
  </w:style>
  <w:style w:type="character" w:customStyle="1" w:styleId="normaltextrun">
    <w:name w:val="normaltextrun"/>
    <w:basedOn w:val="Standardstycketeckensnitt"/>
    <w:rsid w:val="00BF66E6"/>
  </w:style>
  <w:style w:type="character" w:customStyle="1" w:styleId="WordRemoved">
    <w:name w:val="Word_Removed"/>
    <w:basedOn w:val="Standardstycketeckensnitt"/>
    <w:uiPriority w:val="99"/>
    <w:rsid w:val="00BF66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63452">
      <w:bodyDiv w:val="1"/>
      <w:marLeft w:val="0"/>
      <w:marRight w:val="0"/>
      <w:marTop w:val="0"/>
      <w:marBottom w:val="0"/>
      <w:divBdr>
        <w:top w:val="none" w:sz="0" w:space="0" w:color="auto"/>
        <w:left w:val="none" w:sz="0" w:space="0" w:color="auto"/>
        <w:bottom w:val="none" w:sz="0" w:space="0" w:color="auto"/>
        <w:right w:val="none" w:sz="0" w:space="0" w:color="auto"/>
      </w:divBdr>
    </w:div>
    <w:div w:id="17868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rsvarsmakten.se/personuppgif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xp-fihm@mil.se"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vidar xmlns="http://FmMall2010/vidar">
  <arendeklassificering/>
  <handlingsnummer/>
  <handlingstyp/>
  <faststalldAv/>
  <faststalldDatum/>
  <ursprungsstampel/>
</vidar>
</file>

<file path=customXml/item2.xml><?xml version="1.0" encoding="utf-8"?>
<person xmlns="http://FmMall2010/person">
  <namn>Erica  Axell</namn>
  <sign>(ERA)</sign>
  <tel_nr/>
  <e-post>Erica.Axell@mil.se</e-post>
</person>
</file>

<file path=customXml/item3.xml><?xml version="1.0" encoding="utf-8"?>
<fm_dokument xmlns="http://FmMall2010/fm_dokument">
  <adressering/>
  <antal_bilagor/>
  <antal_underbilagor/>
  <arendemening_rad_1/>
  <arendemening_rad_2/>
  <beteckning/>
  <beteckning2/>
  <bilaga/>
  <datum/>
  <dokumenttyp>ANMÄLAN OLÄGENHET</dokumenttyp>
  <er_beteckning/>
  <er_ref/>
  <ert_datum/>
  <exemplar/>
  <fax_var_ref>Erica  Axell, FIHM</fax_var_ref>
  <fax_tidsnummer/>
  <infoklass/>
  <order_nr/>
  <secrecy/>
  <securityclassification/>
  <status/>
  <svar_fore/>
  <telefax/>
  <telefon/>
  <totalt_antal_sidor/>
  <utskrivet_av>(ERA)</utskrivet_av>
  <var_foregaende_beteckning/>
  <var_ref>Erica  Axell, Erica.Axell@mil.se</var_ref>
  <vart_foregaende_datum/>
</fm_dokument>
</file>

<file path=customXml/item4.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före</svar_fore>
  <sida>Sida</sida>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5.xml><?xml version="1.0" encoding="utf-8"?>
<org xmlns="http://FmMall2010/org">
  <besoksadress>Tegeluddsvägen 100</besoksadress>
  <e-post>exp-fihm@mil.se</e-post>
  <internet>www.forsvarsmakten.se/hkv</internet>
  <namn_hela/>
  <namn_kort>FIHM</namn_kort>
  <namnbild_sokvag/>
  <postadress>Försvarsinspektören
för hälsa och miljö
107 85 Stockholm</postadress>
  <telefon>08-788 75 00</telefon>
  <telefax>08-5628 16 86</telefax>
  <vapen-fr>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</vapen-fr>
  <vapen-s2>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</vapen-s2>
</org>
</file>

<file path=customXml/item6.xml><?xml version="1.0" encoding="utf-8"?>
<termer xmlns="http://FmMall2010/termer">
  <bilagor_och_underbilagor>(# bilagor och # underbilagor)</bilagor_och_underbilagor>
  <svar_fore>Svar före</svar_fore>
  <arendemening>Handlingsrubrik</arendemening>
</termer>
</file>

<file path=customXml/item7.xml><?xml version="1.0" encoding="utf-8"?>
<mallpaket xmlns="http://FmMall2010/mallpaket">
  <version>01.08.05.0036</version>
</mallpake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1AC0C8F-8DDD-4399-A6E6-C49507E67A0B}">
  <ds:schemaRefs>
    <ds:schemaRef ds:uri="http://FmMall2010/vidar"/>
  </ds:schemaRefs>
</ds:datastoreItem>
</file>

<file path=customXml/itemProps2.xml><?xml version="1.0" encoding="utf-8"?>
<ds:datastoreItem xmlns:ds="http://schemas.openxmlformats.org/officeDocument/2006/customXml" ds:itemID="{6C587238-4BEE-4C57-9865-05CD6F0FCED6}">
  <ds:schemaRefs>
    <ds:schemaRef ds:uri="http://FmMall2010/person"/>
  </ds:schemaRefs>
</ds:datastoreItem>
</file>

<file path=customXml/itemProps3.xml><?xml version="1.0" encoding="utf-8"?>
<ds:datastoreItem xmlns:ds="http://schemas.openxmlformats.org/officeDocument/2006/customXml" ds:itemID="{FD78AF57-4D79-44B5-B9CB-C3D4F710AACC}">
  <ds:schemaRefs>
    <ds:schemaRef ds:uri="http://FmMall2010/fm_dokument"/>
  </ds:schemaRefs>
</ds:datastoreItem>
</file>

<file path=customXml/itemProps4.xml><?xml version="1.0" encoding="utf-8"?>
<ds:datastoreItem xmlns:ds="http://schemas.openxmlformats.org/officeDocument/2006/customXml" ds:itemID="{4B7F70DE-F974-4CA4-A930-423756FD200C}">
  <ds:schemaRefs>
    <ds:schemaRef ds:uri="http://FmMall2010/ledtexter"/>
  </ds:schemaRefs>
</ds:datastoreItem>
</file>

<file path=customXml/itemProps5.xml><?xml version="1.0" encoding="utf-8"?>
<ds:datastoreItem xmlns:ds="http://schemas.openxmlformats.org/officeDocument/2006/customXml" ds:itemID="{692A50B1-EFD2-4D86-A6B3-87CB4ADD4C09}">
  <ds:schemaRefs>
    <ds:schemaRef ds:uri="http://FmMall2010/org"/>
  </ds:schemaRefs>
</ds:datastoreItem>
</file>

<file path=customXml/itemProps6.xml><?xml version="1.0" encoding="utf-8"?>
<ds:datastoreItem xmlns:ds="http://schemas.openxmlformats.org/officeDocument/2006/customXml" ds:itemID="{9AA7F834-9493-4079-A5F2-108604E87182}">
  <ds:schemaRefs>
    <ds:schemaRef ds:uri="http://FmMall2010/termer"/>
  </ds:schemaRefs>
</ds:datastoreItem>
</file>

<file path=customXml/itemProps7.xml><?xml version="1.0" encoding="utf-8"?>
<ds:datastoreItem xmlns:ds="http://schemas.openxmlformats.org/officeDocument/2006/customXml" ds:itemID="{7341ECD7-1F94-4D0F-BA30-6CB93DFCABFA}">
  <ds:schemaRefs>
    <ds:schemaRef ds:uri="http://FmMall2010/mallpaket"/>
  </ds:schemaRefs>
</ds:datastoreItem>
</file>

<file path=customXml/itemProps8.xml><?xml version="1.0" encoding="utf-8"?>
<ds:datastoreItem xmlns:ds="http://schemas.openxmlformats.org/officeDocument/2006/customXml" ds:itemID="{0D28D05E-EA43-4651-A375-34CF698C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Anmälan om olägenhet</Template>
  <TotalTime>0</TotalTime>
  <Pages>4</Pages>
  <Words>1139</Words>
  <Characters>6037</Characters>
  <Application>Microsoft Office Word</Application>
  <DocSecurity>4</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FmMall 2010 Byggblock</vt:lpstr>
    </vt:vector>
  </TitlesOfParts>
  <Company>Försvarsmakten</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Enroth, Rebecca</dc:creator>
  <cp:lastModifiedBy>Toll, Johanna</cp:lastModifiedBy>
  <cp:revision>2</cp:revision>
  <cp:lastPrinted>1998-11-19T07:56:00Z</cp:lastPrinted>
  <dcterms:created xsi:type="dcterms:W3CDTF">2022-02-25T16:06:00Z</dcterms:created>
  <dcterms:modified xsi:type="dcterms:W3CDTF">2022-02-25T16:06:00Z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cd2e828a-cad6-4d40-86ef-ad60599fb2c6</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