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92" w:rsidRPr="004E1C26" w:rsidRDefault="00682A92" w:rsidP="00682A92">
      <w:pPr>
        <w:ind w:right="-1456"/>
        <w:rPr>
          <w:b/>
          <w:sz w:val="32"/>
          <w:szCs w:val="32"/>
        </w:rPr>
      </w:pPr>
      <w:bookmarkStart w:id="0" w:name="_GoBack"/>
      <w:bookmarkEnd w:id="0"/>
      <w:r w:rsidRPr="004E1C26">
        <w:rPr>
          <w:b/>
          <w:sz w:val="32"/>
          <w:szCs w:val="32"/>
        </w:rPr>
        <w:t xml:space="preserve">Anmälan om registrering av dricksvattenanläggning </w:t>
      </w:r>
    </w:p>
    <w:p w:rsidR="00682A92" w:rsidRDefault="00682A92" w:rsidP="00682A92">
      <w:pPr>
        <w:ind w:right="-1456"/>
        <w:rPr>
          <w:b/>
        </w:rPr>
      </w:pPr>
      <w:r w:rsidRPr="004E1C26">
        <w:rPr>
          <w:b/>
        </w:rPr>
        <w:t>enligt SLVFS 2001:30</w:t>
      </w:r>
    </w:p>
    <w:p w:rsidR="00682A92" w:rsidRDefault="00682A92" w:rsidP="00682A92">
      <w:pPr>
        <w:rPr>
          <w:b/>
        </w:rPr>
      </w:pPr>
    </w:p>
    <w:p w:rsidR="00682A92" w:rsidRDefault="00E02E3A" w:rsidP="00682A92">
      <w:sdt>
        <w:sdtPr>
          <w:id w:val="50024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A92">
            <w:rPr>
              <w:rFonts w:ascii="MS Gothic" w:eastAsia="MS Gothic" w:hAnsi="MS Gothic" w:hint="eastAsia"/>
            </w:rPr>
            <w:t>☐</w:t>
          </w:r>
        </w:sdtContent>
      </w:sdt>
      <w:r w:rsidR="00682A92">
        <w:t xml:space="preserve">Registrering av ny anläggning </w:t>
      </w:r>
      <w:r w:rsidR="00682A92">
        <w:tab/>
      </w:r>
    </w:p>
    <w:p w:rsidR="00682A92" w:rsidRDefault="00E02E3A" w:rsidP="00682A92">
      <w:sdt>
        <w:sdtPr>
          <w:id w:val="-73092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A92">
            <w:rPr>
              <w:rFonts w:ascii="MS Gothic" w:eastAsia="MS Gothic" w:hAnsi="MS Gothic" w:hint="eastAsia"/>
            </w:rPr>
            <w:t>☐</w:t>
          </w:r>
        </w:sdtContent>
      </w:sdt>
      <w:r w:rsidR="00682A92">
        <w:t>Avsevärd förändring av verksamhet i befintlig anläggning</w:t>
      </w:r>
    </w:p>
    <w:p w:rsidR="00682A92" w:rsidRDefault="00E02E3A" w:rsidP="00682A92">
      <w:sdt>
        <w:sdtPr>
          <w:id w:val="106259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012">
            <w:rPr>
              <w:rFonts w:ascii="MS Gothic" w:eastAsia="MS Gothic" w:hAnsi="MS Gothic" w:hint="eastAsia"/>
            </w:rPr>
            <w:t>☐</w:t>
          </w:r>
        </w:sdtContent>
      </w:sdt>
      <w:r w:rsidR="00C34012">
        <w:t>Avregistrering</w:t>
      </w:r>
    </w:p>
    <w:p w:rsidR="00FE281B" w:rsidRDefault="00FE281B" w:rsidP="00682A92"/>
    <w:p w:rsidR="00682A92" w:rsidRDefault="00682A92" w:rsidP="00682A92">
      <w:pPr>
        <w:rPr>
          <w:b/>
        </w:rPr>
      </w:pPr>
      <w:r>
        <w:rPr>
          <w:b/>
        </w:rPr>
        <w:t xml:space="preserve">Uppgifter </w:t>
      </w:r>
      <w:r w:rsidR="002C6015">
        <w:rPr>
          <w:b/>
        </w:rPr>
        <w:t xml:space="preserve">om </w:t>
      </w:r>
      <w:r>
        <w:rPr>
          <w:b/>
        </w:rPr>
        <w:t>livsmedelsföretag</w:t>
      </w:r>
      <w:r w:rsidR="006D13D5">
        <w:rPr>
          <w:b/>
        </w:rPr>
        <w:t>et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4"/>
        <w:gridCol w:w="4834"/>
      </w:tblGrid>
      <w:tr w:rsidR="00682A92" w:rsidTr="00682A92">
        <w:trPr>
          <w:trHeight w:val="512"/>
        </w:trPr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92" w:rsidRDefault="002C6015" w:rsidP="002C6015">
            <w:pPr>
              <w:rPr>
                <w:sz w:val="20"/>
              </w:rPr>
            </w:pPr>
            <w:r>
              <w:rPr>
                <w:sz w:val="20"/>
              </w:rPr>
              <w:t xml:space="preserve">Verksamhetsutövarens namn: </w:t>
            </w:r>
          </w:p>
        </w:tc>
      </w:tr>
      <w:tr w:rsidR="00682A92" w:rsidTr="00682A92">
        <w:trPr>
          <w:trHeight w:val="542"/>
        </w:trPr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92" w:rsidRDefault="00682A92">
            <w:pPr>
              <w:rPr>
                <w:sz w:val="20"/>
              </w:rPr>
            </w:pPr>
            <w:r>
              <w:rPr>
                <w:sz w:val="20"/>
              </w:rPr>
              <w:t>Adress:</w:t>
            </w:r>
          </w:p>
        </w:tc>
      </w:tr>
      <w:tr w:rsidR="00682A92" w:rsidTr="00682A92">
        <w:trPr>
          <w:trHeight w:val="512"/>
        </w:trPr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92" w:rsidRDefault="00682A92">
            <w:pPr>
              <w:rPr>
                <w:sz w:val="20"/>
              </w:rPr>
            </w:pPr>
            <w:r>
              <w:rPr>
                <w:sz w:val="20"/>
              </w:rPr>
              <w:t>Postadress:</w:t>
            </w:r>
          </w:p>
        </w:tc>
      </w:tr>
      <w:tr w:rsidR="00682A92" w:rsidTr="00682A92">
        <w:trPr>
          <w:trHeight w:val="542"/>
        </w:trPr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92" w:rsidRDefault="00682A92">
            <w:pPr>
              <w:rPr>
                <w:sz w:val="20"/>
              </w:rPr>
            </w:pPr>
            <w:r>
              <w:rPr>
                <w:sz w:val="20"/>
              </w:rPr>
              <w:t>Organisations</w:t>
            </w:r>
            <w:r w:rsidR="002C6015">
              <w:rPr>
                <w:sz w:val="20"/>
              </w:rPr>
              <w:t>nummer:</w:t>
            </w:r>
          </w:p>
        </w:tc>
      </w:tr>
      <w:tr w:rsidR="00682A92" w:rsidTr="00682A92">
        <w:trPr>
          <w:trHeight w:val="512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92" w:rsidRDefault="00682A92">
            <w:pPr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92" w:rsidRDefault="00682A92">
            <w:pPr>
              <w:rPr>
                <w:sz w:val="20"/>
              </w:rPr>
            </w:pPr>
            <w:r>
              <w:rPr>
                <w:sz w:val="20"/>
              </w:rPr>
              <w:t>Mobiltelefon:</w:t>
            </w:r>
          </w:p>
        </w:tc>
      </w:tr>
      <w:tr w:rsidR="00FE281B" w:rsidTr="00616B3F">
        <w:trPr>
          <w:trHeight w:val="542"/>
        </w:trPr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>
            <w:pPr>
              <w:rPr>
                <w:sz w:val="20"/>
              </w:rPr>
            </w:pPr>
            <w:r>
              <w:rPr>
                <w:sz w:val="20"/>
              </w:rPr>
              <w:t>E-postadress:</w:t>
            </w:r>
          </w:p>
        </w:tc>
      </w:tr>
    </w:tbl>
    <w:p w:rsidR="00682A92" w:rsidRDefault="00682A92" w:rsidP="00682A92"/>
    <w:p w:rsidR="00682A92" w:rsidRDefault="00682A92" w:rsidP="00682A92">
      <w:pPr>
        <w:rPr>
          <w:b/>
        </w:rPr>
      </w:pPr>
      <w:r>
        <w:rPr>
          <w:b/>
        </w:rPr>
        <w:t xml:space="preserve">Uppgifter </w:t>
      </w:r>
      <w:r w:rsidR="002C6015">
        <w:rPr>
          <w:b/>
        </w:rPr>
        <w:t xml:space="preserve">om </w:t>
      </w:r>
      <w:r>
        <w:rPr>
          <w:b/>
        </w:rPr>
        <w:t>dricksvattenanläggning</w:t>
      </w:r>
      <w:r w:rsidR="002C6015">
        <w:rPr>
          <w:b/>
        </w:rPr>
        <w:t>en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4827"/>
      </w:tblGrid>
      <w:tr w:rsidR="00682A92" w:rsidTr="00682A92">
        <w:trPr>
          <w:trHeight w:val="512"/>
        </w:trPr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92" w:rsidRDefault="00682A92">
            <w:pPr>
              <w:rPr>
                <w:sz w:val="20"/>
              </w:rPr>
            </w:pPr>
            <w:r>
              <w:rPr>
                <w:sz w:val="20"/>
              </w:rPr>
              <w:t>Anläggningens namn:</w:t>
            </w:r>
          </w:p>
        </w:tc>
      </w:tr>
      <w:tr w:rsidR="00682A92" w:rsidTr="00682A92">
        <w:trPr>
          <w:trHeight w:val="542"/>
        </w:trPr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92" w:rsidRDefault="00682A92">
            <w:pPr>
              <w:rPr>
                <w:sz w:val="20"/>
              </w:rPr>
            </w:pPr>
            <w:r>
              <w:rPr>
                <w:sz w:val="20"/>
              </w:rPr>
              <w:t>Adress:</w:t>
            </w:r>
          </w:p>
        </w:tc>
      </w:tr>
      <w:tr w:rsidR="00682A92" w:rsidTr="00682A92">
        <w:trPr>
          <w:trHeight w:val="512"/>
        </w:trPr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92" w:rsidRDefault="00682A92">
            <w:pPr>
              <w:rPr>
                <w:sz w:val="20"/>
              </w:rPr>
            </w:pPr>
            <w:r>
              <w:rPr>
                <w:sz w:val="20"/>
              </w:rPr>
              <w:t>Postadress:</w:t>
            </w:r>
          </w:p>
        </w:tc>
      </w:tr>
      <w:tr w:rsidR="00682A92" w:rsidTr="00682A92">
        <w:trPr>
          <w:trHeight w:val="542"/>
        </w:trPr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92" w:rsidRDefault="00682A92">
            <w:pPr>
              <w:rPr>
                <w:sz w:val="20"/>
              </w:rPr>
            </w:pPr>
            <w:r>
              <w:rPr>
                <w:sz w:val="20"/>
              </w:rPr>
              <w:t>Fastighetsbeteckning:</w:t>
            </w:r>
          </w:p>
        </w:tc>
      </w:tr>
      <w:tr w:rsidR="00682A92" w:rsidTr="00682A92">
        <w:trPr>
          <w:trHeight w:val="542"/>
        </w:trPr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92" w:rsidRDefault="00682A92">
            <w:pPr>
              <w:rPr>
                <w:sz w:val="20"/>
              </w:rPr>
            </w:pPr>
            <w:r>
              <w:rPr>
                <w:sz w:val="20"/>
              </w:rPr>
              <w:t>Kommun:</w:t>
            </w:r>
          </w:p>
        </w:tc>
      </w:tr>
      <w:tr w:rsidR="00682A92" w:rsidTr="00682A92">
        <w:trPr>
          <w:trHeight w:val="542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92" w:rsidRDefault="00780FEA">
            <w:pPr>
              <w:rPr>
                <w:sz w:val="20"/>
              </w:rPr>
            </w:pPr>
            <w:r w:rsidRPr="00780FEA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00F2B8" wp14:editId="596C575B">
                      <wp:simplePos x="0" y="0"/>
                      <wp:positionH relativeFrom="column">
                        <wp:posOffset>-441397</wp:posOffset>
                      </wp:positionH>
                      <wp:positionV relativeFrom="paragraph">
                        <wp:posOffset>303422</wp:posOffset>
                      </wp:positionV>
                      <wp:extent cx="2374265" cy="750498"/>
                      <wp:effectExtent l="0" t="0" r="0" b="0"/>
                      <wp:wrapNone/>
                      <wp:docPr id="30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7504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FEA" w:rsidRPr="00780FEA" w:rsidRDefault="0032376B">
                                  <w:pPr>
                                    <w:rPr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2022-02-18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0F2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-34.75pt;margin-top:23.9pt;width:186.95pt;height:59.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" stroked="f">
                      <v:textbox style="layout-flow:vertical;mso-layout-flow-alt:bottom-to-top;mso-fit-shape-to-text:t">
                        <w:txbxContent>
                          <w:p w:rsidR="00780FEA" w:rsidRPr="00780FEA" w:rsidRDefault="0032376B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2022-02-18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2A92">
              <w:rPr>
                <w:sz w:val="20"/>
              </w:rPr>
              <w:t>Garnison: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92" w:rsidRDefault="00682A92">
            <w:pPr>
              <w:rPr>
                <w:sz w:val="20"/>
              </w:rPr>
            </w:pPr>
            <w:r>
              <w:rPr>
                <w:sz w:val="20"/>
              </w:rPr>
              <w:t>Förband/Organisationsenhet:</w:t>
            </w:r>
          </w:p>
        </w:tc>
      </w:tr>
      <w:tr w:rsidR="00682A92" w:rsidTr="00682A92">
        <w:trPr>
          <w:trHeight w:val="542"/>
        </w:trPr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92" w:rsidRDefault="00682A92">
            <w:pPr>
              <w:rPr>
                <w:sz w:val="20"/>
              </w:rPr>
            </w:pPr>
            <w:r>
              <w:rPr>
                <w:sz w:val="20"/>
              </w:rPr>
              <w:t>Kontaktperson vid dricksvattenanläggningen:</w:t>
            </w:r>
          </w:p>
        </w:tc>
      </w:tr>
      <w:tr w:rsidR="00682A92" w:rsidTr="00682A92">
        <w:trPr>
          <w:trHeight w:val="542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92" w:rsidRDefault="00682A92">
            <w:pPr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92" w:rsidRDefault="00682A92">
            <w:pPr>
              <w:rPr>
                <w:sz w:val="20"/>
              </w:rPr>
            </w:pPr>
            <w:r>
              <w:rPr>
                <w:sz w:val="20"/>
              </w:rPr>
              <w:t>Mobiltelefon:</w:t>
            </w:r>
          </w:p>
        </w:tc>
      </w:tr>
      <w:tr w:rsidR="00682A92" w:rsidTr="00682A92">
        <w:trPr>
          <w:trHeight w:val="542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92" w:rsidRDefault="00FE281B">
            <w:pPr>
              <w:rPr>
                <w:sz w:val="20"/>
              </w:rPr>
            </w:pPr>
            <w:r>
              <w:rPr>
                <w:sz w:val="20"/>
              </w:rPr>
              <w:t>E-postadress: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92" w:rsidRDefault="00FE281B">
            <w:pPr>
              <w:rPr>
                <w:sz w:val="20"/>
              </w:rPr>
            </w:pPr>
            <w:r>
              <w:rPr>
                <w:sz w:val="20"/>
              </w:rPr>
              <w:t>Fastighetsägare:</w:t>
            </w:r>
          </w:p>
        </w:tc>
      </w:tr>
    </w:tbl>
    <w:p w:rsidR="002C6015" w:rsidRDefault="002C6015" w:rsidP="00682A92">
      <w:pPr>
        <w:rPr>
          <w:b/>
        </w:rPr>
      </w:pPr>
    </w:p>
    <w:p w:rsidR="00FE281B" w:rsidRDefault="00FE281B" w:rsidP="00682A92">
      <w:pPr>
        <w:rPr>
          <w:b/>
        </w:rPr>
      </w:pPr>
    </w:p>
    <w:p w:rsidR="00682A92" w:rsidRDefault="00682A92" w:rsidP="00682A92">
      <w:pPr>
        <w:rPr>
          <w:b/>
        </w:rPr>
      </w:pPr>
      <w:r>
        <w:rPr>
          <w:b/>
        </w:rPr>
        <w:lastRenderedPageBreak/>
        <w:t>Verksamhetens inriktning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</w:tblGrid>
      <w:tr w:rsidR="00682A92" w:rsidTr="00682A92">
        <w:trPr>
          <w:trHeight w:val="706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92" w:rsidRDefault="00E02E3A">
            <w:sdt>
              <w:sdtPr>
                <w:id w:val="46292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>Dricksvattenproduktion (egen produktion av dricksvatten från råvatten)</w:t>
            </w:r>
          </w:p>
          <w:p w:rsidR="00682A92" w:rsidRDefault="00E02E3A">
            <w:pPr>
              <w:tabs>
                <w:tab w:val="left" w:pos="939"/>
              </w:tabs>
            </w:pPr>
            <w:sdt>
              <w:sdtPr>
                <w:id w:val="113922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>Dricksvattendistribution (lagerhållning och distribution av dricksvatten)</w:t>
            </w:r>
          </w:p>
        </w:tc>
      </w:tr>
    </w:tbl>
    <w:p w:rsidR="00682A92" w:rsidRDefault="00682A92" w:rsidP="00682A92"/>
    <w:p w:rsidR="00682A92" w:rsidRDefault="00682A92" w:rsidP="00682A92">
      <w:pPr>
        <w:rPr>
          <w:b/>
        </w:rPr>
      </w:pPr>
      <w:r>
        <w:rPr>
          <w:b/>
        </w:rPr>
        <w:t>Typ av verksamhet (flera verksamheter kan ev. vara aktuella samtidigt)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</w:tblGrid>
      <w:tr w:rsidR="00682A92" w:rsidTr="00682A92">
        <w:trPr>
          <w:trHeight w:val="2411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92" w:rsidRDefault="00E02E3A">
            <w:sdt>
              <w:sdtPr>
                <w:id w:val="121438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 xml:space="preserve">Ytvattenverk                      </w:t>
            </w:r>
          </w:p>
          <w:p w:rsidR="00682A92" w:rsidRDefault="00E02E3A">
            <w:sdt>
              <w:sdtPr>
                <w:id w:val="194155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 xml:space="preserve">Ytvattenverk ombord på fartyg (tar ombord </w:t>
            </w:r>
            <w:r w:rsidR="00682A92">
              <w:rPr>
                <w:i/>
              </w:rPr>
              <w:t>råvatten</w:t>
            </w:r>
            <w:r w:rsidR="00682A92">
              <w:t xml:space="preserve"> och bereder till dricksvatten)</w:t>
            </w:r>
          </w:p>
          <w:p w:rsidR="00682A92" w:rsidRDefault="00E02E3A">
            <w:sdt>
              <w:sdtPr>
                <w:id w:val="-10045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 xml:space="preserve">Ytvattenverk mobil anläggning för bruk i fält                     </w:t>
            </w:r>
          </w:p>
          <w:p w:rsidR="00682A92" w:rsidRDefault="00E02E3A">
            <w:sdt>
              <w:sdtPr>
                <w:id w:val="108303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 xml:space="preserve">Grundvattenverk                </w:t>
            </w:r>
          </w:p>
          <w:p w:rsidR="00682A92" w:rsidRDefault="00E02E3A">
            <w:sdt>
              <w:sdtPr>
                <w:id w:val="108025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 xml:space="preserve">Borrad brunn          </w:t>
            </w:r>
          </w:p>
          <w:p w:rsidR="00682A92" w:rsidRDefault="00E02E3A">
            <w:sdt>
              <w:sdtPr>
                <w:id w:val="-190890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 xml:space="preserve">Grävd brunn                  </w:t>
            </w:r>
          </w:p>
          <w:p w:rsidR="00682A92" w:rsidRDefault="00E02E3A">
            <w:sdt>
              <w:sdtPr>
                <w:id w:val="137788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 xml:space="preserve">Distributionsanläggning    </w:t>
            </w:r>
          </w:p>
          <w:p w:rsidR="00682A92" w:rsidRDefault="00E02E3A">
            <w:sdt>
              <w:sdtPr>
                <w:id w:val="168215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 xml:space="preserve">Distributionsanläggning ombord på fartyg (tar ombord </w:t>
            </w:r>
            <w:r w:rsidR="00682A92">
              <w:rPr>
                <w:i/>
              </w:rPr>
              <w:t>dricksvatten</w:t>
            </w:r>
            <w:r w:rsidR="00682A92">
              <w:t xml:space="preserve"> och lagrar i tankar)       </w:t>
            </w:r>
          </w:p>
          <w:p w:rsidR="00682A92" w:rsidRDefault="00E02E3A">
            <w:sdt>
              <w:sdtPr>
                <w:id w:val="105573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>Förpackat dricksvatten (dricksvatten tappat på flaskor, dunkar el dyl</w:t>
            </w:r>
            <w:r w:rsidR="00FE281B">
              <w:t>.</w:t>
            </w:r>
            <w:r w:rsidR="00682A92">
              <w:t xml:space="preserve"> för distribution)</w:t>
            </w:r>
          </w:p>
        </w:tc>
      </w:tr>
    </w:tbl>
    <w:p w:rsidR="00682A92" w:rsidRDefault="00682A92" w:rsidP="00682A92"/>
    <w:p w:rsidR="00682A92" w:rsidRDefault="00682A92" w:rsidP="00682A92">
      <w:pPr>
        <w:rPr>
          <w:b/>
        </w:rPr>
      </w:pPr>
      <w:r>
        <w:rPr>
          <w:b/>
        </w:rPr>
        <w:t>Verksamhetens omfattning och användningsområden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</w:tblGrid>
      <w:tr w:rsidR="00682A92" w:rsidTr="00682A92">
        <w:trPr>
          <w:trHeight w:val="909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92" w:rsidRDefault="00E02E3A">
            <w:sdt>
              <w:sdtPr>
                <w:id w:val="-44353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>Verksamheten bedrivs kontinuerligt</w:t>
            </w:r>
          </w:p>
          <w:p w:rsidR="00682A92" w:rsidRDefault="00E02E3A">
            <w:sdt>
              <w:sdtPr>
                <w:id w:val="-22259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>Verksamheten bedrivs endast periodvis, ange hur ofta:………………………………...</w:t>
            </w:r>
          </w:p>
          <w:p w:rsidR="00682A92" w:rsidRDefault="00E02E3A">
            <w:pPr>
              <w:tabs>
                <w:tab w:val="left" w:pos="939"/>
              </w:tabs>
            </w:pPr>
            <w:sdt>
              <w:sdtPr>
                <w:id w:val="-100489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>Verksamheten är tidsbegränsad, ange start- och slutdatum:……………………………</w:t>
            </w:r>
          </w:p>
        </w:tc>
      </w:tr>
      <w:tr w:rsidR="00682A92" w:rsidTr="00682A92">
        <w:trPr>
          <w:trHeight w:val="525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92" w:rsidRDefault="00682A92">
            <w:r>
              <w:t>Produktionsvolym (kubikm</w:t>
            </w:r>
            <w:r w:rsidR="002C6015">
              <w:t>eter</w:t>
            </w:r>
            <w:r>
              <w:t>/dygn):</w:t>
            </w:r>
          </w:p>
          <w:p w:rsidR="00682A92" w:rsidRDefault="00682A92">
            <w:r>
              <w:t>Produktionsvolym förpackat dricksvatten:</w:t>
            </w:r>
          </w:p>
          <w:p w:rsidR="00682A92" w:rsidRDefault="00682A92">
            <w:r>
              <w:t>Antal användare (ca):</w:t>
            </w:r>
          </w:p>
        </w:tc>
      </w:tr>
      <w:tr w:rsidR="00682A92" w:rsidTr="00682A92">
        <w:trPr>
          <w:trHeight w:val="1865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92" w:rsidRDefault="00E02E3A">
            <w:sdt>
              <w:sdtPr>
                <w:id w:val="48921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>Dricksvatten till FM verksamhet, ange vilken/vilka:…………………………………...</w:t>
            </w:r>
          </w:p>
          <w:p w:rsidR="00682A92" w:rsidRDefault="00682A92">
            <w:r>
              <w:t>………………………………………………………………………………………………</w:t>
            </w:r>
          </w:p>
          <w:p w:rsidR="00682A92" w:rsidRDefault="00E02E3A">
            <w:sdt>
              <w:sdtPr>
                <w:id w:val="110122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>Dricksvatten till livsmedelsverksamhet, ange vilken/vilka:…………………………….</w:t>
            </w:r>
          </w:p>
          <w:p w:rsidR="00682A92" w:rsidRDefault="00682A92">
            <w:r>
              <w:t>………………………………………………………………………………………………</w:t>
            </w:r>
          </w:p>
          <w:p w:rsidR="00682A92" w:rsidRDefault="00E02E3A">
            <w:sdt>
              <w:sdtPr>
                <w:id w:val="179031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>Dricksvatten till civil verksamhet, ange vilken/vilka:………………………………….</w:t>
            </w:r>
          </w:p>
          <w:p w:rsidR="00682A92" w:rsidRDefault="00682A92">
            <w:r>
              <w:t>………………………………………………………………………………………………</w:t>
            </w:r>
          </w:p>
        </w:tc>
      </w:tr>
      <w:tr w:rsidR="00682A92" w:rsidTr="00682A92">
        <w:trPr>
          <w:trHeight w:val="962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92" w:rsidRDefault="00682A92">
            <w:r>
              <w:t>Antal reservoarer/dricksvattentanker och volym:…………………………................</w:t>
            </w:r>
          </w:p>
          <w:p w:rsidR="00682A92" w:rsidRDefault="00682A92">
            <w:r>
              <w:t>………………………………………………………………………………………………</w:t>
            </w:r>
          </w:p>
          <w:p w:rsidR="00682A92" w:rsidRDefault="00682A92">
            <w:r>
              <w:t>Distributionsnätets längd:…………………………………………………………………..</w:t>
            </w:r>
          </w:p>
        </w:tc>
      </w:tr>
    </w:tbl>
    <w:p w:rsidR="00682A92" w:rsidRDefault="00682A92" w:rsidP="00682A92">
      <w:pPr>
        <w:rPr>
          <w:b/>
        </w:rPr>
      </w:pPr>
    </w:p>
    <w:p w:rsidR="002C6015" w:rsidRDefault="002C6015" w:rsidP="00682A92">
      <w:pPr>
        <w:rPr>
          <w:b/>
        </w:rPr>
      </w:pPr>
    </w:p>
    <w:p w:rsidR="002C6015" w:rsidRDefault="002C6015" w:rsidP="00682A92">
      <w:pPr>
        <w:rPr>
          <w:b/>
        </w:rPr>
      </w:pPr>
    </w:p>
    <w:p w:rsidR="002C6015" w:rsidRDefault="002C6015" w:rsidP="00682A92">
      <w:pPr>
        <w:rPr>
          <w:b/>
        </w:rPr>
      </w:pPr>
    </w:p>
    <w:p w:rsidR="002C6015" w:rsidRDefault="002C6015" w:rsidP="00682A92">
      <w:pPr>
        <w:rPr>
          <w:b/>
        </w:rPr>
      </w:pPr>
    </w:p>
    <w:p w:rsidR="002C6015" w:rsidRDefault="002C6015" w:rsidP="00682A92">
      <w:pPr>
        <w:rPr>
          <w:b/>
        </w:rPr>
      </w:pPr>
    </w:p>
    <w:p w:rsidR="002C6015" w:rsidRDefault="002C6015" w:rsidP="00682A92">
      <w:pPr>
        <w:rPr>
          <w:b/>
        </w:rPr>
      </w:pPr>
    </w:p>
    <w:p w:rsidR="002C6015" w:rsidRDefault="002C6015" w:rsidP="00682A92">
      <w:pPr>
        <w:rPr>
          <w:b/>
        </w:rPr>
      </w:pPr>
    </w:p>
    <w:p w:rsidR="002C6015" w:rsidRDefault="002C6015" w:rsidP="00682A92">
      <w:pPr>
        <w:rPr>
          <w:b/>
        </w:rPr>
      </w:pPr>
    </w:p>
    <w:p w:rsidR="002C6015" w:rsidRDefault="002C6015" w:rsidP="00682A92">
      <w:pPr>
        <w:rPr>
          <w:b/>
        </w:rPr>
      </w:pPr>
    </w:p>
    <w:p w:rsidR="002C6015" w:rsidRDefault="002C6015" w:rsidP="00682A92">
      <w:pPr>
        <w:rPr>
          <w:b/>
        </w:rPr>
      </w:pPr>
    </w:p>
    <w:p w:rsidR="002C6015" w:rsidRDefault="002C6015" w:rsidP="00682A92">
      <w:pPr>
        <w:rPr>
          <w:b/>
        </w:rPr>
      </w:pPr>
    </w:p>
    <w:p w:rsidR="00682A92" w:rsidRDefault="00682A92" w:rsidP="00682A92">
      <w:pPr>
        <w:rPr>
          <w:b/>
        </w:rPr>
      </w:pPr>
      <w:r>
        <w:rPr>
          <w:b/>
        </w:rPr>
        <w:lastRenderedPageBreak/>
        <w:t>Säkerhetsbarriärer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</w:tblGrid>
      <w:tr w:rsidR="00682A92" w:rsidTr="00682A92">
        <w:trPr>
          <w:trHeight w:val="2967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92" w:rsidRDefault="00E02E3A">
            <w:sdt>
              <w:sdtPr>
                <w:id w:val="-72513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>Omvänd osmos</w:t>
            </w:r>
          </w:p>
          <w:p w:rsidR="00682A92" w:rsidRDefault="00E02E3A">
            <w:pPr>
              <w:tabs>
                <w:tab w:val="left" w:pos="939"/>
              </w:tabs>
            </w:pPr>
            <w:sdt>
              <w:sdtPr>
                <w:id w:val="13593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>Annat membran (porvidd max 100 nm)</w:t>
            </w:r>
          </w:p>
          <w:p w:rsidR="00682A92" w:rsidRDefault="00E02E3A">
            <w:sdt>
              <w:sdtPr>
                <w:id w:val="214415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>Kemisk fällning med efterföljande filtrering (ex. aluminiumsulfat med filter)</w:t>
            </w:r>
          </w:p>
          <w:p w:rsidR="00682A92" w:rsidRDefault="00E02E3A">
            <w:sdt>
              <w:sdtPr>
                <w:id w:val="-45671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>Konstgjord infiltration (&lt; 14 dygn)</w:t>
            </w:r>
          </w:p>
          <w:p w:rsidR="00682A92" w:rsidRDefault="00E02E3A">
            <w:pPr>
              <w:tabs>
                <w:tab w:val="left" w:pos="939"/>
              </w:tabs>
            </w:pPr>
            <w:sdt>
              <w:sdtPr>
                <w:id w:val="-138510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>Långsamfiltrering</w:t>
            </w:r>
          </w:p>
          <w:p w:rsidR="00682A92" w:rsidRDefault="00E02E3A">
            <w:sdt>
              <w:sdtPr>
                <w:id w:val="86549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>Desinfektion med UV-ljus</w:t>
            </w:r>
          </w:p>
          <w:p w:rsidR="00682A92" w:rsidRDefault="00E02E3A">
            <w:sdt>
              <w:sdtPr>
                <w:id w:val="-170115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>Desinfektion med klor</w:t>
            </w:r>
          </w:p>
          <w:p w:rsidR="00682A92" w:rsidRDefault="00E02E3A">
            <w:pPr>
              <w:tabs>
                <w:tab w:val="left" w:pos="939"/>
              </w:tabs>
            </w:pPr>
            <w:sdt>
              <w:sdtPr>
                <w:id w:val="73767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>Desinfektion med ozon</w:t>
            </w:r>
          </w:p>
          <w:p w:rsidR="00682A92" w:rsidRDefault="00682A92">
            <w:pPr>
              <w:tabs>
                <w:tab w:val="left" w:pos="939"/>
              </w:tabs>
            </w:pPr>
            <w:r>
              <w:t>Barriär i beredskap, ange vilken/vilka:…………………………………………………</w:t>
            </w:r>
          </w:p>
        </w:tc>
      </w:tr>
    </w:tbl>
    <w:p w:rsidR="00682A92" w:rsidRDefault="00682A92" w:rsidP="00682A92">
      <w:pPr>
        <w:rPr>
          <w:b/>
        </w:rPr>
      </w:pPr>
      <w:r>
        <w:rPr>
          <w:b/>
        </w:rPr>
        <w:t>Övriga barriärer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0"/>
      </w:tblGrid>
      <w:tr w:rsidR="00682A92" w:rsidTr="00682A92">
        <w:trPr>
          <w:trHeight w:val="2974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92" w:rsidRDefault="00E02E3A">
            <w:sdt>
              <w:sdtPr>
                <w:id w:val="51335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 xml:space="preserve">Monokloramin, färdigberedd                           </w:t>
            </w:r>
          </w:p>
          <w:p w:rsidR="00682A92" w:rsidRDefault="00E02E3A">
            <w:sdt>
              <w:sdtPr>
                <w:id w:val="50911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 xml:space="preserve">Dosering av ammonium </w:t>
            </w:r>
          </w:p>
          <w:p w:rsidR="00682A92" w:rsidRDefault="00E02E3A">
            <w:sdt>
              <w:sdtPr>
                <w:id w:val="-110611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 xml:space="preserve">Membran (porvidd större än 100 nm)             </w:t>
            </w:r>
          </w:p>
          <w:p w:rsidR="00682A92" w:rsidRDefault="00E02E3A">
            <w:sdt>
              <w:sdtPr>
                <w:id w:val="142159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>Avhärdningsfilter</w:t>
            </w:r>
          </w:p>
          <w:p w:rsidR="00682A92" w:rsidRDefault="00E02E3A">
            <w:pPr>
              <w:tabs>
                <w:tab w:val="left" w:pos="939"/>
              </w:tabs>
            </w:pPr>
            <w:sdt>
              <w:sdtPr>
                <w:id w:val="-14397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>Sandfilter</w:t>
            </w:r>
          </w:p>
          <w:p w:rsidR="00682A92" w:rsidRDefault="00E02E3A">
            <w:sdt>
              <w:sdtPr>
                <w:id w:val="-93728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>Fluoridfilter</w:t>
            </w:r>
          </w:p>
          <w:p w:rsidR="00682A92" w:rsidRDefault="00E02E3A">
            <w:sdt>
              <w:sdtPr>
                <w:id w:val="161478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>Radonavskiljare</w:t>
            </w:r>
          </w:p>
          <w:p w:rsidR="00682A92" w:rsidRDefault="00E02E3A">
            <w:pPr>
              <w:tabs>
                <w:tab w:val="left" w:pos="939"/>
              </w:tabs>
            </w:pPr>
            <w:sdt>
              <w:sdtPr>
                <w:id w:val="156252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>Alkaliskt filter/avsyrningsfilter, ange typ av filter:……………………………………..</w:t>
            </w:r>
          </w:p>
          <w:p w:rsidR="00682A92" w:rsidRDefault="00E02E3A">
            <w:pPr>
              <w:tabs>
                <w:tab w:val="left" w:pos="939"/>
              </w:tabs>
            </w:pPr>
            <w:sdt>
              <w:sdtPr>
                <w:id w:val="-198383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>pH-justering, ange typ av ämne:………………………………………………………...</w:t>
            </w:r>
          </w:p>
          <w:p w:rsidR="00682A92" w:rsidRDefault="00E02E3A">
            <w:pPr>
              <w:tabs>
                <w:tab w:val="left" w:pos="939"/>
              </w:tabs>
            </w:pPr>
            <w:sdt>
              <w:sdtPr>
                <w:id w:val="10187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>Annan beredning, ange vilken/vilka:……………………………………………………</w:t>
            </w:r>
          </w:p>
        </w:tc>
      </w:tr>
    </w:tbl>
    <w:p w:rsidR="00682A92" w:rsidRDefault="00682A92" w:rsidP="00682A92">
      <w:pPr>
        <w:rPr>
          <w:b/>
        </w:rPr>
      </w:pPr>
    </w:p>
    <w:p w:rsidR="00682A92" w:rsidRDefault="00682A92" w:rsidP="00682A92">
      <w:pPr>
        <w:rPr>
          <w:b/>
        </w:rPr>
      </w:pPr>
      <w:r>
        <w:rPr>
          <w:b/>
        </w:rPr>
        <w:t>Larm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0"/>
      </w:tblGrid>
      <w:tr w:rsidR="00682A92" w:rsidTr="00682A92">
        <w:trPr>
          <w:trHeight w:val="840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92" w:rsidRDefault="00E02E3A">
            <w:sdt>
              <w:sdtPr>
                <w:id w:val="-20541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 xml:space="preserve">Turbiditetslarm     </w:t>
            </w:r>
            <w:sdt>
              <w:sdtPr>
                <w:id w:val="101002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 xml:space="preserve"> pH-larm       </w:t>
            </w:r>
            <w:sdt>
              <w:sdtPr>
                <w:id w:val="91235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 xml:space="preserve"> UV-larm      </w:t>
            </w:r>
            <w:sdt>
              <w:sdtPr>
                <w:id w:val="195073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 xml:space="preserve"> Klorlarm       </w:t>
            </w:r>
            <w:sdt>
              <w:sdtPr>
                <w:id w:val="100455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 xml:space="preserve"> Ozonlarm</w:t>
            </w:r>
          </w:p>
          <w:p w:rsidR="00682A92" w:rsidRDefault="00E02E3A">
            <w:sdt>
              <w:sdtPr>
                <w:id w:val="165348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A92">
              <w:t>Annat larm, ange vilket/vilka:…………………………………………………………..</w:t>
            </w:r>
          </w:p>
        </w:tc>
      </w:tr>
    </w:tbl>
    <w:p w:rsidR="00682A92" w:rsidRDefault="00682A92" w:rsidP="00682A92">
      <w:pPr>
        <w:rPr>
          <w:b/>
        </w:rPr>
      </w:pPr>
    </w:p>
    <w:p w:rsidR="00682A92" w:rsidRDefault="00682A92" w:rsidP="00682A92">
      <w:pPr>
        <w:rPr>
          <w:b/>
        </w:rPr>
      </w:pPr>
      <w:r>
        <w:rPr>
          <w:b/>
        </w:rPr>
        <w:t>Övriga upplysningar om verksamheten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682A92" w:rsidTr="00682A92">
        <w:trPr>
          <w:trHeight w:val="396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92" w:rsidRDefault="00110F2B" w:rsidP="00110F2B">
            <w:pPr>
              <w:rPr>
                <w:sz w:val="20"/>
              </w:rPr>
            </w:pPr>
            <w:r>
              <w:rPr>
                <w:sz w:val="20"/>
              </w:rPr>
              <w:t xml:space="preserve">(Till exempel </w:t>
            </w:r>
            <w:r w:rsidR="00682A92">
              <w:rPr>
                <w:sz w:val="20"/>
              </w:rPr>
              <w:t>var råvattnet hämtas ifrån, uppgifter om närliggande avlopp, uppgifter om hydrofor/hydropress, tryckstegringsstation, hur övervakning av klorhalt sker vid klordesinfektion, kortfattad beskrivning a</w:t>
            </w:r>
            <w:r>
              <w:rPr>
                <w:sz w:val="20"/>
              </w:rPr>
              <w:t xml:space="preserve">v dricksvattenverksamheten och </w:t>
            </w:r>
            <w:r w:rsidR="002C6015">
              <w:rPr>
                <w:sz w:val="20"/>
              </w:rPr>
              <w:t>renings</w:t>
            </w:r>
            <w:r w:rsidR="00682A92">
              <w:rPr>
                <w:sz w:val="20"/>
              </w:rPr>
              <w:t>processen</w:t>
            </w:r>
            <w:r>
              <w:rPr>
                <w:sz w:val="20"/>
              </w:rPr>
              <w:t>.</w:t>
            </w:r>
            <w:r w:rsidR="00682A92">
              <w:rPr>
                <w:sz w:val="20"/>
              </w:rPr>
              <w:t>)</w:t>
            </w:r>
          </w:p>
        </w:tc>
      </w:tr>
    </w:tbl>
    <w:p w:rsidR="00682A92" w:rsidRDefault="00682A92" w:rsidP="00682A92">
      <w:pPr>
        <w:rPr>
          <w:b/>
        </w:rPr>
      </w:pPr>
    </w:p>
    <w:p w:rsidR="00682A92" w:rsidRDefault="00682A92" w:rsidP="00682A92">
      <w:pPr>
        <w:rPr>
          <w:b/>
        </w:rPr>
      </w:pPr>
      <w:r>
        <w:rPr>
          <w:b/>
        </w:rPr>
        <w:lastRenderedPageBreak/>
        <w:t>In</w:t>
      </w:r>
      <w:r w:rsidR="00272C0A">
        <w:rPr>
          <w:b/>
        </w:rPr>
        <w:t>formation om egenkontroll, fastställande av provtagning och faroanalys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682A92" w:rsidTr="00682A92">
        <w:trPr>
          <w:trHeight w:val="223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0A" w:rsidRDefault="004E1C26" w:rsidP="00272C0A">
            <w:pPr>
              <w:pStyle w:val="Normalwebb"/>
            </w:pPr>
            <w:r>
              <w:t xml:space="preserve">Alla som producerar eller distribuerar dricksvatten omfattas av skyldigheten att bedriva egenkontroll enligt HACCP-principen vilket bland annat innebär att </w:t>
            </w:r>
            <w:r w:rsidR="00272C0A">
              <w:t>identifiera de faror som måste förebyggas, elimineras eller reduceras till en acceptabel nivå genom framtagande av en faroanalys</w:t>
            </w:r>
            <w:r>
              <w:t xml:space="preserve">. </w:t>
            </w:r>
            <w:r w:rsidR="00272C0A">
              <w:t>Faroanalysen ska fasts</w:t>
            </w:r>
            <w:r w:rsidR="002C6015">
              <w:t>t</w:t>
            </w:r>
            <w:r w:rsidR="00272C0A">
              <w:t>ällas av F</w:t>
            </w:r>
            <w:r w:rsidR="00884A34">
              <w:t>IHM</w:t>
            </w:r>
            <w:r w:rsidR="00272C0A">
              <w:t xml:space="preserve">.  </w:t>
            </w:r>
          </w:p>
          <w:p w:rsidR="004E1C26" w:rsidRDefault="00272C0A" w:rsidP="004E1C26">
            <w:pPr>
              <w:pStyle w:val="Normalwebb"/>
            </w:pPr>
            <w:r>
              <w:t xml:space="preserve">Vidare ska </w:t>
            </w:r>
            <w:r w:rsidR="004E1C26">
              <w:t>F</w:t>
            </w:r>
            <w:r w:rsidR="00DA2D50">
              <w:t>IHM</w:t>
            </w:r>
            <w:r w:rsidR="004E1C26">
              <w:t xml:space="preserve"> </w:t>
            </w:r>
            <w:r>
              <w:t xml:space="preserve">fastställa verksamhetens </w:t>
            </w:r>
            <w:r w:rsidR="004E1C26">
              <w:t xml:space="preserve">undersökningsprogram </w:t>
            </w:r>
            <w:r>
              <w:t xml:space="preserve">för dricksvatten. </w:t>
            </w:r>
            <w:r w:rsidR="004E1C26">
              <w:t xml:space="preserve">Parametrar, provtagningspunkter och frekvenser av normal respektive utvidgad undersökning </w:t>
            </w:r>
            <w:r w:rsidR="00BF358F">
              <w:t xml:space="preserve">ska fastställas. </w:t>
            </w:r>
            <w:r w:rsidR="004E1C26">
              <w:t xml:space="preserve"> </w:t>
            </w:r>
          </w:p>
          <w:p w:rsidR="00C34012" w:rsidRDefault="00272C0A" w:rsidP="004E1C26">
            <w:pPr>
              <w:pStyle w:val="Normalwebb"/>
            </w:pPr>
            <w:r>
              <w:t xml:space="preserve">Fastställande av faroanalys och </w:t>
            </w:r>
            <w:r w:rsidR="006F603F">
              <w:t>undersökningsprogram</w:t>
            </w:r>
            <w:r>
              <w:t xml:space="preserve"> sker i separata ärenden. Underlag f</w:t>
            </w:r>
            <w:r w:rsidR="004E1C26">
              <w:t>ör faroanalys och förslag till undersökningspr</w:t>
            </w:r>
            <w:r w:rsidR="00DA2D50">
              <w:t xml:space="preserve">ogram kan dock skickas in till FIHM </w:t>
            </w:r>
            <w:r>
              <w:t xml:space="preserve">redan i samband med registreringen. </w:t>
            </w:r>
            <w:r w:rsidR="004E1C26">
              <w:t xml:space="preserve"> </w:t>
            </w:r>
          </w:p>
          <w:p w:rsidR="004E1C26" w:rsidRDefault="004E1C26" w:rsidP="00DA2D50">
            <w:pPr>
              <w:pStyle w:val="Normalwebb"/>
            </w:pPr>
            <w:r>
              <w:t>F</w:t>
            </w:r>
            <w:r w:rsidR="00DA2D50">
              <w:t xml:space="preserve">IHM </w:t>
            </w:r>
            <w:r>
              <w:t xml:space="preserve">fastställandebeslut gäller i fem år. </w:t>
            </w:r>
          </w:p>
          <w:p w:rsidR="00181282" w:rsidRDefault="00181282" w:rsidP="00DA2D50">
            <w:pPr>
              <w:pStyle w:val="Normalwebb"/>
            </w:pPr>
          </w:p>
        </w:tc>
      </w:tr>
    </w:tbl>
    <w:p w:rsidR="00682A92" w:rsidRDefault="00682A92" w:rsidP="00682A92"/>
    <w:p w:rsidR="00110F2B" w:rsidRDefault="00110F2B" w:rsidP="00110F2B">
      <w:pPr>
        <w:rPr>
          <w:b/>
        </w:rPr>
      </w:pPr>
      <w:r>
        <w:rPr>
          <w:b/>
        </w:rPr>
        <w:t>Information om registreringen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110F2B" w:rsidTr="00C34012">
        <w:trPr>
          <w:trHeight w:val="269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34" w:rsidRPr="000B1E02" w:rsidRDefault="00884A34" w:rsidP="00884A34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Anmäl</w:t>
            </w:r>
            <w:r w:rsidR="00CD18EB">
              <w:rPr>
                <w:szCs w:val="24"/>
              </w:rPr>
              <w:t xml:space="preserve">an </w:t>
            </w:r>
            <w:r>
              <w:rPr>
                <w:szCs w:val="24"/>
              </w:rPr>
              <w:t xml:space="preserve">skickas till </w:t>
            </w:r>
            <w:r w:rsidRPr="00CA755C">
              <w:rPr>
                <w:b/>
                <w:szCs w:val="24"/>
              </w:rPr>
              <w:t xml:space="preserve">Försvarsinspektören för hälsa och miljö, 107 85 Stockholm, </w:t>
            </w:r>
            <w:r>
              <w:rPr>
                <w:szCs w:val="24"/>
              </w:rPr>
              <w:t xml:space="preserve">alternativt per e-post till </w:t>
            </w:r>
            <w:r w:rsidRPr="00CA755C">
              <w:rPr>
                <w:b/>
                <w:szCs w:val="24"/>
              </w:rPr>
              <w:t>exp-fihm@mil.se</w:t>
            </w:r>
            <w:r>
              <w:rPr>
                <w:szCs w:val="24"/>
              </w:rPr>
              <w:t>.</w:t>
            </w:r>
          </w:p>
          <w:p w:rsidR="00110F2B" w:rsidRDefault="00110F2B" w:rsidP="00884A34"/>
          <w:p w:rsidR="00884A34" w:rsidRDefault="00181282" w:rsidP="0032376B">
            <w:r>
              <w:t>Uppgifterna som lämnas i denna anmälningsbl</w:t>
            </w:r>
            <w:r w:rsidR="0032376B">
              <w:t xml:space="preserve">ankett kommer att behandlas av FIHM </w:t>
            </w:r>
            <w:r>
              <w:t xml:space="preserve">enligt 2 kap. </w:t>
            </w:r>
            <w:r w:rsidR="0032376B">
              <w:t>9 § försvarsdatalagen för att F</w:t>
            </w:r>
            <w:r>
              <w:t>I</w:t>
            </w:r>
            <w:r w:rsidR="0032376B">
              <w:t>H</w:t>
            </w:r>
            <w:r>
              <w:t xml:space="preserve">M ska kunna fullgöra sitt tillsynsansvar. För mer information om Försvarsmaktens personuppgiftsbehandling och för en beskrivning av vilka rättigheter enskilda har, </w:t>
            </w:r>
            <w:hyperlink r:id="rId15" w:history="1">
              <w:r>
                <w:rPr>
                  <w:rStyle w:val="Hyperlnk"/>
                </w:rPr>
                <w:t>www.forsvarsmakten.se/personuppgifter</w:t>
              </w:r>
            </w:hyperlink>
            <w:r>
              <w:t xml:space="preserve">. </w:t>
            </w:r>
          </w:p>
        </w:tc>
      </w:tr>
    </w:tbl>
    <w:p w:rsidR="00110F2B" w:rsidRDefault="00110F2B" w:rsidP="00682A92">
      <w:pPr>
        <w:ind w:left="360"/>
        <w:rPr>
          <w:b/>
        </w:rPr>
      </w:pPr>
    </w:p>
    <w:p w:rsidR="00110F2B" w:rsidRDefault="00110F2B" w:rsidP="00682A92">
      <w:pPr>
        <w:ind w:left="360"/>
        <w:rPr>
          <w:b/>
        </w:rPr>
      </w:pPr>
    </w:p>
    <w:p w:rsidR="00682A92" w:rsidRDefault="00682A92" w:rsidP="00C34012">
      <w:pPr>
        <w:rPr>
          <w:b/>
        </w:rPr>
      </w:pPr>
      <w:r>
        <w:rPr>
          <w:b/>
        </w:rPr>
        <w:t>Underskrift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4856"/>
      </w:tblGrid>
      <w:tr w:rsidR="00682A92" w:rsidTr="00682A92">
        <w:trPr>
          <w:trHeight w:val="51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92" w:rsidRDefault="00682A92">
            <w:pPr>
              <w:rPr>
                <w:sz w:val="20"/>
              </w:rPr>
            </w:pPr>
            <w:r>
              <w:rPr>
                <w:sz w:val="20"/>
              </w:rPr>
              <w:t>Ort: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92" w:rsidRDefault="00682A92">
            <w:pPr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</w:tr>
      <w:tr w:rsidR="00682A92" w:rsidTr="00682A92">
        <w:trPr>
          <w:trHeight w:val="531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92" w:rsidRDefault="00682A92">
            <w:pPr>
              <w:rPr>
                <w:sz w:val="20"/>
              </w:rPr>
            </w:pPr>
            <w:r>
              <w:rPr>
                <w:sz w:val="20"/>
              </w:rPr>
              <w:t>Behörig verksamhetsutövares underskrift:</w:t>
            </w:r>
          </w:p>
          <w:p w:rsidR="00682A92" w:rsidRDefault="00682A92">
            <w:pPr>
              <w:rPr>
                <w:sz w:val="20"/>
              </w:rPr>
            </w:pPr>
          </w:p>
        </w:tc>
      </w:tr>
      <w:tr w:rsidR="00682A92" w:rsidTr="00682A92">
        <w:trPr>
          <w:trHeight w:val="542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92" w:rsidRDefault="00682A92">
            <w:pPr>
              <w:rPr>
                <w:sz w:val="20"/>
              </w:rPr>
            </w:pPr>
            <w:r>
              <w:rPr>
                <w:sz w:val="20"/>
              </w:rPr>
              <w:t>Namnförtydligande:</w:t>
            </w:r>
          </w:p>
        </w:tc>
      </w:tr>
    </w:tbl>
    <w:p w:rsidR="00397EE5" w:rsidRPr="00F963FA" w:rsidRDefault="00397EE5" w:rsidP="00397EE5">
      <w:pPr>
        <w:rPr>
          <w:sz w:val="16"/>
          <w:szCs w:val="16"/>
        </w:rPr>
      </w:pPr>
    </w:p>
    <w:sectPr w:rsidR="00397EE5" w:rsidRPr="00F963FA" w:rsidSect="00F45B02">
      <w:headerReference w:type="default" r:id="rId16"/>
      <w:headerReference w:type="first" r:id="rId17"/>
      <w:footerReference w:type="first" r:id="rId18"/>
      <w:pgSz w:w="11907" w:h="16840" w:code="9"/>
      <w:pgMar w:top="2835" w:right="2846" w:bottom="1077" w:left="1157" w:header="482" w:footer="4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62" w:rsidRPr="00AF18C5" w:rsidRDefault="00151F62" w:rsidP="00AF18C5">
      <w:pPr>
        <w:pStyle w:val="Sidfot"/>
      </w:pPr>
    </w:p>
  </w:endnote>
  <w:endnote w:type="continuationSeparator" w:id="0">
    <w:p w:rsidR="00151F62" w:rsidRPr="00AF18C5" w:rsidRDefault="00151F62" w:rsidP="00AF18C5">
      <w:pPr>
        <w:pStyle w:val="Sidfo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-186918342"/>
      <w:lock w:val="contentLocked"/>
      <w:group/>
    </w:sdtPr>
    <w:sdtEndPr/>
    <w:sdtContent>
      <w:tbl>
        <w:tblPr>
          <w:tblW w:w="1034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2251"/>
          <w:gridCol w:w="2251"/>
          <w:gridCol w:w="1616"/>
          <w:gridCol w:w="1616"/>
          <w:gridCol w:w="2614"/>
        </w:tblGrid>
        <w:tr w:rsidR="00397EE5" w:rsidTr="003975BE">
          <w:tc>
            <w:tcPr>
              <w:tcW w:w="10348" w:type="dxa"/>
              <w:gridSpan w:val="5"/>
            </w:tcPr>
            <w:p w:rsidR="00397EE5" w:rsidRDefault="00397EE5" w:rsidP="003975BE">
              <w:pPr>
                <w:pStyle w:val="Ledtext"/>
              </w:pPr>
            </w:p>
          </w:tc>
        </w:tr>
        <w:tr w:rsidR="00397EE5" w:rsidTr="003975BE">
          <w:tc>
            <w:tcPr>
              <w:tcW w:w="10348" w:type="dxa"/>
              <w:gridSpan w:val="5"/>
            </w:tcPr>
            <w:p w:rsidR="00397EE5" w:rsidRDefault="00E02E3A" w:rsidP="003975BE">
              <w:pPr>
                <w:pStyle w:val="Ledtext"/>
              </w:pPr>
              <w:sdt>
                <w:sdtPr>
                  <w:tag w:val="FM_CCT_XMLPART_MAP: person/sign"/>
                  <w:id w:val="274985308"/>
                  <w:showingPlcHdr/>
                  <w:dataBinding w:prefixMappings="xmlns:ns0='http://FmMall2010/person' " w:xpath="/ns0:person[1]/ns0:sign[1]" w:storeItemID="{6C587238-4BEE-4C57-9865-05CD6F0FCED6}"/>
                  <w:text/>
                </w:sdtPr>
                <w:sdtEndPr/>
                <w:sdtContent>
                  <w:r w:rsidR="00682A92">
                    <w:t xml:space="preserve">     </w:t>
                  </w:r>
                </w:sdtContent>
              </w:sdt>
              <w:r w:rsidR="00397EE5">
                <w:t xml:space="preserve"> </w:t>
              </w:r>
            </w:p>
          </w:tc>
        </w:tr>
        <w:tr w:rsidR="00397EE5" w:rsidTr="003975BE">
          <w:tc>
            <w:tcPr>
              <w:tcW w:w="2251" w:type="dxa"/>
              <w:tcBorders>
                <w:top w:val="single" w:sz="4" w:space="0" w:color="auto"/>
              </w:tcBorders>
            </w:tcPr>
            <w:sdt>
              <w:sdtPr>
                <w:tag w:val="FM_CCT_XMLPART_MAP: ledtexter/postadress"/>
                <w:id w:val="194519918"/>
                <w:lock w:val="contentLocked"/>
                <w:dataBinding w:prefixMappings="xmlns:ns0='http://FmMall2010/ledtexter' " w:xpath="/ns0:ledtexter[1]/ns0:postadress[1]" w:storeItemID="{FBF57BAE-27B0-45F0-91CC-A31078BAB6C1}"/>
                <w:text/>
              </w:sdtPr>
              <w:sdtEndPr/>
              <w:sdtContent>
                <w:p w:rsidR="00397EE5" w:rsidRDefault="00397EE5" w:rsidP="003975BE">
                  <w:pPr>
                    <w:pStyle w:val="Ledtext"/>
                  </w:pPr>
                  <w:r>
                    <w:t>Postadress</w:t>
                  </w:r>
                </w:p>
              </w:sdtContent>
            </w:sdt>
          </w:tc>
          <w:tc>
            <w:tcPr>
              <w:tcW w:w="2251" w:type="dxa"/>
              <w:tcBorders>
                <w:top w:val="single" w:sz="4" w:space="0" w:color="auto"/>
              </w:tcBorders>
            </w:tcPr>
            <w:sdt>
              <w:sdtPr>
                <w:tag w:val="FM_CCT_XMLPART_MAP: ledtexter/besoksadress"/>
                <w:id w:val="283321288"/>
                <w:lock w:val="contentLocked"/>
                <w:dataBinding w:prefixMappings="xmlns:ns0='http://FmMall2010/ledtexter' " w:xpath="/ns0:ledtexter[1]/ns0:besoksadress[1]" w:storeItemID="{FBF57BAE-27B0-45F0-91CC-A31078BAB6C1}"/>
                <w:text/>
              </w:sdtPr>
              <w:sdtEndPr/>
              <w:sdtContent>
                <w:p w:rsidR="00397EE5" w:rsidRDefault="00397EE5" w:rsidP="003975BE">
                  <w:pPr>
                    <w:pStyle w:val="Ledtext"/>
                  </w:pPr>
                  <w:r>
                    <w:t>Besöksadress</w:t>
                  </w:r>
                </w:p>
              </w:sdtContent>
            </w:sdt>
          </w:tc>
          <w:tc>
            <w:tcPr>
              <w:tcW w:w="1616" w:type="dxa"/>
              <w:tcBorders>
                <w:top w:val="single" w:sz="4" w:space="0" w:color="auto"/>
              </w:tcBorders>
            </w:tcPr>
            <w:sdt>
              <w:sdtPr>
                <w:tag w:val="FM_CCT_XMLPART_MAP: ledtexter/telefon"/>
                <w:id w:val="35790401"/>
                <w:lock w:val="contentLocked"/>
                <w:dataBinding w:prefixMappings="xmlns:ns0='http://FmMall2010/ledtexter' " w:xpath="/ns0:ledtexter[1]/ns0:telefon[1]" w:storeItemID="{FBF57BAE-27B0-45F0-91CC-A31078BAB6C1}"/>
                <w:text/>
              </w:sdtPr>
              <w:sdtEndPr/>
              <w:sdtContent>
                <w:p w:rsidR="00397EE5" w:rsidRDefault="00397EE5" w:rsidP="003975BE">
                  <w:pPr>
                    <w:pStyle w:val="Ledtext"/>
                  </w:pPr>
                  <w:r>
                    <w:t>Telefon</w:t>
                  </w:r>
                </w:p>
              </w:sdtContent>
            </w:sdt>
          </w:tc>
          <w:tc>
            <w:tcPr>
              <w:tcW w:w="1616" w:type="dxa"/>
              <w:tcBorders>
                <w:top w:val="single" w:sz="4" w:space="0" w:color="auto"/>
              </w:tcBorders>
            </w:tcPr>
            <w:sdt>
              <w:sdtPr>
                <w:tag w:val="FM_CCT_XMLPART_MAP: ledtexter/telefax"/>
                <w:id w:val="1146325459"/>
                <w:lock w:val="contentLocked"/>
                <w:dataBinding w:prefixMappings="xmlns:ns0='http://FmMall2010/ledtexter' " w:xpath="/ns0:ledtexter[1]/ns0:telefax[1]" w:storeItemID="{FBF57BAE-27B0-45F0-91CC-A31078BAB6C1}"/>
                <w:text/>
              </w:sdtPr>
              <w:sdtEndPr/>
              <w:sdtContent>
                <w:p w:rsidR="00397EE5" w:rsidRDefault="00397EE5" w:rsidP="003975BE">
                  <w:pPr>
                    <w:pStyle w:val="Ledtext"/>
                  </w:pPr>
                  <w:r>
                    <w:t>Telefax</w:t>
                  </w:r>
                </w:p>
              </w:sdtContent>
            </w:sdt>
          </w:tc>
          <w:tc>
            <w:tcPr>
              <w:tcW w:w="2586" w:type="dxa"/>
              <w:tcBorders>
                <w:top w:val="single" w:sz="4" w:space="0" w:color="auto"/>
              </w:tcBorders>
            </w:tcPr>
            <w:sdt>
              <w:sdtPr>
                <w:tag w:val="FM_CCT_XMLPART_MAP: ledtexter/e-post_och_internet"/>
                <w:id w:val="-277028276"/>
                <w:lock w:val="contentLocked"/>
                <w:dataBinding w:prefixMappings="xmlns:ns0='http://FmMall2010/ledtexter' " w:xpath="/ns0:ledtexter[1]/ns0:e-post_och_internet[1]" w:storeItemID="{FBF57BAE-27B0-45F0-91CC-A31078BAB6C1}"/>
                <w:text/>
              </w:sdtPr>
              <w:sdtEndPr/>
              <w:sdtContent>
                <w:p w:rsidR="00397EE5" w:rsidRDefault="00397EE5" w:rsidP="003975BE">
                  <w:pPr>
                    <w:pStyle w:val="Ledtext"/>
                  </w:pPr>
                  <w:r>
                    <w:t>E-post, Internet</w:t>
                  </w:r>
                </w:p>
              </w:sdtContent>
            </w:sdt>
          </w:tc>
        </w:tr>
        <w:tr w:rsidR="00397EE5" w:rsidTr="003975BE">
          <w:tc>
            <w:tcPr>
              <w:tcW w:w="2251" w:type="dxa"/>
            </w:tcPr>
            <w:sdt>
              <w:sdtPr>
                <w:tag w:val="FM_CCT_XMLPART_MAP: org/postadress"/>
                <w:id w:val="1890684837"/>
                <w:dataBinding w:prefixMappings="xmlns:ns0='http://FmMall2010/org' " w:xpath="/ns0:org[1]/ns0:postadress[1]" w:storeItemID="{692A50B1-EFD2-4D86-A6B3-87CB4ADD4C09}"/>
                <w:text w:multiLine="1"/>
              </w:sdtPr>
              <w:sdtEndPr/>
              <w:sdtContent>
                <w:p w:rsidR="00397EE5" w:rsidRDefault="00397EE5" w:rsidP="003975BE">
                  <w:pPr>
                    <w:pStyle w:val="Adress"/>
                  </w:pPr>
                  <w:r>
                    <w:t>Försvarsinspektören</w:t>
                  </w:r>
                  <w:r>
                    <w:br/>
                    <w:t>för hälsa och miljö</w:t>
                  </w:r>
                  <w:r>
                    <w:br/>
                    <w:t>107 85 Stockholm</w:t>
                  </w:r>
                </w:p>
              </w:sdtContent>
            </w:sdt>
          </w:tc>
          <w:tc>
            <w:tcPr>
              <w:tcW w:w="2251" w:type="dxa"/>
            </w:tcPr>
            <w:sdt>
              <w:sdtPr>
                <w:tag w:val="FM_CCT_XMLPART_MAP: org/besoksadress"/>
                <w:id w:val="499398458"/>
                <w:dataBinding w:prefixMappings="xmlns:ns0='http://FmMall2010/org' " w:xpath="/ns0:org[1]/ns0:besoksadress[1]" w:storeItemID="{692A50B1-EFD2-4D86-A6B3-87CB4ADD4C09}"/>
                <w:text w:multiLine="1"/>
              </w:sdtPr>
              <w:sdtEndPr/>
              <w:sdtContent>
                <w:p w:rsidR="00397EE5" w:rsidRDefault="00397EE5" w:rsidP="003975BE">
                  <w:pPr>
                    <w:pStyle w:val="Adress"/>
                  </w:pPr>
                  <w:r>
                    <w:t>Tegeluddsvägen 100</w:t>
                  </w:r>
                </w:p>
              </w:sdtContent>
            </w:sdt>
          </w:tc>
          <w:tc>
            <w:tcPr>
              <w:tcW w:w="1616" w:type="dxa"/>
            </w:tcPr>
            <w:sdt>
              <w:sdtPr>
                <w:tag w:val="FM_CCT_XMLPART_MAP: org/telefon"/>
                <w:id w:val="-580603375"/>
                <w:dataBinding w:prefixMappings="xmlns:ns0='http://FmMall2010/org' " w:xpath="/ns0:org[1]/ns0:telefon[1]" w:storeItemID="{692A50B1-EFD2-4D86-A6B3-87CB4ADD4C09}"/>
                <w:text w:multiLine="1"/>
              </w:sdtPr>
              <w:sdtEndPr/>
              <w:sdtContent>
                <w:p w:rsidR="00397EE5" w:rsidRDefault="00397EE5" w:rsidP="003975BE">
                  <w:pPr>
                    <w:pStyle w:val="Adress"/>
                  </w:pPr>
                  <w:r>
                    <w:t>08-788 75 00</w:t>
                  </w:r>
                </w:p>
              </w:sdtContent>
            </w:sdt>
          </w:tc>
          <w:tc>
            <w:tcPr>
              <w:tcW w:w="1616" w:type="dxa"/>
            </w:tcPr>
            <w:sdt>
              <w:sdtPr>
                <w:tag w:val="FM_CCT_XMLPART_MAP: org/telefax"/>
                <w:id w:val="-142673470"/>
                <w:dataBinding w:prefixMappings="xmlns:ns0='http://FmMall2010/org' " w:xpath="/ns0:org[1]/ns0:telefax[1]" w:storeItemID="{692A50B1-EFD2-4D86-A6B3-87CB4ADD4C09}"/>
                <w:text w:multiLine="1"/>
              </w:sdtPr>
              <w:sdtEndPr/>
              <w:sdtContent>
                <w:p w:rsidR="00397EE5" w:rsidRDefault="00397EE5" w:rsidP="003975BE">
                  <w:pPr>
                    <w:pStyle w:val="Adress"/>
                  </w:pPr>
                  <w:r>
                    <w:t>08-5628 16 86</w:t>
                  </w:r>
                </w:p>
              </w:sdtContent>
            </w:sdt>
          </w:tc>
          <w:tc>
            <w:tcPr>
              <w:tcW w:w="2586" w:type="dxa"/>
            </w:tcPr>
            <w:sdt>
              <w:sdtPr>
                <w:tag w:val="FM_CCT_XMLPART_MAP: org/e-post"/>
                <w:id w:val="-1964572722"/>
                <w:dataBinding w:prefixMappings="xmlns:ns0='http://FmMall2010/org' " w:xpath="/ns0:org[1]/ns0:e-post[1]" w:storeItemID="{692A50B1-EFD2-4D86-A6B3-87CB4ADD4C09}"/>
                <w:text/>
              </w:sdtPr>
              <w:sdtEndPr/>
              <w:sdtContent>
                <w:p w:rsidR="00397EE5" w:rsidRDefault="00397EE5" w:rsidP="003975BE">
                  <w:pPr>
                    <w:pStyle w:val="Adress"/>
                  </w:pPr>
                  <w:r>
                    <w:t>exp-fihm@mil.se</w:t>
                  </w:r>
                </w:p>
              </w:sdtContent>
            </w:sdt>
            <w:sdt>
              <w:sdtPr>
                <w:tag w:val="FM_CCT_XMLPART_MAP: org/internet"/>
                <w:id w:val="-65645473"/>
                <w:dataBinding w:prefixMappings="xmlns:ns0='http://FmMall2010/org' " w:xpath="/ns0:org[1]/ns0:internet[1]" w:storeItemID="{692A50B1-EFD2-4D86-A6B3-87CB4ADD4C09}"/>
                <w:text/>
              </w:sdtPr>
              <w:sdtEndPr/>
              <w:sdtContent>
                <w:p w:rsidR="00397EE5" w:rsidRDefault="00397EE5" w:rsidP="003975BE">
                  <w:pPr>
                    <w:pStyle w:val="Adress"/>
                  </w:pPr>
                  <w:r>
                    <w:t>www.forsvarsmakten.se/hkv</w:t>
                  </w:r>
                </w:p>
              </w:sdtContent>
            </w:sdt>
          </w:tc>
        </w:tr>
      </w:tbl>
      <w:p w:rsidR="003975BE" w:rsidRPr="00AF18C5" w:rsidRDefault="00E02E3A" w:rsidP="00AF18C5">
        <w:pPr>
          <w:pStyle w:val="Sidfo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62" w:rsidRPr="00AF18C5" w:rsidRDefault="00151F62" w:rsidP="00AF18C5">
      <w:pPr>
        <w:pStyle w:val="Sidfot"/>
      </w:pPr>
    </w:p>
  </w:footnote>
  <w:footnote w:type="continuationSeparator" w:id="0">
    <w:p w:rsidR="00151F62" w:rsidRPr="00AF18C5" w:rsidRDefault="00151F62" w:rsidP="00AF18C5">
      <w:pPr>
        <w:pStyle w:val="Sidfo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2175492"/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0"/>
          <w:gridCol w:w="2741"/>
          <w:gridCol w:w="2093"/>
          <w:gridCol w:w="1734"/>
          <w:gridCol w:w="197"/>
          <w:gridCol w:w="1931"/>
          <w:gridCol w:w="1931"/>
        </w:tblGrid>
        <w:tr w:rsidR="00397EE5" w:rsidTr="003975BE">
          <w:trPr>
            <w:cantSplit/>
            <w:trHeight w:hRule="exact" w:val="601"/>
          </w:trPr>
          <w:tc>
            <w:tcPr>
              <w:tcW w:w="520" w:type="dxa"/>
              <w:vMerge w:val="restart"/>
            </w:tcPr>
            <w:p w:rsidR="00397EE5" w:rsidRDefault="00397EE5" w:rsidP="003975BE"/>
          </w:tc>
          <w:sdt>
            <w:sdtPr>
              <w:rPr>
                <w:noProof/>
              </w:rPr>
              <w:alias w:val="Vapen-s2"/>
              <w:tag w:val="FM_CCT_XMLPART_MAP: org/vapen-s2"/>
              <w:id w:val="1510104082"/>
              <w:dataBinding w:prefixMappings="xmlns:ns0='http://FmMall2010/org' " w:xpath="/ns0:org[1]/ns0:vapen-s2[1]" w:storeItemID="{692A50B1-EFD2-4D86-A6B3-87CB4ADD4C09}"/>
              <w:picture/>
            </w:sdtPr>
            <w:sdtEndPr/>
            <w:sdtContent>
              <w:tc>
                <w:tcPr>
                  <w:tcW w:w="4834" w:type="dxa"/>
                  <w:gridSpan w:val="2"/>
                  <w:vMerge w:val="restart"/>
                  <w:vAlign w:val="center"/>
                </w:tcPr>
                <w:p w:rsidR="00397EE5" w:rsidRDefault="00397EE5" w:rsidP="001858F4">
                  <w:r>
                    <w:rPr>
                      <w:noProof/>
                    </w:rPr>
                    <w:drawing>
                      <wp:inline distT="0" distB="0" distL="0" distR="0" wp14:anchorId="75574D59" wp14:editId="313F536F">
                        <wp:extent cx="2857500" cy="380570"/>
                        <wp:effectExtent l="0" t="0" r="0" b="635"/>
                        <wp:docPr id="13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  <w:tc>
            <w:tcPr>
              <w:tcW w:w="3862" w:type="dxa"/>
              <w:gridSpan w:val="3"/>
              <w:vAlign w:val="bottom"/>
            </w:tcPr>
            <w:p w:rsidR="00397EE5" w:rsidRPr="004F10DD" w:rsidRDefault="00397EE5" w:rsidP="003975BE">
              <w:pPr>
                <w:pStyle w:val="Handlingstyp"/>
                <w:rPr>
                  <w:rFonts w:ascii="Times New Roman" w:hAnsi="Times New Roman"/>
                  <w:b w:val="0"/>
                  <w:sz w:val="24"/>
                </w:rPr>
              </w:pPr>
            </w:p>
          </w:tc>
          <w:tc>
            <w:tcPr>
              <w:tcW w:w="1931" w:type="dxa"/>
              <w:vAlign w:val="bottom"/>
            </w:tcPr>
            <w:p w:rsidR="00397EE5" w:rsidRDefault="00E02E3A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-144044129"/>
                  <w:showingPlcHdr/>
                  <w:dataBinding w:prefixMappings="xmlns:ns0='http://FmMall2010/fm_dokument' " w:xpath="/ns0:fm_dokument[1]/ns0:bilaga[1]" w:storeItemID="{FD78AF57-4D79-44B5-B9CB-C3D4F710AACC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397EE5" w:rsidRPr="00FE3675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397EE5" w:rsidTr="003975BE">
          <w:trPr>
            <w:cantSplit/>
          </w:trPr>
          <w:tc>
            <w:tcPr>
              <w:tcW w:w="520" w:type="dxa"/>
              <w:vMerge/>
            </w:tcPr>
            <w:p w:rsidR="00397EE5" w:rsidRDefault="00397EE5" w:rsidP="00BE005E">
              <w:pPr>
                <w:pStyle w:val="Mynd2"/>
              </w:pPr>
            </w:p>
          </w:tc>
          <w:tc>
            <w:tcPr>
              <w:tcW w:w="4834" w:type="dxa"/>
              <w:gridSpan w:val="2"/>
              <w:vMerge/>
            </w:tcPr>
            <w:p w:rsidR="00397EE5" w:rsidRDefault="00397EE5" w:rsidP="00BE005E">
              <w:pPr>
                <w:pStyle w:val="Mynd2"/>
              </w:pPr>
            </w:p>
          </w:tc>
          <w:tc>
            <w:tcPr>
              <w:tcW w:w="1931" w:type="dxa"/>
              <w:gridSpan w:val="2"/>
              <w:vAlign w:val="bottom"/>
            </w:tcPr>
            <w:p w:rsidR="00397EE5" w:rsidRPr="004F10DD" w:rsidRDefault="00397EE5" w:rsidP="003975BE">
              <w:pPr>
                <w:pStyle w:val="Ledtext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1931" w:type="dxa"/>
              <w:vAlign w:val="bottom"/>
            </w:tcPr>
            <w:p w:rsidR="00397EE5" w:rsidRDefault="00397EE5" w:rsidP="003975BE">
              <w:pPr>
                <w:pStyle w:val="Ledtext"/>
              </w:pPr>
            </w:p>
          </w:tc>
          <w:tc>
            <w:tcPr>
              <w:tcW w:w="1931" w:type="dxa"/>
              <w:vAlign w:val="bottom"/>
            </w:tcPr>
            <w:p w:rsidR="00397EE5" w:rsidRDefault="00397EE5" w:rsidP="003975BE">
              <w:pPr>
                <w:pStyle w:val="Ledtext"/>
              </w:pPr>
            </w:p>
          </w:tc>
        </w:tr>
        <w:tr w:rsidR="00397EE5" w:rsidTr="003975BE">
          <w:trPr>
            <w:cantSplit/>
          </w:trPr>
          <w:tc>
            <w:tcPr>
              <w:tcW w:w="520" w:type="dxa"/>
              <w:vMerge/>
            </w:tcPr>
            <w:p w:rsidR="00397EE5" w:rsidRPr="00BA3BA1" w:rsidRDefault="00397EE5" w:rsidP="003975BE">
              <w:pPr>
                <w:pStyle w:val="Mynd"/>
              </w:pPr>
            </w:p>
          </w:tc>
          <w:tc>
            <w:tcPr>
              <w:tcW w:w="4834" w:type="dxa"/>
              <w:gridSpan w:val="2"/>
              <w:vMerge/>
            </w:tcPr>
            <w:p w:rsidR="00397EE5" w:rsidRPr="00BA3BA1" w:rsidRDefault="00397EE5" w:rsidP="003975BE">
              <w:pPr>
                <w:pStyle w:val="Mynd"/>
              </w:pPr>
            </w:p>
          </w:tc>
          <w:tc>
            <w:tcPr>
              <w:tcW w:w="1931" w:type="dxa"/>
              <w:gridSpan w:val="2"/>
            </w:tcPr>
            <w:sdt>
              <w:sdtPr>
                <w:tag w:val="FM_CCT_XMLPART_MAP: fm_dokument/datum"/>
                <w:id w:val="-1431881803"/>
                <w:showingPlcHdr/>
                <w:dataBinding w:prefixMappings="xmlns:ns0='http://FmMall2010/fm_dokument' " w:xpath="/ns0:fm_dokument[1]/ns0:datum[1]" w:storeItemID="{FD78AF57-4D79-44B5-B9CB-C3D4F710AACC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:rsidR="00397EE5" w:rsidRDefault="00397EE5" w:rsidP="007E19AD">
                  <w:r w:rsidRPr="00FE3675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sdt>
              <w:sdtPr>
                <w:tag w:val="FM_CCT_XMLPART_MAP: fm_dokument/beteckning"/>
                <w:id w:val="1628660860"/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:rsidR="00397EE5" w:rsidRDefault="00397EE5" w:rsidP="003975BE">
                  <w:r w:rsidRPr="00FE3675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1353848471"/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:rsidR="00397EE5" w:rsidRDefault="00397EE5" w:rsidP="00C323D5">
                  <w:r w:rsidRPr="00FE3675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p w:rsidR="00397EE5" w:rsidRDefault="00E02E3A" w:rsidP="003975BE">
              <w:pPr>
                <w:pStyle w:val="Sidhuvud"/>
              </w:pPr>
              <w:sdt>
                <w:sdtPr>
                  <w:tag w:val="FM_CCT_XMLPART_MAP: ledtexter/sida"/>
                  <w:id w:val="-664630159"/>
                  <w:lock w:val="contentLocked"/>
                  <w:dataBinding w:prefixMappings="xmlns:ns0='http://FmMall2010/ledtexter' " w:xpath="/ns0:ledtexter[1]/ns0:sida[1]" w:storeItemID="{FBF57BAE-27B0-45F0-91CC-A31078BAB6C1}"/>
                  <w:text/>
                </w:sdtPr>
                <w:sdtEndPr/>
                <w:sdtContent>
                  <w:r w:rsidR="00397EE5">
                    <w:t>Sida</w:t>
                  </w:r>
                </w:sdtContent>
              </w:sdt>
              <w:r w:rsidR="00397EE5">
                <w:t xml:space="preserve"> </w:t>
              </w:r>
              <w:sdt>
                <w:sdtPr>
                  <w:id w:val="-1781874566"/>
                </w:sdtPr>
                <w:sdtEndPr/>
                <w:sdtContent>
                  <w:r w:rsidR="00397EE5">
                    <w:fldChar w:fldCharType="begin"/>
                  </w:r>
                  <w:r w:rsidR="00397EE5">
                    <w:instrText xml:space="preserve"> PAGE  \* MERGEFORMAT </w:instrText>
                  </w:r>
                  <w:r w:rsidR="00397EE5"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 w:rsidR="00397EE5">
                    <w:fldChar w:fldCharType="end"/>
                  </w:r>
                </w:sdtContent>
              </w:sdt>
              <w:r w:rsidR="00397EE5">
                <w:t xml:space="preserve"> (</w:t>
              </w:r>
              <w:sdt>
                <w:sdtPr>
                  <w:id w:val="-1972206548"/>
                </w:sdtPr>
                <w:sdtEndPr>
                  <w:rPr>
                    <w:noProof/>
                  </w:rPr>
                </w:sdtEndPr>
                <w:sdtContent>
                  <w:r>
                    <w:fldChar w:fldCharType="begin"/>
                  </w:r>
                  <w:r>
                    <w:instrText xml:space="preserve"> NUMPAGES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rPr>
                      <w:noProof/>
                    </w:rPr>
                    <w:fldChar w:fldCharType="end"/>
                  </w:r>
                </w:sdtContent>
              </w:sdt>
              <w:r w:rsidR="00397EE5">
                <w:t>)</w:t>
              </w:r>
            </w:p>
            <w:p w:rsidR="00397EE5" w:rsidRDefault="00397EE5" w:rsidP="003975BE">
              <w:pPr>
                <w:pStyle w:val="Sidhuvud"/>
              </w:pPr>
            </w:p>
          </w:tc>
        </w:tr>
        <w:tr w:rsidR="00397EE5" w:rsidTr="00CF6372">
          <w:trPr>
            <w:cantSplit/>
          </w:trPr>
          <w:sdt>
            <w:sdtPr>
              <w:alias w:val="Status"/>
              <w:tag w:val="FM_CCT_XMLPART_MAP: fm_dokument/status"/>
              <w:id w:val="-1112898934"/>
              <w:showingPlcHdr/>
              <w:dataBinding w:prefixMappings="xmlns:ns0='http://FmMall2010/fm_dokument' " w:xpath="/ns0:fm_dokument[1]/ns0:status[1]" w:storeItemID="{FD78AF57-4D79-44B5-B9CB-C3D4F710AACC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3261" w:type="dxa"/>
                  <w:gridSpan w:val="2"/>
                </w:tcPr>
                <w:p w:rsidR="00397EE5" w:rsidRPr="008C3D83" w:rsidRDefault="00397EE5" w:rsidP="003975BE">
                  <w:pPr>
                    <w:pStyle w:val="Sidhuvud"/>
                  </w:pPr>
                  <w:r w:rsidRPr="00FE3675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sdt>
            <w:sdtPr>
              <w:alias w:val="Sekretesshänvisning"/>
              <w:tag w:val="Sekretesshänvisning"/>
              <w:id w:val="-771394648"/>
            </w:sdtPr>
            <w:sdtEndPr/>
            <w:sdtContent>
              <w:tc>
                <w:tcPr>
                  <w:tcW w:w="3827" w:type="dxa"/>
                  <w:gridSpan w:val="2"/>
                  <w:vMerge w:val="restart"/>
                  <w:vAlign w:val="center"/>
                </w:tcPr>
                <w:p w:rsidR="00397EE5" w:rsidRDefault="00397EE5" w:rsidP="003975BE">
                  <w:pPr>
                    <w:jc w:val="center"/>
                  </w:pPr>
                  <w:r>
                    <w:t xml:space="preserve">       </w:t>
                  </w:r>
                </w:p>
              </w:tc>
            </w:sdtContent>
          </w:sdt>
          <w:tc>
            <w:tcPr>
              <w:tcW w:w="197" w:type="dxa"/>
              <w:vMerge w:val="restart"/>
              <w:vAlign w:val="center"/>
            </w:tcPr>
            <w:p w:rsidR="00397EE5" w:rsidRDefault="00397EE5" w:rsidP="003975BE">
              <w:pPr>
                <w:jc w:val="center"/>
              </w:pPr>
            </w:p>
          </w:tc>
          <w:tc>
            <w:tcPr>
              <w:tcW w:w="1931" w:type="dxa"/>
              <w:vMerge w:val="restart"/>
              <w:vAlign w:val="center"/>
            </w:tcPr>
            <w:sdt>
              <w:sdtPr>
                <w:rPr>
                  <w:lang w:val="en-US"/>
                </w:rPr>
                <w:alias w:val="Informationssäkerhetsklass"/>
                <w:tag w:val="FM_CCT_XMLPART_MAP: fm_dokument/infoklass"/>
                <w:id w:val="1078630555"/>
                <w:showingPlcHdr/>
                <w:dataBinding w:prefixMappings="xmlns:ns0='http://FmMall2010/fm_dokument' " w:xpath="/ns0:fm_dokument[1]/ns0:infoklass[1]" w:storeItemID="{FD78AF57-4D79-44B5-B9CB-C3D4F710AACC}"/>
                <w:text/>
              </w:sdtPr>
              <w:sdtEndPr/>
              <w:sdtContent>
                <w:p w:rsidR="00397EE5" w:rsidRDefault="00397EE5" w:rsidP="00202E8F">
                  <w:pPr>
                    <w:tabs>
                      <w:tab w:val="center" w:pos="2585"/>
                    </w:tabs>
                    <w:rPr>
                      <w:lang w:val="en-US"/>
                    </w:rPr>
                  </w:pPr>
                  <w:r w:rsidRPr="00FE3675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:rsidR="00397EE5" w:rsidRDefault="00397EE5" w:rsidP="00202E8F"/>
          </w:tc>
          <w:tc>
            <w:tcPr>
              <w:tcW w:w="1931" w:type="dxa"/>
              <w:tcBorders>
                <w:left w:val="nil"/>
              </w:tcBorders>
            </w:tcPr>
            <w:p w:rsidR="00397EE5" w:rsidRDefault="00397EE5" w:rsidP="003975BE"/>
          </w:tc>
        </w:tr>
        <w:tr w:rsidR="00397EE5" w:rsidTr="00CF6372">
          <w:trPr>
            <w:cantSplit/>
          </w:trPr>
          <w:tc>
            <w:tcPr>
              <w:tcW w:w="3261" w:type="dxa"/>
              <w:gridSpan w:val="2"/>
            </w:tcPr>
            <w:p w:rsidR="00397EE5" w:rsidRDefault="00397EE5" w:rsidP="003975BE">
              <w:pPr>
                <w:pStyle w:val="Sidhuvud"/>
              </w:pPr>
            </w:p>
          </w:tc>
          <w:tc>
            <w:tcPr>
              <w:tcW w:w="3827" w:type="dxa"/>
              <w:gridSpan w:val="2"/>
              <w:vMerge/>
            </w:tcPr>
            <w:p w:rsidR="00397EE5" w:rsidRDefault="00397EE5" w:rsidP="003975BE"/>
          </w:tc>
          <w:tc>
            <w:tcPr>
              <w:tcW w:w="197" w:type="dxa"/>
              <w:vMerge/>
            </w:tcPr>
            <w:p w:rsidR="00397EE5" w:rsidRDefault="00397EE5" w:rsidP="003975BE"/>
          </w:tc>
          <w:tc>
            <w:tcPr>
              <w:tcW w:w="1931" w:type="dxa"/>
              <w:vMerge/>
            </w:tcPr>
            <w:p w:rsidR="00397EE5" w:rsidRDefault="00397EE5" w:rsidP="003975BE"/>
          </w:tc>
          <w:tc>
            <w:tcPr>
              <w:tcW w:w="1931" w:type="dxa"/>
              <w:tcBorders>
                <w:left w:val="nil"/>
              </w:tcBorders>
            </w:tcPr>
            <w:p w:rsidR="00397EE5" w:rsidRDefault="00397EE5" w:rsidP="003975BE">
              <w:pPr>
                <w:pStyle w:val="Sidhuvud"/>
              </w:pPr>
            </w:p>
          </w:tc>
        </w:tr>
      </w:tbl>
      <w:p w:rsidR="003975BE" w:rsidRPr="00AF18C5" w:rsidRDefault="00E02E3A" w:rsidP="00AF18C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-2107650938"/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1"/>
          <w:gridCol w:w="534"/>
          <w:gridCol w:w="2137"/>
          <w:gridCol w:w="2138"/>
          <w:gridCol w:w="1758"/>
          <w:gridCol w:w="181"/>
          <w:gridCol w:w="1939"/>
          <w:gridCol w:w="1939"/>
        </w:tblGrid>
        <w:tr w:rsidR="00397EE5" w:rsidTr="00150434">
          <w:trPr>
            <w:cantSplit/>
            <w:trHeight w:hRule="exact" w:val="601"/>
          </w:trPr>
          <w:tc>
            <w:tcPr>
              <w:tcW w:w="521" w:type="dxa"/>
              <w:vMerge w:val="restart"/>
              <w:vAlign w:val="center"/>
            </w:tcPr>
            <w:p w:rsidR="00397EE5" w:rsidRDefault="00397EE5" w:rsidP="003975BE">
              <w:pPr>
                <w:pStyle w:val="Mynd"/>
              </w:pPr>
            </w:p>
            <w:p w:rsidR="00397EE5" w:rsidRDefault="00397EE5" w:rsidP="003975BE"/>
          </w:tc>
          <w:tc>
            <w:tcPr>
              <w:tcW w:w="4809" w:type="dxa"/>
              <w:gridSpan w:val="3"/>
              <w:vMerge w:val="restart"/>
              <w:vAlign w:val="center"/>
            </w:tcPr>
            <w:p w:rsidR="00397EE5" w:rsidRPr="005210A0" w:rsidRDefault="00E02E3A" w:rsidP="003975BE">
              <w:sdt>
                <w:sdtPr>
                  <w:rPr>
                    <w:noProof/>
                  </w:rPr>
                  <w:alias w:val="Vapen-fr"/>
                  <w:tag w:val="FM_CCT_XMLPART_MAP: org/vapen-fr"/>
                  <w:id w:val="654194555"/>
                  <w:dataBinding w:prefixMappings="xmlns:ns0='http://FmMall2010/org' " w:xpath="/ns0:org[1]/ns0:vapen-fr[1]" w:storeItemID="{692A50B1-EFD2-4D86-A6B3-87CB4ADD4C09}"/>
                  <w:picture/>
                </w:sdtPr>
                <w:sdtEndPr/>
                <w:sdtContent>
                  <w:r w:rsidR="00397EE5">
                    <w:rPr>
                      <w:noProof/>
                    </w:rPr>
                    <w:drawing>
                      <wp:inline distT="0" distB="0" distL="0" distR="0" wp14:anchorId="5CF53703" wp14:editId="464C5172">
                        <wp:extent cx="2857500" cy="380570"/>
                        <wp:effectExtent l="0" t="0" r="0" b="635"/>
                        <wp:docPr id="8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</w:tc>
          <w:tc>
            <w:tcPr>
              <w:tcW w:w="3878" w:type="dxa"/>
              <w:gridSpan w:val="3"/>
              <w:vAlign w:val="bottom"/>
            </w:tcPr>
            <w:p w:rsidR="00397EE5" w:rsidRDefault="00397EE5" w:rsidP="00C87748">
              <w:pPr>
                <w:pStyle w:val="Handlingstyp"/>
                <w:rPr>
                  <w:rFonts w:ascii="Times New Roman" w:hAnsi="Times New Roman"/>
                  <w:sz w:val="22"/>
                  <w:szCs w:val="22"/>
                </w:rPr>
              </w:pPr>
            </w:p>
            <w:p w:rsidR="0044181C" w:rsidRDefault="00FE281B" w:rsidP="00C87748">
              <w:pPr>
                <w:pStyle w:val="Handlingstyp"/>
                <w:rPr>
                  <w:rFonts w:ascii="Times New Roman" w:hAnsi="Times New Roman"/>
                  <w:sz w:val="22"/>
                  <w:szCs w:val="22"/>
                </w:rPr>
              </w:pPr>
              <w:r>
                <w:rPr>
                  <w:rFonts w:ascii="Times New Roman" w:hAnsi="Times New Roman"/>
                  <w:sz w:val="22"/>
                  <w:szCs w:val="22"/>
                </w:rPr>
                <w:t xml:space="preserve">ANMÄLAN </w:t>
              </w:r>
            </w:p>
            <w:p w:rsidR="0044181C" w:rsidRPr="00397EE5" w:rsidRDefault="0044181C" w:rsidP="00C87748">
              <w:pPr>
                <w:pStyle w:val="Handlingstyp"/>
                <w:rPr>
                  <w:rFonts w:ascii="Times New Roman" w:hAnsi="Times New Roman"/>
                  <w:sz w:val="22"/>
                  <w:szCs w:val="22"/>
                </w:rPr>
              </w:pPr>
            </w:p>
          </w:tc>
          <w:tc>
            <w:tcPr>
              <w:tcW w:w="1939" w:type="dxa"/>
              <w:vAlign w:val="bottom"/>
            </w:tcPr>
            <w:p w:rsidR="00397EE5" w:rsidRDefault="00E02E3A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1211388144"/>
                  <w:showingPlcHdr/>
                  <w:dataBinding w:prefixMappings="xmlns:ns0='http://FmMall2010/fm_dokument' " w:xpath="/ns0:fm_dokument[1]/ns0:bilaga[1]" w:storeItemID="{FD78AF57-4D79-44B5-B9CB-C3D4F710AACC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397EE5" w:rsidRPr="00FE3675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397EE5" w:rsidTr="00150434">
          <w:trPr>
            <w:cantSplit/>
            <w:trHeight w:hRule="exact" w:val="238"/>
          </w:trPr>
          <w:tc>
            <w:tcPr>
              <w:tcW w:w="521" w:type="dxa"/>
              <w:vMerge/>
            </w:tcPr>
            <w:p w:rsidR="00397EE5" w:rsidRDefault="00397EE5" w:rsidP="00BE005E">
              <w:pPr>
                <w:pStyle w:val="Mynd"/>
              </w:pPr>
            </w:p>
          </w:tc>
          <w:tc>
            <w:tcPr>
              <w:tcW w:w="4809" w:type="dxa"/>
              <w:gridSpan w:val="3"/>
              <w:vMerge/>
            </w:tcPr>
            <w:p w:rsidR="00397EE5" w:rsidRDefault="00397EE5" w:rsidP="00BE005E">
              <w:pPr>
                <w:pStyle w:val="Mynd"/>
              </w:pPr>
            </w:p>
          </w:tc>
          <w:tc>
            <w:tcPr>
              <w:tcW w:w="1939" w:type="dxa"/>
              <w:gridSpan w:val="2"/>
              <w:vAlign w:val="bottom"/>
            </w:tcPr>
            <w:p w:rsidR="00397EE5" w:rsidRPr="004F10DD" w:rsidRDefault="00397EE5" w:rsidP="003975BE">
              <w:pPr>
                <w:pStyle w:val="Ledtext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1939" w:type="dxa"/>
              <w:vAlign w:val="bottom"/>
            </w:tcPr>
            <w:p w:rsidR="00397EE5" w:rsidRDefault="00397EE5" w:rsidP="003975BE">
              <w:pPr>
                <w:pStyle w:val="Ledtext"/>
              </w:pPr>
            </w:p>
          </w:tc>
          <w:tc>
            <w:tcPr>
              <w:tcW w:w="1939" w:type="dxa"/>
              <w:vAlign w:val="bottom"/>
            </w:tcPr>
            <w:p w:rsidR="00397EE5" w:rsidRDefault="00397EE5" w:rsidP="003975BE">
              <w:pPr>
                <w:pStyle w:val="Ledtext"/>
              </w:pPr>
            </w:p>
          </w:tc>
        </w:tr>
        <w:tr w:rsidR="00397EE5" w:rsidTr="00150434">
          <w:trPr>
            <w:cantSplit/>
            <w:trHeight w:hRule="exact" w:val="601"/>
          </w:trPr>
          <w:tc>
            <w:tcPr>
              <w:tcW w:w="521" w:type="dxa"/>
              <w:vMerge/>
            </w:tcPr>
            <w:p w:rsidR="00397EE5" w:rsidRPr="00BA3BA1" w:rsidRDefault="00397EE5" w:rsidP="003975BE">
              <w:pPr>
                <w:pStyle w:val="Mynd"/>
              </w:pPr>
            </w:p>
          </w:tc>
          <w:tc>
            <w:tcPr>
              <w:tcW w:w="4809" w:type="dxa"/>
              <w:gridSpan w:val="3"/>
              <w:vMerge/>
            </w:tcPr>
            <w:p w:rsidR="00397EE5" w:rsidRPr="00BA3BA1" w:rsidRDefault="00397EE5" w:rsidP="003975BE">
              <w:pPr>
                <w:pStyle w:val="Mynd"/>
              </w:pPr>
            </w:p>
          </w:tc>
          <w:tc>
            <w:tcPr>
              <w:tcW w:w="1939" w:type="dxa"/>
              <w:gridSpan w:val="2"/>
            </w:tcPr>
            <w:sdt>
              <w:sdtPr>
                <w:tag w:val="FM_CCT_XMLPART_MAP: fm_dokument/datum"/>
                <w:id w:val="-275331401"/>
                <w:showingPlcHdr/>
                <w:dataBinding w:prefixMappings="xmlns:ns0='http://FmMall2010/fm_dokument' " w:xpath="/ns0:fm_dokument[1]/ns0:datum[1]" w:storeItemID="{FD78AF57-4D79-44B5-B9CB-C3D4F710AACC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:rsidR="00397EE5" w:rsidRDefault="00397EE5" w:rsidP="007753DF">
                  <w:r w:rsidRPr="00FE3675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sdt>
              <w:sdtPr>
                <w:tag w:val="FM_CCT_XMLPART_MAP: fm_dokument/beteckning"/>
                <w:id w:val="-1155065000"/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:rsidR="00397EE5" w:rsidRDefault="00397EE5" w:rsidP="003975BE">
                  <w:r w:rsidRPr="00FE3675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1518337488"/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:rsidR="00397EE5" w:rsidRDefault="00397EE5" w:rsidP="003975BE">
                  <w:r w:rsidRPr="00FE3675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p w:rsidR="00397EE5" w:rsidRDefault="00E02E3A" w:rsidP="003975BE">
              <w:pPr>
                <w:pStyle w:val="Sidhuvud"/>
              </w:pPr>
              <w:sdt>
                <w:sdtPr>
                  <w:tag w:val="FM_CCT_XMLPART_MAP: ledtexter/sida"/>
                  <w:id w:val="513428394"/>
                  <w:lock w:val="contentLocked"/>
                  <w:dataBinding w:prefixMappings="xmlns:ns0='http://FmMall2010/ledtexter' " w:xpath="/ns0:ledtexter[1]/ns0:sida[1]" w:storeItemID="{FBF57BAE-27B0-45F0-91CC-A31078BAB6C1}"/>
                  <w:text/>
                </w:sdtPr>
                <w:sdtEndPr/>
                <w:sdtContent>
                  <w:r w:rsidR="00397EE5">
                    <w:t>Sida</w:t>
                  </w:r>
                </w:sdtContent>
              </w:sdt>
              <w:r w:rsidR="00397EE5">
                <w:t xml:space="preserve"> </w:t>
              </w:r>
              <w:sdt>
                <w:sdtPr>
                  <w:id w:val="34015000"/>
                </w:sdtPr>
                <w:sdtEndPr/>
                <w:sdtContent>
                  <w:r w:rsidR="00397EE5">
                    <w:fldChar w:fldCharType="begin"/>
                  </w:r>
                  <w:r w:rsidR="00397EE5">
                    <w:instrText xml:space="preserve"> PAGE  \* MERGEFORMAT </w:instrText>
                  </w:r>
                  <w:r w:rsidR="00397EE5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397EE5">
                    <w:fldChar w:fldCharType="end"/>
                  </w:r>
                </w:sdtContent>
              </w:sdt>
              <w:r w:rsidR="00397EE5">
                <w:t xml:space="preserve"> (</w:t>
              </w:r>
              <w:sdt>
                <w:sdtPr>
                  <w:id w:val="1342207062"/>
                </w:sdtPr>
                <w:sdtEndPr>
                  <w:rPr>
                    <w:noProof/>
                  </w:rPr>
                </w:sdtEndPr>
                <w:sdtContent>
                  <w:r>
                    <w:fldChar w:fldCharType="begin"/>
                  </w:r>
                  <w:r>
                    <w:instrText xml:space="preserve"> NUMPAGES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rPr>
                      <w:noProof/>
                    </w:rPr>
                    <w:fldChar w:fldCharType="end"/>
                  </w:r>
                </w:sdtContent>
              </w:sdt>
              <w:r w:rsidR="00397EE5">
                <w:t>)</w:t>
              </w:r>
            </w:p>
            <w:p w:rsidR="00397EE5" w:rsidRDefault="00397EE5" w:rsidP="00645D63">
              <w:pPr>
                <w:pStyle w:val="Sidhuvud"/>
              </w:pPr>
            </w:p>
          </w:tc>
        </w:tr>
        <w:tr w:rsidR="00397EE5" w:rsidTr="00CF6372">
          <w:trPr>
            <w:cantSplit/>
          </w:trPr>
          <w:tc>
            <w:tcPr>
              <w:tcW w:w="1055" w:type="dxa"/>
              <w:gridSpan w:val="2"/>
            </w:tcPr>
            <w:p w:rsidR="00397EE5" w:rsidRDefault="00397EE5" w:rsidP="003975BE">
              <w:pPr>
                <w:pStyle w:val="Sidhuvud"/>
              </w:pPr>
            </w:p>
          </w:tc>
          <w:sdt>
            <w:sdtPr>
              <w:alias w:val="Status"/>
              <w:tag w:val="FM_CCT_XMLPART_MAP: fm_dokument/status"/>
              <w:id w:val="989532221"/>
              <w:showingPlcHdr/>
              <w:dataBinding w:prefixMappings="xmlns:ns0='http://FmMall2010/fm_dokument' " w:xpath="/ns0:fm_dokument[1]/ns0:status[1]" w:storeItemID="{FD78AF57-4D79-44B5-B9CB-C3D4F710AACC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2137" w:type="dxa"/>
                </w:tcPr>
                <w:p w:rsidR="00397EE5" w:rsidRPr="008C3D83" w:rsidRDefault="00397EE5" w:rsidP="00C323D5">
                  <w:pPr>
                    <w:pStyle w:val="Sidhuvud"/>
                    <w:ind w:left="113"/>
                  </w:pPr>
                  <w:r w:rsidRPr="00FE3675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sdt>
            <w:sdtPr>
              <w:alias w:val="Sekretessmarkering"/>
              <w:tag w:val="FM_CCT_SEKRETESSMARKERING_I_SIDHUVUD"/>
              <w:id w:val="617885994"/>
              <w:showingPlcHdr/>
            </w:sdtPr>
            <w:sdtEndPr/>
            <w:sdtContent>
              <w:tc>
                <w:tcPr>
                  <w:tcW w:w="3896" w:type="dxa"/>
                  <w:gridSpan w:val="2"/>
                  <w:vMerge w:val="restart"/>
                  <w:vAlign w:val="center"/>
                </w:tcPr>
                <w:p w:rsidR="00397EE5" w:rsidRDefault="00397EE5" w:rsidP="00202E8F">
                  <w:pPr>
                    <w:jc w:val="center"/>
                  </w:pPr>
                  <w:r>
                    <w:t xml:space="preserve">     </w:t>
                  </w:r>
                </w:p>
              </w:tc>
            </w:sdtContent>
          </w:sdt>
          <w:tc>
            <w:tcPr>
              <w:tcW w:w="181" w:type="dxa"/>
              <w:vMerge w:val="restart"/>
              <w:vAlign w:val="center"/>
            </w:tcPr>
            <w:p w:rsidR="00397EE5" w:rsidRDefault="00397EE5" w:rsidP="00202E8F">
              <w:pPr>
                <w:jc w:val="center"/>
              </w:pPr>
            </w:p>
          </w:tc>
          <w:tc>
            <w:tcPr>
              <w:tcW w:w="1939" w:type="dxa"/>
              <w:vMerge w:val="restart"/>
              <w:vAlign w:val="center"/>
            </w:tcPr>
            <w:sdt>
              <w:sdtPr>
                <w:rPr>
                  <w:lang w:val="en-US"/>
                </w:rPr>
                <w:alias w:val="Informationssäkerhetsklass"/>
                <w:tag w:val="FM_CCT_XMLPART_MAP: fm_dokument/infoklass"/>
                <w:id w:val="453528310"/>
                <w:showingPlcHdr/>
                <w:dataBinding w:prefixMappings="xmlns:ns0='http://FmMall2010/fm_dokument' " w:xpath="/ns0:fm_dokument[1]/ns0:infoklass[1]" w:storeItemID="{FD78AF57-4D79-44B5-B9CB-C3D4F710AACC}"/>
                <w:text/>
              </w:sdtPr>
              <w:sdtEndPr/>
              <w:sdtContent>
                <w:p w:rsidR="00397EE5" w:rsidRDefault="00397EE5" w:rsidP="00202E8F">
                  <w:pPr>
                    <w:tabs>
                      <w:tab w:val="center" w:pos="2585"/>
                    </w:tabs>
                    <w:rPr>
                      <w:lang w:val="en-US"/>
                    </w:rPr>
                  </w:pPr>
                  <w:r w:rsidRPr="00FE3675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:rsidR="00397EE5" w:rsidRDefault="00397EE5" w:rsidP="003975BE"/>
          </w:tc>
          <w:tc>
            <w:tcPr>
              <w:tcW w:w="1939" w:type="dxa"/>
            </w:tcPr>
            <w:sdt>
              <w:sdtPr>
                <w:alias w:val="Exemplar"/>
                <w:tag w:val="FM_CCT_XMLPART_MAP: fm_dokument/exemplar"/>
                <w:id w:val="-1968954654"/>
                <w:showingPlcHdr/>
                <w:dataBinding w:prefixMappings="xmlns:ns0='http://FmMall2010/fm_dokument' " w:xpath="/ns0:fm_dokument[1]/ns0:exemplar[1]" w:storeItemID="{FD78AF57-4D79-44B5-B9CB-C3D4F710AACC}"/>
                <w:comboBox w:lastValue="">
                  <w:listItem w:displayText="        " w:value="           "/>
                  <w:listItem w:displayText="Ex       (#)" w:value="Ex       (#)"/>
                  <w:listItem w:displayText="Copy       (#)" w:value="Copy       (#)"/>
                </w:comboBox>
              </w:sdtPr>
              <w:sdtEndPr/>
              <w:sdtContent>
                <w:p w:rsidR="00397EE5" w:rsidRDefault="00397EE5" w:rsidP="0001347F">
                  <w:pPr>
                    <w:pStyle w:val="Sidhuvud"/>
                  </w:pPr>
                  <w:r w:rsidRPr="00FE3675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</w:tr>
        <w:tr w:rsidR="00397EE5" w:rsidTr="00CF6372">
          <w:trPr>
            <w:cantSplit/>
          </w:trPr>
          <w:tc>
            <w:tcPr>
              <w:tcW w:w="1055" w:type="dxa"/>
              <w:gridSpan w:val="2"/>
            </w:tcPr>
            <w:p w:rsidR="00397EE5" w:rsidRDefault="00397EE5" w:rsidP="003975BE">
              <w:pPr>
                <w:pStyle w:val="Sidhuvud"/>
              </w:pPr>
            </w:p>
          </w:tc>
          <w:tc>
            <w:tcPr>
              <w:tcW w:w="2137" w:type="dxa"/>
            </w:tcPr>
            <w:p w:rsidR="00397EE5" w:rsidRDefault="00397EE5" w:rsidP="00C323D5">
              <w:pPr>
                <w:pStyle w:val="Sidhuvud"/>
                <w:ind w:left="113"/>
              </w:pPr>
            </w:p>
          </w:tc>
          <w:tc>
            <w:tcPr>
              <w:tcW w:w="3896" w:type="dxa"/>
              <w:gridSpan w:val="2"/>
              <w:vMerge/>
            </w:tcPr>
            <w:p w:rsidR="00397EE5" w:rsidRDefault="00397EE5" w:rsidP="003975BE"/>
          </w:tc>
          <w:tc>
            <w:tcPr>
              <w:tcW w:w="181" w:type="dxa"/>
              <w:vMerge/>
            </w:tcPr>
            <w:p w:rsidR="00397EE5" w:rsidRDefault="00397EE5" w:rsidP="003975BE"/>
          </w:tc>
          <w:tc>
            <w:tcPr>
              <w:tcW w:w="1939" w:type="dxa"/>
              <w:vMerge/>
            </w:tcPr>
            <w:p w:rsidR="00397EE5" w:rsidRDefault="00397EE5" w:rsidP="003975BE"/>
          </w:tc>
          <w:tc>
            <w:tcPr>
              <w:tcW w:w="1939" w:type="dxa"/>
            </w:tcPr>
            <w:p w:rsidR="00397EE5" w:rsidRDefault="00397EE5" w:rsidP="003975BE">
              <w:pPr>
                <w:pStyle w:val="Sidhuvud"/>
              </w:pPr>
            </w:p>
          </w:tc>
        </w:tr>
      </w:tbl>
      <w:p w:rsidR="003975BE" w:rsidRPr="00AF18C5" w:rsidRDefault="00E02E3A" w:rsidP="00AF18C5">
        <w:pPr>
          <w:pStyle w:val="Sidhuvud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9AC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483A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F81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CC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6AC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9E8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04D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647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1" w15:restartNumberingAfterBreak="0">
    <w:nsid w:val="09146E4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337838"/>
    <w:multiLevelType w:val="multilevel"/>
    <w:tmpl w:val="D102B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51D96"/>
    <w:multiLevelType w:val="hybridMultilevel"/>
    <w:tmpl w:val="7752EE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C0E38"/>
    <w:multiLevelType w:val="hybridMultilevel"/>
    <w:tmpl w:val="767E65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565"/>
    <w:multiLevelType w:val="hybridMultilevel"/>
    <w:tmpl w:val="4C6E6558"/>
    <w:lvl w:ilvl="0" w:tplc="532ACD5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50341"/>
    <w:multiLevelType w:val="hybridMultilevel"/>
    <w:tmpl w:val="FF7CD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D349E"/>
    <w:multiLevelType w:val="multilevel"/>
    <w:tmpl w:val="7480B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8C062BC"/>
    <w:multiLevelType w:val="hybridMultilevel"/>
    <w:tmpl w:val="4524E1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6"/>
  </w:num>
  <w:num w:numId="15">
    <w:abstractNumId w:val="11"/>
  </w:num>
  <w:num w:numId="16">
    <w:abstractNumId w:val="10"/>
  </w:num>
  <w:num w:numId="17">
    <w:abstractNumId w:val="12"/>
  </w:num>
  <w:num w:numId="18">
    <w:abstractNumId w:val="13"/>
  </w:num>
  <w:num w:numId="19">
    <w:abstractNumId w:val="10"/>
    <w:lvlOverride w:ilvl="0">
      <w:lvl w:ilvl="0">
        <w:start w:val="1"/>
        <w:numFmt w:val="decimal"/>
        <w:pStyle w:val="Rubrik1Num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umr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umr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Rubrik4Numr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Rubrik5Numr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9"/>
  </w:num>
  <w:num w:numId="21">
    <w:abstractNumId w:val="14"/>
  </w:num>
  <w:num w:numId="22">
    <w:abstractNumId w:val="9"/>
  </w:num>
  <w:num w:numId="23">
    <w:abstractNumId w:val="8"/>
  </w:num>
  <w:num w:numId="24">
    <w:abstractNumId w:val="19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3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v0" w:val="96-01-27 - Rättat ex antal"/>
    <w:docVar w:name="rev1" w:val="96-01-27 - Lagt in så uppdateringa visas då de är klara"/>
    <w:docVar w:name="rev2" w:val="96-01-27 - Rättat antal ex"/>
  </w:docVars>
  <w:rsids>
    <w:rsidRoot w:val="00F17688"/>
    <w:rsid w:val="00002283"/>
    <w:rsid w:val="00011F04"/>
    <w:rsid w:val="0001347F"/>
    <w:rsid w:val="00015E83"/>
    <w:rsid w:val="0002759D"/>
    <w:rsid w:val="000357CA"/>
    <w:rsid w:val="00037813"/>
    <w:rsid w:val="0004243C"/>
    <w:rsid w:val="0005410E"/>
    <w:rsid w:val="00056B08"/>
    <w:rsid w:val="00063597"/>
    <w:rsid w:val="00063B93"/>
    <w:rsid w:val="00063CCA"/>
    <w:rsid w:val="0006579C"/>
    <w:rsid w:val="00065E02"/>
    <w:rsid w:val="0006705D"/>
    <w:rsid w:val="00093E5A"/>
    <w:rsid w:val="000A6088"/>
    <w:rsid w:val="000B4F4E"/>
    <w:rsid w:val="000B74BD"/>
    <w:rsid w:val="000C2A1E"/>
    <w:rsid w:val="000C32A6"/>
    <w:rsid w:val="000C6707"/>
    <w:rsid w:val="000C6DB0"/>
    <w:rsid w:val="000D3426"/>
    <w:rsid w:val="000D48BF"/>
    <w:rsid w:val="000E21BA"/>
    <w:rsid w:val="000E278F"/>
    <w:rsid w:val="000E5F73"/>
    <w:rsid w:val="000E6B07"/>
    <w:rsid w:val="000F0B91"/>
    <w:rsid w:val="000F4A5A"/>
    <w:rsid w:val="000F6E15"/>
    <w:rsid w:val="001029C3"/>
    <w:rsid w:val="0010577A"/>
    <w:rsid w:val="00106D10"/>
    <w:rsid w:val="00110F2B"/>
    <w:rsid w:val="001148CE"/>
    <w:rsid w:val="001160A7"/>
    <w:rsid w:val="00123F08"/>
    <w:rsid w:val="0013262F"/>
    <w:rsid w:val="00134315"/>
    <w:rsid w:val="001409CD"/>
    <w:rsid w:val="00142A4B"/>
    <w:rsid w:val="0014383C"/>
    <w:rsid w:val="00150434"/>
    <w:rsid w:val="00151F62"/>
    <w:rsid w:val="0015288A"/>
    <w:rsid w:val="00181282"/>
    <w:rsid w:val="001858F4"/>
    <w:rsid w:val="00192511"/>
    <w:rsid w:val="00197912"/>
    <w:rsid w:val="00197F07"/>
    <w:rsid w:val="001A4989"/>
    <w:rsid w:val="001A6665"/>
    <w:rsid w:val="001A7B9B"/>
    <w:rsid w:val="001B048A"/>
    <w:rsid w:val="001C2B7F"/>
    <w:rsid w:val="001D5BA5"/>
    <w:rsid w:val="001D747F"/>
    <w:rsid w:val="001D7CBC"/>
    <w:rsid w:val="001F1863"/>
    <w:rsid w:val="001F27DB"/>
    <w:rsid w:val="00202E8F"/>
    <w:rsid w:val="00207AFB"/>
    <w:rsid w:val="00213F69"/>
    <w:rsid w:val="002170F5"/>
    <w:rsid w:val="00223F29"/>
    <w:rsid w:val="00230127"/>
    <w:rsid w:val="0024314C"/>
    <w:rsid w:val="002435AD"/>
    <w:rsid w:val="00244BF3"/>
    <w:rsid w:val="00253DE7"/>
    <w:rsid w:val="00256E5A"/>
    <w:rsid w:val="00272C0A"/>
    <w:rsid w:val="0028052C"/>
    <w:rsid w:val="00282E34"/>
    <w:rsid w:val="002841F6"/>
    <w:rsid w:val="002853B1"/>
    <w:rsid w:val="00285E6D"/>
    <w:rsid w:val="00291C78"/>
    <w:rsid w:val="00297537"/>
    <w:rsid w:val="002A3C06"/>
    <w:rsid w:val="002A71DD"/>
    <w:rsid w:val="002A747E"/>
    <w:rsid w:val="002C306B"/>
    <w:rsid w:val="002C6015"/>
    <w:rsid w:val="002D63CF"/>
    <w:rsid w:val="002D7949"/>
    <w:rsid w:val="002D7C1F"/>
    <w:rsid w:val="002E1268"/>
    <w:rsid w:val="002E14B1"/>
    <w:rsid w:val="002E572D"/>
    <w:rsid w:val="002E64A4"/>
    <w:rsid w:val="002F00E9"/>
    <w:rsid w:val="002F35F2"/>
    <w:rsid w:val="002F7126"/>
    <w:rsid w:val="002F7269"/>
    <w:rsid w:val="00301FE6"/>
    <w:rsid w:val="00305721"/>
    <w:rsid w:val="003143B9"/>
    <w:rsid w:val="00316FBC"/>
    <w:rsid w:val="003210F2"/>
    <w:rsid w:val="00321331"/>
    <w:rsid w:val="00321AC0"/>
    <w:rsid w:val="0032376B"/>
    <w:rsid w:val="00341021"/>
    <w:rsid w:val="00341AEE"/>
    <w:rsid w:val="003432E1"/>
    <w:rsid w:val="00350745"/>
    <w:rsid w:val="00350ABC"/>
    <w:rsid w:val="00351082"/>
    <w:rsid w:val="00351730"/>
    <w:rsid w:val="003527A4"/>
    <w:rsid w:val="00370DB7"/>
    <w:rsid w:val="00384480"/>
    <w:rsid w:val="003975BE"/>
    <w:rsid w:val="00397EE5"/>
    <w:rsid w:val="003A20D5"/>
    <w:rsid w:val="003C2CF0"/>
    <w:rsid w:val="003C6A9A"/>
    <w:rsid w:val="003C707A"/>
    <w:rsid w:val="003C7E1E"/>
    <w:rsid w:val="003D2943"/>
    <w:rsid w:val="003D5FB1"/>
    <w:rsid w:val="003D686D"/>
    <w:rsid w:val="003F61B7"/>
    <w:rsid w:val="00407514"/>
    <w:rsid w:val="004128D4"/>
    <w:rsid w:val="00420667"/>
    <w:rsid w:val="00420980"/>
    <w:rsid w:val="00434064"/>
    <w:rsid w:val="00440235"/>
    <w:rsid w:val="004404CB"/>
    <w:rsid w:val="0044181C"/>
    <w:rsid w:val="004420A0"/>
    <w:rsid w:val="0044297D"/>
    <w:rsid w:val="0044644B"/>
    <w:rsid w:val="0044746F"/>
    <w:rsid w:val="0046132A"/>
    <w:rsid w:val="0047062C"/>
    <w:rsid w:val="004753FA"/>
    <w:rsid w:val="00485020"/>
    <w:rsid w:val="00485CDE"/>
    <w:rsid w:val="004A5360"/>
    <w:rsid w:val="004B2909"/>
    <w:rsid w:val="004C35EF"/>
    <w:rsid w:val="004C42D5"/>
    <w:rsid w:val="004C4F9E"/>
    <w:rsid w:val="004D17CC"/>
    <w:rsid w:val="004D189B"/>
    <w:rsid w:val="004E1C26"/>
    <w:rsid w:val="004E78D1"/>
    <w:rsid w:val="004F061D"/>
    <w:rsid w:val="004F666F"/>
    <w:rsid w:val="004F694E"/>
    <w:rsid w:val="00502F08"/>
    <w:rsid w:val="005052B7"/>
    <w:rsid w:val="0050567D"/>
    <w:rsid w:val="005139DB"/>
    <w:rsid w:val="00513F05"/>
    <w:rsid w:val="005210A0"/>
    <w:rsid w:val="00527CBD"/>
    <w:rsid w:val="00534B0D"/>
    <w:rsid w:val="0053570F"/>
    <w:rsid w:val="005379FE"/>
    <w:rsid w:val="005419B4"/>
    <w:rsid w:val="0054303D"/>
    <w:rsid w:val="00544940"/>
    <w:rsid w:val="00551409"/>
    <w:rsid w:val="00556BB8"/>
    <w:rsid w:val="005608BA"/>
    <w:rsid w:val="00563250"/>
    <w:rsid w:val="005839C9"/>
    <w:rsid w:val="00583E6D"/>
    <w:rsid w:val="00586E6C"/>
    <w:rsid w:val="005910BC"/>
    <w:rsid w:val="0059400A"/>
    <w:rsid w:val="005A32D8"/>
    <w:rsid w:val="005A74B4"/>
    <w:rsid w:val="005B2B61"/>
    <w:rsid w:val="005B39B4"/>
    <w:rsid w:val="005C21A1"/>
    <w:rsid w:val="005C3536"/>
    <w:rsid w:val="005C6E23"/>
    <w:rsid w:val="005D2AF1"/>
    <w:rsid w:val="005E20B8"/>
    <w:rsid w:val="005F4E8C"/>
    <w:rsid w:val="00603753"/>
    <w:rsid w:val="00604C2A"/>
    <w:rsid w:val="00605E87"/>
    <w:rsid w:val="006068AB"/>
    <w:rsid w:val="006077C3"/>
    <w:rsid w:val="00610588"/>
    <w:rsid w:val="00644521"/>
    <w:rsid w:val="00645D63"/>
    <w:rsid w:val="00650157"/>
    <w:rsid w:val="00651C0F"/>
    <w:rsid w:val="006532A6"/>
    <w:rsid w:val="00654BC1"/>
    <w:rsid w:val="0065591C"/>
    <w:rsid w:val="006565EA"/>
    <w:rsid w:val="0066362E"/>
    <w:rsid w:val="00667306"/>
    <w:rsid w:val="00670407"/>
    <w:rsid w:val="006733A0"/>
    <w:rsid w:val="00682A92"/>
    <w:rsid w:val="00693E2F"/>
    <w:rsid w:val="00696426"/>
    <w:rsid w:val="006A33A2"/>
    <w:rsid w:val="006A5BA0"/>
    <w:rsid w:val="006B321D"/>
    <w:rsid w:val="006C09A3"/>
    <w:rsid w:val="006C0E2E"/>
    <w:rsid w:val="006C5541"/>
    <w:rsid w:val="006D13D5"/>
    <w:rsid w:val="006D179E"/>
    <w:rsid w:val="006D4B6D"/>
    <w:rsid w:val="006D6949"/>
    <w:rsid w:val="006D69B7"/>
    <w:rsid w:val="006E2791"/>
    <w:rsid w:val="006E41F8"/>
    <w:rsid w:val="006E53EA"/>
    <w:rsid w:val="006F0E58"/>
    <w:rsid w:val="006F2451"/>
    <w:rsid w:val="006F3B81"/>
    <w:rsid w:val="006F603F"/>
    <w:rsid w:val="00706F91"/>
    <w:rsid w:val="007112B8"/>
    <w:rsid w:val="00713D2F"/>
    <w:rsid w:val="00713E02"/>
    <w:rsid w:val="00715BB9"/>
    <w:rsid w:val="007172CE"/>
    <w:rsid w:val="00723CFC"/>
    <w:rsid w:val="007279EA"/>
    <w:rsid w:val="00736897"/>
    <w:rsid w:val="007453D5"/>
    <w:rsid w:val="00745A8A"/>
    <w:rsid w:val="00746904"/>
    <w:rsid w:val="00751F37"/>
    <w:rsid w:val="00754433"/>
    <w:rsid w:val="00763E3B"/>
    <w:rsid w:val="00772003"/>
    <w:rsid w:val="007753DF"/>
    <w:rsid w:val="007765B9"/>
    <w:rsid w:val="00780FEA"/>
    <w:rsid w:val="007A312D"/>
    <w:rsid w:val="007B1023"/>
    <w:rsid w:val="007B2661"/>
    <w:rsid w:val="007B654F"/>
    <w:rsid w:val="007D4B04"/>
    <w:rsid w:val="007D51A6"/>
    <w:rsid w:val="007E19AD"/>
    <w:rsid w:val="007E4CAA"/>
    <w:rsid w:val="007E636D"/>
    <w:rsid w:val="007F0173"/>
    <w:rsid w:val="007F021D"/>
    <w:rsid w:val="007F5072"/>
    <w:rsid w:val="0080600A"/>
    <w:rsid w:val="0081236C"/>
    <w:rsid w:val="00823668"/>
    <w:rsid w:val="00832632"/>
    <w:rsid w:val="00834EE0"/>
    <w:rsid w:val="00840087"/>
    <w:rsid w:val="008403D6"/>
    <w:rsid w:val="00852774"/>
    <w:rsid w:val="008533A3"/>
    <w:rsid w:val="00855043"/>
    <w:rsid w:val="00862659"/>
    <w:rsid w:val="00865E71"/>
    <w:rsid w:val="00866DBA"/>
    <w:rsid w:val="00870DF1"/>
    <w:rsid w:val="008753D6"/>
    <w:rsid w:val="00875B06"/>
    <w:rsid w:val="008761E2"/>
    <w:rsid w:val="00883274"/>
    <w:rsid w:val="00884A34"/>
    <w:rsid w:val="0088671E"/>
    <w:rsid w:val="008879EF"/>
    <w:rsid w:val="008A5F04"/>
    <w:rsid w:val="008B2FA3"/>
    <w:rsid w:val="008B746B"/>
    <w:rsid w:val="008C0B0B"/>
    <w:rsid w:val="008C1327"/>
    <w:rsid w:val="008C22C0"/>
    <w:rsid w:val="008E3C8A"/>
    <w:rsid w:val="008E4607"/>
    <w:rsid w:val="008E7DE2"/>
    <w:rsid w:val="008F5834"/>
    <w:rsid w:val="0090332E"/>
    <w:rsid w:val="009136BB"/>
    <w:rsid w:val="00915B53"/>
    <w:rsid w:val="00921476"/>
    <w:rsid w:val="00925B72"/>
    <w:rsid w:val="00932269"/>
    <w:rsid w:val="0093648D"/>
    <w:rsid w:val="0094108C"/>
    <w:rsid w:val="00944D48"/>
    <w:rsid w:val="00946550"/>
    <w:rsid w:val="0095260A"/>
    <w:rsid w:val="00953398"/>
    <w:rsid w:val="00955440"/>
    <w:rsid w:val="00960AD6"/>
    <w:rsid w:val="009628EA"/>
    <w:rsid w:val="00962F52"/>
    <w:rsid w:val="00965840"/>
    <w:rsid w:val="00966EAA"/>
    <w:rsid w:val="0097220B"/>
    <w:rsid w:val="00973864"/>
    <w:rsid w:val="009746F7"/>
    <w:rsid w:val="009747F7"/>
    <w:rsid w:val="009762CB"/>
    <w:rsid w:val="00976B89"/>
    <w:rsid w:val="009853CC"/>
    <w:rsid w:val="00985FCC"/>
    <w:rsid w:val="00987F71"/>
    <w:rsid w:val="009916E6"/>
    <w:rsid w:val="00993DE1"/>
    <w:rsid w:val="009B4765"/>
    <w:rsid w:val="009C07FB"/>
    <w:rsid w:val="009C62FA"/>
    <w:rsid w:val="009C6B10"/>
    <w:rsid w:val="009D0E16"/>
    <w:rsid w:val="009E2885"/>
    <w:rsid w:val="009E35EB"/>
    <w:rsid w:val="009E66EA"/>
    <w:rsid w:val="00A00917"/>
    <w:rsid w:val="00A03834"/>
    <w:rsid w:val="00A10FC2"/>
    <w:rsid w:val="00A207E0"/>
    <w:rsid w:val="00A41033"/>
    <w:rsid w:val="00A4370E"/>
    <w:rsid w:val="00A44945"/>
    <w:rsid w:val="00A500B2"/>
    <w:rsid w:val="00A5102A"/>
    <w:rsid w:val="00A51F45"/>
    <w:rsid w:val="00A55367"/>
    <w:rsid w:val="00A66B71"/>
    <w:rsid w:val="00A7486F"/>
    <w:rsid w:val="00A77C2B"/>
    <w:rsid w:val="00A90D09"/>
    <w:rsid w:val="00A93D86"/>
    <w:rsid w:val="00A944FD"/>
    <w:rsid w:val="00A95595"/>
    <w:rsid w:val="00A96442"/>
    <w:rsid w:val="00AA0F63"/>
    <w:rsid w:val="00AB197B"/>
    <w:rsid w:val="00AB4B03"/>
    <w:rsid w:val="00AB6AE9"/>
    <w:rsid w:val="00AC1862"/>
    <w:rsid w:val="00AC2435"/>
    <w:rsid w:val="00AC7132"/>
    <w:rsid w:val="00AD493C"/>
    <w:rsid w:val="00AE10D7"/>
    <w:rsid w:val="00AE2DD7"/>
    <w:rsid w:val="00AF18C5"/>
    <w:rsid w:val="00AF223B"/>
    <w:rsid w:val="00AF330E"/>
    <w:rsid w:val="00B00C21"/>
    <w:rsid w:val="00B07385"/>
    <w:rsid w:val="00B07CCC"/>
    <w:rsid w:val="00B21163"/>
    <w:rsid w:val="00B47791"/>
    <w:rsid w:val="00B50FC8"/>
    <w:rsid w:val="00B52185"/>
    <w:rsid w:val="00B52C54"/>
    <w:rsid w:val="00B75506"/>
    <w:rsid w:val="00B76FA8"/>
    <w:rsid w:val="00B80A84"/>
    <w:rsid w:val="00B95A76"/>
    <w:rsid w:val="00BA13DC"/>
    <w:rsid w:val="00BA3741"/>
    <w:rsid w:val="00BA3BA1"/>
    <w:rsid w:val="00BA7F4E"/>
    <w:rsid w:val="00BB5022"/>
    <w:rsid w:val="00BB5560"/>
    <w:rsid w:val="00BC4FCD"/>
    <w:rsid w:val="00BC6B7E"/>
    <w:rsid w:val="00BC6CC4"/>
    <w:rsid w:val="00BD1C65"/>
    <w:rsid w:val="00BD1DF6"/>
    <w:rsid w:val="00BD5D95"/>
    <w:rsid w:val="00BE005E"/>
    <w:rsid w:val="00BE044B"/>
    <w:rsid w:val="00BE2968"/>
    <w:rsid w:val="00BE6B8E"/>
    <w:rsid w:val="00BE74E2"/>
    <w:rsid w:val="00BE7D13"/>
    <w:rsid w:val="00BF0BE1"/>
    <w:rsid w:val="00BF26DB"/>
    <w:rsid w:val="00BF274D"/>
    <w:rsid w:val="00BF358F"/>
    <w:rsid w:val="00BF456F"/>
    <w:rsid w:val="00C208CD"/>
    <w:rsid w:val="00C22DDC"/>
    <w:rsid w:val="00C230FC"/>
    <w:rsid w:val="00C233F2"/>
    <w:rsid w:val="00C24D9E"/>
    <w:rsid w:val="00C26F15"/>
    <w:rsid w:val="00C27467"/>
    <w:rsid w:val="00C315C9"/>
    <w:rsid w:val="00C323D5"/>
    <w:rsid w:val="00C34012"/>
    <w:rsid w:val="00C42F1D"/>
    <w:rsid w:val="00C442D5"/>
    <w:rsid w:val="00C45C69"/>
    <w:rsid w:val="00C477F2"/>
    <w:rsid w:val="00C54983"/>
    <w:rsid w:val="00C734AD"/>
    <w:rsid w:val="00C74D7B"/>
    <w:rsid w:val="00C8141E"/>
    <w:rsid w:val="00C82F13"/>
    <w:rsid w:val="00C87748"/>
    <w:rsid w:val="00C90839"/>
    <w:rsid w:val="00C9797B"/>
    <w:rsid w:val="00CA4A85"/>
    <w:rsid w:val="00CC5AB6"/>
    <w:rsid w:val="00CD18EB"/>
    <w:rsid w:val="00CD7AA4"/>
    <w:rsid w:val="00CE4F62"/>
    <w:rsid w:val="00CF0CF6"/>
    <w:rsid w:val="00CF6372"/>
    <w:rsid w:val="00D03C5E"/>
    <w:rsid w:val="00D04E96"/>
    <w:rsid w:val="00D05076"/>
    <w:rsid w:val="00D05A50"/>
    <w:rsid w:val="00D11E3E"/>
    <w:rsid w:val="00D128E4"/>
    <w:rsid w:val="00D2039D"/>
    <w:rsid w:val="00D23CDF"/>
    <w:rsid w:val="00D24A4D"/>
    <w:rsid w:val="00D27339"/>
    <w:rsid w:val="00D32E56"/>
    <w:rsid w:val="00D37380"/>
    <w:rsid w:val="00D41F2A"/>
    <w:rsid w:val="00D522BC"/>
    <w:rsid w:val="00D60E9D"/>
    <w:rsid w:val="00D6129E"/>
    <w:rsid w:val="00D64CA5"/>
    <w:rsid w:val="00D67F2B"/>
    <w:rsid w:val="00D70601"/>
    <w:rsid w:val="00D83390"/>
    <w:rsid w:val="00D87AD4"/>
    <w:rsid w:val="00D91C94"/>
    <w:rsid w:val="00DA2D50"/>
    <w:rsid w:val="00DA57E8"/>
    <w:rsid w:val="00DA633C"/>
    <w:rsid w:val="00DB328D"/>
    <w:rsid w:val="00DB7DD5"/>
    <w:rsid w:val="00DC08B1"/>
    <w:rsid w:val="00DD2DF4"/>
    <w:rsid w:val="00DD4143"/>
    <w:rsid w:val="00DE0D63"/>
    <w:rsid w:val="00DF4218"/>
    <w:rsid w:val="00DF4D02"/>
    <w:rsid w:val="00E02E3A"/>
    <w:rsid w:val="00E0395B"/>
    <w:rsid w:val="00E03D3A"/>
    <w:rsid w:val="00E103CA"/>
    <w:rsid w:val="00E13A75"/>
    <w:rsid w:val="00E20547"/>
    <w:rsid w:val="00E4590D"/>
    <w:rsid w:val="00E4630E"/>
    <w:rsid w:val="00E477CA"/>
    <w:rsid w:val="00E51135"/>
    <w:rsid w:val="00E53BE4"/>
    <w:rsid w:val="00E72393"/>
    <w:rsid w:val="00E74FDE"/>
    <w:rsid w:val="00E77ADA"/>
    <w:rsid w:val="00E9470F"/>
    <w:rsid w:val="00EA29D8"/>
    <w:rsid w:val="00EA3FBB"/>
    <w:rsid w:val="00EA52A4"/>
    <w:rsid w:val="00EB1805"/>
    <w:rsid w:val="00EB1C53"/>
    <w:rsid w:val="00EB324D"/>
    <w:rsid w:val="00EB4F0D"/>
    <w:rsid w:val="00EC5B64"/>
    <w:rsid w:val="00EC5F37"/>
    <w:rsid w:val="00ED07F4"/>
    <w:rsid w:val="00ED46B4"/>
    <w:rsid w:val="00EE361B"/>
    <w:rsid w:val="00EE428D"/>
    <w:rsid w:val="00EE79F0"/>
    <w:rsid w:val="00EF3BE4"/>
    <w:rsid w:val="00EF4369"/>
    <w:rsid w:val="00EF4396"/>
    <w:rsid w:val="00EF4A6B"/>
    <w:rsid w:val="00EF4BEA"/>
    <w:rsid w:val="00F02236"/>
    <w:rsid w:val="00F17688"/>
    <w:rsid w:val="00F25BB2"/>
    <w:rsid w:val="00F31CC7"/>
    <w:rsid w:val="00F34AE7"/>
    <w:rsid w:val="00F426A5"/>
    <w:rsid w:val="00F45B02"/>
    <w:rsid w:val="00F535D1"/>
    <w:rsid w:val="00F546B7"/>
    <w:rsid w:val="00F55218"/>
    <w:rsid w:val="00F64AAE"/>
    <w:rsid w:val="00F70849"/>
    <w:rsid w:val="00F76691"/>
    <w:rsid w:val="00F8134F"/>
    <w:rsid w:val="00F85076"/>
    <w:rsid w:val="00F963FA"/>
    <w:rsid w:val="00F972FF"/>
    <w:rsid w:val="00FA00A1"/>
    <w:rsid w:val="00FA1AB1"/>
    <w:rsid w:val="00FA401C"/>
    <w:rsid w:val="00FB366A"/>
    <w:rsid w:val="00FC5050"/>
    <w:rsid w:val="00FC50F7"/>
    <w:rsid w:val="00FD02C1"/>
    <w:rsid w:val="00FD39FF"/>
    <w:rsid w:val="00FE281B"/>
    <w:rsid w:val="00FE5C57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F65AD198-D2A9-473A-9C50-5AEFA11F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88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F17688"/>
    <w:pPr>
      <w:keepNext/>
      <w:spacing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F17688"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F17688"/>
    <w:pPr>
      <w:keepNext/>
      <w:spacing w:after="12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Brdtext"/>
    <w:link w:val="Rubrik4Char"/>
    <w:unhideWhenUsed/>
    <w:qFormat/>
    <w:rsid w:val="00F17688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F17688"/>
    <w:pPr>
      <w:spacing w:after="120"/>
      <w:outlineLvl w:val="4"/>
    </w:pPr>
    <w:rPr>
      <w:i/>
    </w:rPr>
  </w:style>
  <w:style w:type="paragraph" w:styleId="Rubrik6">
    <w:name w:val="heading 6"/>
    <w:basedOn w:val="Normal"/>
    <w:next w:val="Normal"/>
    <w:pPr>
      <w:spacing w:before="240" w:after="60"/>
      <w:outlineLvl w:val="5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Innehll2"/>
    <w:semiHidden/>
    <w:rsid w:val="007F0173"/>
    <w:pPr>
      <w:ind w:left="567"/>
    </w:pPr>
  </w:style>
  <w:style w:type="paragraph" w:styleId="Innehll1">
    <w:name w:val="toc 1"/>
    <w:basedOn w:val="Normal"/>
    <w:semiHidden/>
    <w:rsid w:val="00D05A50"/>
    <w:pPr>
      <w:tabs>
        <w:tab w:val="right" w:leader="dot" w:pos="7768"/>
      </w:tabs>
    </w:pPr>
  </w:style>
  <w:style w:type="paragraph" w:styleId="Innehll2">
    <w:name w:val="toc 2"/>
    <w:basedOn w:val="Innehll1"/>
    <w:semiHidden/>
    <w:rsid w:val="007F0173"/>
    <w:pPr>
      <w:ind w:left="284"/>
    </w:pPr>
  </w:style>
  <w:style w:type="paragraph" w:styleId="Sidfot">
    <w:name w:val="footer"/>
    <w:basedOn w:val="Normal"/>
    <w:link w:val="SidfotChar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</w:style>
  <w:style w:type="paragraph" w:customStyle="1" w:styleId="Grund">
    <w:name w:val="Grund"/>
    <w:pPr>
      <w:spacing w:line="238" w:lineRule="exact"/>
      <w:ind w:right="-2268"/>
    </w:pPr>
    <w:rPr>
      <w:rFonts w:ascii="Arial" w:hAnsi="Arial"/>
      <w:sz w:val="14"/>
    </w:rPr>
  </w:style>
  <w:style w:type="paragraph" w:styleId="Normaltindrag">
    <w:name w:val="Normal Indent"/>
    <w:basedOn w:val="Normal"/>
    <w:qFormat/>
    <w:rsid w:val="00F17688"/>
    <w:pPr>
      <w:ind w:left="709"/>
    </w:pPr>
  </w:style>
  <w:style w:type="paragraph" w:customStyle="1" w:styleId="Ledtext">
    <w:name w:val="Ledtext"/>
    <w:basedOn w:val="Grund"/>
    <w:next w:val="Adress"/>
    <w:pPr>
      <w:ind w:right="0"/>
    </w:pPr>
  </w:style>
  <w:style w:type="paragraph" w:customStyle="1" w:styleId="Adress">
    <w:name w:val="Adress"/>
    <w:basedOn w:val="Grund"/>
    <w:pPr>
      <w:ind w:right="0"/>
    </w:pPr>
    <w:rPr>
      <w:sz w:val="16"/>
    </w:rPr>
  </w:style>
  <w:style w:type="paragraph" w:customStyle="1" w:styleId="Bilagemarkering">
    <w:name w:val="Bilagemarkering"/>
    <w:basedOn w:val="Normal"/>
    <w:next w:val="Normal"/>
    <w:pPr>
      <w:framePr w:w="1985" w:hSpace="142" w:vSpace="142" w:wrap="around" w:vAnchor="text" w:hAnchor="page" w:xAlign="right" w:y="1"/>
      <w:ind w:left="454"/>
    </w:pPr>
  </w:style>
  <w:style w:type="paragraph" w:customStyle="1" w:styleId="Handlingstyp">
    <w:name w:val="Handlingstyp"/>
    <w:basedOn w:val="Ledtext"/>
    <w:rsid w:val="00AC7132"/>
    <w:pPr>
      <w:spacing w:after="40" w:line="240" w:lineRule="auto"/>
    </w:pPr>
    <w:rPr>
      <w:b/>
      <w:sz w:val="20"/>
    </w:rPr>
  </w:style>
  <w:style w:type="paragraph" w:customStyle="1" w:styleId="Skrivelseinfo">
    <w:name w:val="Skrivelseinfo"/>
    <w:basedOn w:val="Adress"/>
    <w:rPr>
      <w:rFonts w:ascii="Times New Roman" w:hAnsi="Times New Roman"/>
      <w:sz w:val="24"/>
    </w:rPr>
  </w:style>
  <w:style w:type="paragraph" w:customStyle="1" w:styleId="Handlingsrubrik">
    <w:name w:val="Handlingsrubrik"/>
    <w:basedOn w:val="Normal"/>
    <w:qFormat/>
    <w:rsid w:val="00F17688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F17688"/>
    <w:pPr>
      <w:numPr>
        <w:numId w:val="24"/>
      </w:numPr>
    </w:pPr>
  </w:style>
  <w:style w:type="paragraph" w:customStyle="1" w:styleId="Bild">
    <w:name w:val="Bild"/>
    <w:basedOn w:val="Grund"/>
    <w:pPr>
      <w:framePr w:hSpace="142" w:wrap="around" w:vAnchor="page" w:hAnchor="page" w:x="1021" w:y="455"/>
      <w:spacing w:line="240" w:lineRule="auto"/>
      <w:ind w:right="0"/>
    </w:pPr>
  </w:style>
  <w:style w:type="paragraph" w:customStyle="1" w:styleId="Bilageantal">
    <w:name w:val="Bilageantal"/>
    <w:basedOn w:val="Normal"/>
  </w:style>
  <w:style w:type="paragraph" w:customStyle="1" w:styleId="Strecksats2">
    <w:name w:val="Strecksats 2"/>
    <w:basedOn w:val="Strecksats"/>
    <w:qFormat/>
    <w:rsid w:val="00F17688"/>
    <w:pPr>
      <w:numPr>
        <w:numId w:val="0"/>
      </w:numPr>
      <w:tabs>
        <w:tab w:val="left" w:pos="641"/>
      </w:tabs>
    </w:pPr>
  </w:style>
  <w:style w:type="paragraph" w:styleId="Brdtext">
    <w:name w:val="Body Text"/>
    <w:basedOn w:val="Normal"/>
    <w:link w:val="BrdtextChar"/>
    <w:qFormat/>
    <w:rsid w:val="00F17688"/>
    <w:pPr>
      <w:spacing w:after="240"/>
    </w:pPr>
  </w:style>
  <w:style w:type="paragraph" w:customStyle="1" w:styleId="Mynd">
    <w:name w:val="Mynd"/>
    <w:basedOn w:val="Grund"/>
    <w:pPr>
      <w:tabs>
        <w:tab w:val="left" w:pos="346"/>
      </w:tabs>
      <w:ind w:left="113" w:right="0"/>
    </w:pPr>
    <w:rPr>
      <w:sz w:val="18"/>
    </w:rPr>
  </w:style>
  <w:style w:type="paragraph" w:styleId="Ballongtext">
    <w:name w:val="Balloon Text"/>
    <w:basedOn w:val="Normal"/>
    <w:link w:val="BallongtextChar"/>
    <w:rsid w:val="006F2451"/>
    <w:rPr>
      <w:rFonts w:ascii="Tahoma" w:hAnsi="Tahoma" w:cs="Tahoma"/>
      <w:sz w:val="16"/>
      <w:szCs w:val="16"/>
    </w:rPr>
  </w:style>
  <w:style w:type="paragraph" w:customStyle="1" w:styleId="Mynd2">
    <w:name w:val="Mynd2"/>
    <w:basedOn w:val="Mynd"/>
    <w:rsid w:val="00D2039D"/>
    <w:pPr>
      <w:ind w:left="0"/>
    </w:pPr>
    <w:rPr>
      <w:szCs w:val="18"/>
    </w:rPr>
  </w:style>
  <w:style w:type="paragraph" w:customStyle="1" w:styleId="Svar">
    <w:name w:val="Svar"/>
    <w:basedOn w:val="Sidhuvud"/>
    <w:rPr>
      <w:b/>
    </w:rPr>
  </w:style>
  <w:style w:type="character" w:customStyle="1" w:styleId="BallongtextChar">
    <w:name w:val="Ballongtext Char"/>
    <w:basedOn w:val="Standardstycketeckensnitt"/>
    <w:link w:val="Ballongtext"/>
    <w:rsid w:val="006F2451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rsid w:val="00F17688"/>
    <w:rPr>
      <w:sz w:val="24"/>
    </w:rPr>
  </w:style>
  <w:style w:type="paragraph" w:customStyle="1" w:styleId="Referens">
    <w:name w:val="Referens"/>
    <w:basedOn w:val="Normal"/>
    <w:link w:val="ReferensChar"/>
    <w:qFormat/>
    <w:rsid w:val="00F17688"/>
    <w:rPr>
      <w:i/>
    </w:rPr>
  </w:style>
  <w:style w:type="character" w:styleId="Hyperlnk">
    <w:name w:val="Hyperlink"/>
    <w:basedOn w:val="Standardstycketeckensnitt"/>
    <w:rsid w:val="008533A3"/>
    <w:rPr>
      <w:color w:val="0000FF" w:themeColor="hyperlink"/>
      <w:u w:val="single"/>
    </w:rPr>
  </w:style>
  <w:style w:type="character" w:customStyle="1" w:styleId="ReferensChar">
    <w:name w:val="Referens Char"/>
    <w:basedOn w:val="Standardstycketeckensnitt"/>
    <w:link w:val="Referens"/>
    <w:rsid w:val="00F17688"/>
    <w:rPr>
      <w:i/>
      <w:sz w:val="24"/>
    </w:rPr>
  </w:style>
  <w:style w:type="character" w:customStyle="1" w:styleId="Rubrik4Char">
    <w:name w:val="Rubrik 4 Char"/>
    <w:basedOn w:val="Standardstycketeckensnitt"/>
    <w:link w:val="Rubrik4"/>
    <w:rsid w:val="00F17688"/>
    <w:rPr>
      <w:rFonts w:eastAsiaTheme="majorEastAsia" w:cstheme="majorBidi"/>
      <w:b/>
      <w:bCs/>
      <w:iCs/>
      <w:sz w:val="24"/>
    </w:rPr>
  </w:style>
  <w:style w:type="paragraph" w:styleId="Punktlista">
    <w:name w:val="List Bullet"/>
    <w:basedOn w:val="Normal"/>
    <w:qFormat/>
    <w:rsid w:val="00F17688"/>
    <w:pPr>
      <w:numPr>
        <w:numId w:val="22"/>
      </w:numPr>
      <w:contextualSpacing/>
    </w:pPr>
  </w:style>
  <w:style w:type="paragraph" w:styleId="Numreradlista">
    <w:name w:val="List Number"/>
    <w:basedOn w:val="Normal"/>
    <w:qFormat/>
    <w:rsid w:val="00F17688"/>
    <w:pPr>
      <w:numPr>
        <w:numId w:val="23"/>
      </w:numPr>
      <w:contextualSpacing/>
    </w:pPr>
  </w:style>
  <w:style w:type="paragraph" w:customStyle="1" w:styleId="Rubrik1Numr">
    <w:name w:val="Rubrik 1 Numr"/>
    <w:basedOn w:val="Rubrik1"/>
    <w:next w:val="Brdtext"/>
    <w:link w:val="Rubrik1NumrChar"/>
    <w:qFormat/>
    <w:rsid w:val="00F17688"/>
    <w:pPr>
      <w:numPr>
        <w:numId w:val="29"/>
      </w:numPr>
    </w:pPr>
  </w:style>
  <w:style w:type="paragraph" w:customStyle="1" w:styleId="Rubrik2Numr">
    <w:name w:val="Rubrik 2 Numr"/>
    <w:basedOn w:val="Rubrik2"/>
    <w:next w:val="Brdtext"/>
    <w:link w:val="Rubrik2NumrChar"/>
    <w:qFormat/>
    <w:rsid w:val="00F17688"/>
    <w:pPr>
      <w:numPr>
        <w:ilvl w:val="1"/>
        <w:numId w:val="29"/>
      </w:numPr>
    </w:pPr>
  </w:style>
  <w:style w:type="character" w:customStyle="1" w:styleId="Rubrik1Char">
    <w:name w:val="Rubrik 1 Char"/>
    <w:basedOn w:val="Standardstycketeckensnitt"/>
    <w:link w:val="Rubrik1"/>
    <w:rsid w:val="00F17688"/>
    <w:rPr>
      <w:rFonts w:ascii="Arial" w:hAnsi="Arial"/>
      <w:b/>
      <w:sz w:val="28"/>
    </w:rPr>
  </w:style>
  <w:style w:type="character" w:customStyle="1" w:styleId="Rubrik1NumrChar">
    <w:name w:val="Rubrik 1 Numr Char"/>
    <w:basedOn w:val="Rubrik1Char"/>
    <w:link w:val="Rubrik1Numr"/>
    <w:rsid w:val="00F17688"/>
    <w:rPr>
      <w:rFonts w:ascii="Arial" w:hAnsi="Arial"/>
      <w:b/>
      <w:sz w:val="28"/>
    </w:rPr>
  </w:style>
  <w:style w:type="paragraph" w:customStyle="1" w:styleId="Rubrik3Numr">
    <w:name w:val="Rubrik 3 Numr"/>
    <w:basedOn w:val="Rubrik3"/>
    <w:next w:val="Brdtext"/>
    <w:link w:val="Rubrik3NumrChar"/>
    <w:qFormat/>
    <w:rsid w:val="00F17688"/>
    <w:pPr>
      <w:numPr>
        <w:ilvl w:val="2"/>
        <w:numId w:val="29"/>
      </w:numPr>
    </w:pPr>
  </w:style>
  <w:style w:type="character" w:customStyle="1" w:styleId="Rubrik2Char">
    <w:name w:val="Rubrik 2 Char"/>
    <w:basedOn w:val="Standardstycketeckensnitt"/>
    <w:link w:val="Rubrik2"/>
    <w:rsid w:val="00F17688"/>
    <w:rPr>
      <w:rFonts w:ascii="Arial" w:hAnsi="Arial"/>
      <w:b/>
      <w:sz w:val="24"/>
    </w:rPr>
  </w:style>
  <w:style w:type="character" w:customStyle="1" w:styleId="Rubrik2NumrChar">
    <w:name w:val="Rubrik 2 Numr Char"/>
    <w:basedOn w:val="Rubrik2Char"/>
    <w:link w:val="Rubrik2Numr"/>
    <w:rsid w:val="00F17688"/>
    <w:rPr>
      <w:rFonts w:ascii="Arial" w:hAnsi="Arial"/>
      <w:b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F17688"/>
    <w:pPr>
      <w:numPr>
        <w:ilvl w:val="3"/>
        <w:numId w:val="29"/>
      </w:numPr>
    </w:pPr>
  </w:style>
  <w:style w:type="character" w:customStyle="1" w:styleId="Rubrik3Char">
    <w:name w:val="Rubrik 3 Char"/>
    <w:basedOn w:val="Standardstycketeckensnitt"/>
    <w:link w:val="Rubrik3"/>
    <w:rsid w:val="00F17688"/>
    <w:rPr>
      <w:rFonts w:ascii="Arial" w:hAnsi="Arial"/>
      <w:i/>
      <w:sz w:val="24"/>
    </w:rPr>
  </w:style>
  <w:style w:type="character" w:customStyle="1" w:styleId="Rubrik3NumrChar">
    <w:name w:val="Rubrik 3 Numr Char"/>
    <w:basedOn w:val="Rubrik3Char"/>
    <w:link w:val="Rubrik3Numr"/>
    <w:rsid w:val="00F17688"/>
    <w:rPr>
      <w:rFonts w:ascii="Arial" w:hAnsi="Arial"/>
      <w:i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F17688"/>
    <w:pPr>
      <w:numPr>
        <w:ilvl w:val="4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F17688"/>
    <w:rPr>
      <w:rFonts w:eastAsiaTheme="majorEastAsia" w:cstheme="majorBidi"/>
      <w:b/>
      <w:bCs/>
      <w:iCs/>
      <w:sz w:val="24"/>
    </w:rPr>
  </w:style>
  <w:style w:type="paragraph" w:styleId="Brdtextmedfrstaindrag">
    <w:name w:val="Body Text First Indent"/>
    <w:basedOn w:val="Brdtext"/>
    <w:link w:val="BrdtextmedfrstaindragChar"/>
    <w:rsid w:val="00FD39FF"/>
    <w:pPr>
      <w:spacing w:after="0"/>
      <w:ind w:firstLine="360"/>
    </w:pPr>
  </w:style>
  <w:style w:type="character" w:customStyle="1" w:styleId="Rubrik5Char">
    <w:name w:val="Rubrik 5 Char"/>
    <w:basedOn w:val="Standardstycketeckensnitt"/>
    <w:link w:val="Rubrik5"/>
    <w:rsid w:val="00F17688"/>
    <w:rPr>
      <w:i/>
      <w:sz w:val="24"/>
    </w:rPr>
  </w:style>
  <w:style w:type="character" w:customStyle="1" w:styleId="Rubrik5NumrChar">
    <w:name w:val="Rubrik 5 Numr Char"/>
    <w:basedOn w:val="Rubrik5Char"/>
    <w:link w:val="Rubrik5Numr"/>
    <w:rsid w:val="00F17688"/>
    <w:rPr>
      <w:i/>
      <w:sz w:val="24"/>
    </w:rPr>
  </w:style>
  <w:style w:type="character" w:customStyle="1" w:styleId="BrdtextmedfrstaindragChar">
    <w:name w:val="Brödtext med första indrag Char"/>
    <w:basedOn w:val="BrdtextChar"/>
    <w:link w:val="Brdtextmedfrstaindrag"/>
    <w:rsid w:val="00FD39FF"/>
    <w:rPr>
      <w:sz w:val="24"/>
    </w:rPr>
  </w:style>
  <w:style w:type="paragraph" w:styleId="Brdtextmedindrag">
    <w:name w:val="Body Text Indent"/>
    <w:basedOn w:val="Normal"/>
    <w:link w:val="BrdtextmedindragChar"/>
    <w:qFormat/>
    <w:rsid w:val="00F17688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17688"/>
    <w:rPr>
      <w:sz w:val="24"/>
    </w:rPr>
  </w:style>
  <w:style w:type="paragraph" w:styleId="Innehll4">
    <w:name w:val="toc 4"/>
    <w:basedOn w:val="Innehll3"/>
    <w:rsid w:val="007F0173"/>
    <w:pPr>
      <w:ind w:left="851"/>
    </w:pPr>
  </w:style>
  <w:style w:type="paragraph" w:styleId="Innehll5">
    <w:name w:val="toc 5"/>
    <w:basedOn w:val="Innehll4"/>
    <w:rsid w:val="007F0173"/>
    <w:pPr>
      <w:ind w:left="1134"/>
    </w:pPr>
  </w:style>
  <w:style w:type="paragraph" w:styleId="Underrubrik">
    <w:name w:val="Subtitle"/>
    <w:basedOn w:val="Normal"/>
    <w:next w:val="Normal"/>
    <w:link w:val="UnderrubrikChar"/>
    <w:rsid w:val="000E27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0E2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rsid w:val="000E27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0E2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0E278F"/>
    <w:rPr>
      <w:sz w:val="24"/>
    </w:rPr>
  </w:style>
  <w:style w:type="character" w:styleId="Diskretbetoning">
    <w:name w:val="Subtle Emphasis"/>
    <w:basedOn w:val="Standardstycketeckensnitt"/>
    <w:uiPriority w:val="19"/>
    <w:rsid w:val="000E278F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0E278F"/>
    <w:rPr>
      <w:b/>
      <w:bCs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rsid w:val="000E27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278F"/>
    <w:rPr>
      <w:b/>
      <w:bCs/>
      <w:i/>
      <w:iCs/>
      <w:color w:val="4F81BD" w:themeColor="accent1"/>
      <w:sz w:val="24"/>
    </w:rPr>
  </w:style>
  <w:style w:type="character" w:styleId="Diskretreferens">
    <w:name w:val="Subtle Reference"/>
    <w:basedOn w:val="Standardstycketeckensnitt"/>
    <w:uiPriority w:val="31"/>
    <w:rsid w:val="000E278F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E278F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0E278F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0E278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17688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7688"/>
    <w:rPr>
      <w:i/>
      <w:iCs/>
      <w:color w:val="000000" w:themeColor="text1"/>
      <w:sz w:val="24"/>
    </w:rPr>
  </w:style>
  <w:style w:type="character" w:styleId="Platshllartext">
    <w:name w:val="Placeholder Text"/>
    <w:basedOn w:val="Standardstycketeckensnitt"/>
    <w:uiPriority w:val="99"/>
    <w:semiHidden/>
    <w:rsid w:val="00921476"/>
    <w:rPr>
      <w:color w:val="808080"/>
    </w:rPr>
  </w:style>
  <w:style w:type="character" w:customStyle="1" w:styleId="SidhuvudChar">
    <w:name w:val="Sidhuvud Char"/>
    <w:basedOn w:val="Standardstycketeckensnitt"/>
    <w:link w:val="Sidhuvud"/>
    <w:rsid w:val="00B50FC8"/>
    <w:rPr>
      <w:sz w:val="24"/>
    </w:rPr>
  </w:style>
  <w:style w:type="table" w:customStyle="1" w:styleId="Normaltabell1">
    <w:name w:val="Normal tabell1"/>
    <w:semiHidden/>
    <w:rsid w:val="00A41033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basedOn w:val="Standardstycketeckensnitt"/>
    <w:qFormat/>
    <w:rsid w:val="00BC4FCD"/>
    <w:rPr>
      <w:b/>
      <w:bCs/>
    </w:rPr>
  </w:style>
  <w:style w:type="table" w:styleId="Tabellrutnt">
    <w:name w:val="Table Grid"/>
    <w:basedOn w:val="Normaltabell"/>
    <w:rsid w:val="00FA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rsid w:val="00397EE5"/>
    <w:rPr>
      <w:sz w:val="24"/>
    </w:rPr>
  </w:style>
  <w:style w:type="paragraph" w:styleId="Normalwebb">
    <w:name w:val="Normal (Web)"/>
    <w:basedOn w:val="Normal"/>
    <w:uiPriority w:val="99"/>
    <w:unhideWhenUsed/>
    <w:rsid w:val="00272C0A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ormaltextrun">
    <w:name w:val="normaltextrun"/>
    <w:basedOn w:val="Standardstycketeckensnitt"/>
    <w:rsid w:val="00976B89"/>
  </w:style>
  <w:style w:type="character" w:customStyle="1" w:styleId="WordRemoved">
    <w:name w:val="Word_Removed"/>
    <w:basedOn w:val="Standardstycketeckensnitt"/>
    <w:uiPriority w:val="99"/>
    <w:rsid w:val="00976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orsvarsmakten.se/personuppgifter" TargetMode="Externa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org xmlns="http://FmMall2010/org">
  <besoksadress>Tegeluddsvägen 100</besoksadress>
  <e-post>exp-fihm@mil.se</e-post>
  <internet>www.forsvarsmakten.se/hkv</internet>
  <namn_hela/>
  <namn_kort>Försvarsinspektören för hälsa och miljö</namn_kort>
  <namnbild_sokvag/>
  <postadress>Försvarsinspektören
för hälsa och miljö
107 85 Stockholm</postadress>
  <telefon>08-788 75 00</telefon>
  <telefax>08-5628 16 86</telefax>
  <vapen-fr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TQ5NjU1QTJBNTY4MTFFNzk0RjY4RjEwODFDNUE1RDQiIHhtcE1NOkluc3RhbmNlSUQ9InhtcC5paWQ6QTQ5NjU1QTFBNTY4MTFFNzk0RjY4RjEwODFDNUE1RDQ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</vapen-fr>
  <vapen-s2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0UyNjM4NkZBNTY4MTFFNzk4RjhFMUM0RTFBMDBDQTgiIHhtcE1NOkluc3RhbmNlSUQ9InhtcC5paWQ6Q0UyNjM4NkVBNTY4MTFFNzk4RjhFMUM0RTFBMDBDQTg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</vapen-s2>
</org>
</file>

<file path=customXml/item2.xml><?xml version="1.0" encoding="utf-8"?>
<termer xmlns="http://FmMall2010/termer">
  <bilagor_och_underbilagor>(# bilagor och # underbilagor)</bilagor_och_underbilagor>
  <svar_fore>Svar före</svar_fore>
  <arendemening>Handlingsrubrik</arendemening>
</termer>
</file>

<file path=customXml/item3.xml><?xml version="1.0" encoding="utf-8"?>
<vidar xmlns="http://FmMall2010/vidar">
  <arendeklassificering/>
  <handlingsnummer/>
  <handlingstyp/>
  <faststalldAv/>
  <faststalldDatum/>
  <ursprungsstampel/>
</vidar>
</file>

<file path=customXml/item4.xml><?xml version="1.0" encoding="utf-8"?>
<fm_dokument xmlns="http://FmMall2010/fm_dokument">
  <adressering/>
  <antal_bilagor/>
  <antal_underbilagor/>
  <arendemening_rad_1/>
  <arendemening_rad_2/>
  <beteckning/>
  <beteckning2/>
  <bilaga/>
  <datum/>
  <dokumenttyp>TJÄNSTEMEDDELANDE NR #</dokumenttyp>
  <er_beteckning/>
  <er_ref/>
  <ert_datum/>
  <exemplar/>
  <fax_var_ref>Emma  Olsson, Försvarsinspektören för hälsa och miljö</fax_var_ref>
  <fax_tidsnummer/>
  <infoklass/>
  <order_nr/>
  <secrecy/>
  <securityclassification/>
  <status/>
  <svar_fore/>
  <telefax/>
  <telefon/>
  <totalt_antal_sidor/>
  <utskrivet_av>(EOL)</utskrivet_av>
  <var_foregaende_beteckning/>
  <var_ref>Emma  Olsson, emma.1.olsson@mil.se</var_ref>
  <vart_foregaende_datum/>
</fm_dokument>
</file>

<file path=customXml/item5.xml><?xml version="1.0" encoding="utf-8"?>
<person xmlns="http://FmMall2010/person">
  <namn>Emma  Olsson</namn>
  <sign/>
  <tel_nr/>
  <e-post>emma.1.olsson@mil.se</e-post>
</person>
</file>

<file path=customXml/item6.xml><?xml version="1.0" encoding="utf-8"?>
<mallpaket xmlns="http://FmMall2010/mallpaket">
  <version>01.08.05.0036</version>
</mallpaket>
</file>

<file path=customXml/item7.xml><?xml version="1.0" encoding="utf-8"?>
<ledtexter xmlns="http://FmMall2010/ledtexter">
  <ant>Ant:</ant>
  <besoksadress>Besöksadress</besoksadress>
  <beteckning>Beteckning</beteckning>
  <datum>Datum</datum>
  <exemplar>Ex</exemplar>
  <e-post_och_internet>E-post, Internet</e-post_och_internet>
  <er_beteckning>Er beteckning</er_beteckning>
  <ert_datum>Ert datum</ert_datum>
  <er_ref>Ert tjänsteställe, handläggare</er_ref>
  <postadress>Postadress</postadress>
  <svar_fore>Svar före</svar_fore>
  <sida>Sida</sida>
  <telefax>Telefax</telefax>
  <telefon>Telefon</telefon>
  <tid>Tid:</tid>
  <tidsnummer>Tidsnummer</tidsnummer>
  <totalt_antal_sidor/>
  <var_ref>Vårt tjänsteställe, handläggare</var_ref>
  <var_foregaende_beteckning>Vår föregående beteckning</var_foregaende_beteckning>
  <var_hanv>VÅR HÄNV</var_hanv>
  <vart_foregaende_datum>Vårt föregående datum</vart_foregaende_datum>
  <arende>Ärende:</arende>
  <fax_sandlista>Sändlista</fax_sandlista>
  <fax_till>TILL</fax_till>
  <fax_faxnr>FAXNR</fax_faxnr>
  <fax_fran>FRÅN</fax_fran>
  <fax_faxnr_ej_kryfax>FAXNR (ej kryfax)</fax_faxnr_ej_kryfax>
  <fax_tidsnummer>TIDSNUMMER</fax_tidsnummer>
  <fax_antal_sidor_totalt>ANTAL SIDOR TOTALT</fax_antal_sidor_totalt>
  <fax_antal_bilagor>ANTAL BILAGOR</fax_antal_bilagor>
  <fax_arendemening>HANDLINGSRUBRIK</fax_arendemening>
  <fax_sg>SG</fax_sg>
</ledtexter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692A50B1-EFD2-4D86-A6B3-87CB4ADD4C09}">
  <ds:schemaRefs>
    <ds:schemaRef ds:uri="http://FmMall2010/org"/>
  </ds:schemaRefs>
</ds:datastoreItem>
</file>

<file path=customXml/itemProps2.xml><?xml version="1.0" encoding="utf-8"?>
<ds:datastoreItem xmlns:ds="http://schemas.openxmlformats.org/officeDocument/2006/customXml" ds:itemID="{02ABAD0E-659C-420B-88B7-73615A8F0096}">
  <ds:schemaRefs>
    <ds:schemaRef ds:uri="http://FmMall2010/termer"/>
  </ds:schemaRefs>
</ds:datastoreItem>
</file>

<file path=customXml/itemProps3.xml><?xml version="1.0" encoding="utf-8"?>
<ds:datastoreItem xmlns:ds="http://schemas.openxmlformats.org/officeDocument/2006/customXml" ds:itemID="{F1AC0C8F-8DDD-4399-A6E6-C49507E67A0B}">
  <ds:schemaRefs>
    <ds:schemaRef ds:uri="http://FmMall2010/vidar"/>
  </ds:schemaRefs>
</ds:datastoreItem>
</file>

<file path=customXml/itemProps4.xml><?xml version="1.0" encoding="utf-8"?>
<ds:datastoreItem xmlns:ds="http://schemas.openxmlformats.org/officeDocument/2006/customXml" ds:itemID="{FD78AF57-4D79-44B5-B9CB-C3D4F710AACC}">
  <ds:schemaRefs>
    <ds:schemaRef ds:uri="http://FmMall2010/fm_dokument"/>
  </ds:schemaRefs>
</ds:datastoreItem>
</file>

<file path=customXml/itemProps5.xml><?xml version="1.0" encoding="utf-8"?>
<ds:datastoreItem xmlns:ds="http://schemas.openxmlformats.org/officeDocument/2006/customXml" ds:itemID="{6C587238-4BEE-4C57-9865-05CD6F0FCED6}">
  <ds:schemaRefs>
    <ds:schemaRef ds:uri="http://FmMall2010/person"/>
  </ds:schemaRefs>
</ds:datastoreItem>
</file>

<file path=customXml/itemProps6.xml><?xml version="1.0" encoding="utf-8"?>
<ds:datastoreItem xmlns:ds="http://schemas.openxmlformats.org/officeDocument/2006/customXml" ds:itemID="{7341ECD7-1F94-4D0F-BA30-6CB93DFCABFA}">
  <ds:schemaRefs>
    <ds:schemaRef ds:uri="http://FmMall2010/mallpaket"/>
  </ds:schemaRefs>
</ds:datastoreItem>
</file>

<file path=customXml/itemProps7.xml><?xml version="1.0" encoding="utf-8"?>
<ds:datastoreItem xmlns:ds="http://schemas.openxmlformats.org/officeDocument/2006/customXml" ds:itemID="{FBF57BAE-27B0-45F0-91CC-A31078BAB6C1}">
  <ds:schemaRefs>
    <ds:schemaRef ds:uri="http://FmMall2010/ledtexter"/>
  </ds:schemaRefs>
</ds:datastoreItem>
</file>

<file path=customXml/itemProps8.xml><?xml version="1.0" encoding="utf-8"?>
<ds:datastoreItem xmlns:ds="http://schemas.openxmlformats.org/officeDocument/2006/customXml" ds:itemID="{660F2D67-AA4C-48DF-8B38-07715092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Anmälan registrering dricksvattenverksamhet</Template>
  <TotalTime>0</TotalTime>
  <Pages>4</Pages>
  <Words>775</Words>
  <Characters>4112</Characters>
  <Application>Microsoft Office Word</Application>
  <DocSecurity>4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Tjänstemeddelande</vt:lpstr>
      <vt:lpstr>FmMall 2010 Byggblock</vt:lpstr>
    </vt:vector>
  </TitlesOfParts>
  <Company>Försvarsmakten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Tjänstemeddelande</dc:title>
  <dc:creator>Olsson, Emma</dc:creator>
  <cp:lastModifiedBy>Toll, Johanna</cp:lastModifiedBy>
  <cp:revision>2</cp:revision>
  <cp:lastPrinted>2019-01-22T06:20:00Z</cp:lastPrinted>
  <dcterms:created xsi:type="dcterms:W3CDTF">2022-02-25T16:08:00Z</dcterms:created>
  <dcterms:modified xsi:type="dcterms:W3CDTF">2022-02-25T16:08:00Z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62295849-897c-4e0c-9617-4c886c8b4bcd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