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6D" w:rsidRDefault="009A296D" w:rsidP="009A296D">
      <w:pPr>
        <w:ind w:right="-1168"/>
        <w:rPr>
          <w:sz w:val="22"/>
        </w:rPr>
      </w:pPr>
      <w:bookmarkStart w:id="0" w:name="_GoBack"/>
      <w:bookmarkEnd w:id="0"/>
      <w:r w:rsidRPr="00947AF7">
        <w:rPr>
          <w:sz w:val="22"/>
        </w:rPr>
        <w:t xml:space="preserve">Denna blankett </w:t>
      </w:r>
      <w:r>
        <w:rPr>
          <w:sz w:val="22"/>
        </w:rPr>
        <w:t>avser</w:t>
      </w:r>
      <w:r w:rsidRPr="00947AF7">
        <w:rPr>
          <w:sz w:val="22"/>
        </w:rPr>
        <w:t xml:space="preserve"> anmälan om vattenverksamhet enligt </w:t>
      </w:r>
      <w:r>
        <w:rPr>
          <w:sz w:val="22"/>
        </w:rPr>
        <w:t xml:space="preserve">11 kap. </w:t>
      </w:r>
      <w:r w:rsidRPr="00947AF7">
        <w:rPr>
          <w:sz w:val="22"/>
        </w:rPr>
        <w:t>milj</w:t>
      </w:r>
      <w:r>
        <w:rPr>
          <w:sz w:val="22"/>
        </w:rPr>
        <w:t>ö</w:t>
      </w:r>
      <w:r w:rsidRPr="00947AF7">
        <w:rPr>
          <w:sz w:val="22"/>
        </w:rPr>
        <w:t>balken</w:t>
      </w:r>
      <w:r>
        <w:rPr>
          <w:sz w:val="22"/>
        </w:rPr>
        <w:t>.</w:t>
      </w:r>
      <w:r w:rsidRPr="00947AF7">
        <w:rPr>
          <w:sz w:val="22"/>
        </w:rPr>
        <w:t xml:space="preserve"> </w:t>
      </w:r>
      <w:r>
        <w:rPr>
          <w:sz w:val="22"/>
        </w:rPr>
        <w:t xml:space="preserve">Blanketten är </w:t>
      </w:r>
      <w:r w:rsidRPr="00947AF7">
        <w:rPr>
          <w:sz w:val="22"/>
        </w:rPr>
        <w:t>avsedd för sprä</w:t>
      </w:r>
      <w:r>
        <w:rPr>
          <w:sz w:val="22"/>
        </w:rPr>
        <w:t>n</w:t>
      </w:r>
      <w:r w:rsidRPr="00947AF7">
        <w:rPr>
          <w:sz w:val="22"/>
        </w:rPr>
        <w:t>gning i vatten som sker i samband med övning</w:t>
      </w:r>
      <w:r>
        <w:rPr>
          <w:sz w:val="22"/>
        </w:rPr>
        <w:t>s</w:t>
      </w:r>
      <w:r w:rsidRPr="00947AF7">
        <w:rPr>
          <w:sz w:val="22"/>
        </w:rPr>
        <w:t>- eller provverksamhet</w:t>
      </w:r>
      <w:r>
        <w:rPr>
          <w:sz w:val="22"/>
        </w:rPr>
        <w:t xml:space="preserve"> men kan även användas som stöd vid inrapportering innan/efter insats.</w:t>
      </w:r>
    </w:p>
    <w:p w:rsidR="00234249" w:rsidRPr="00947AF7" w:rsidRDefault="00234249" w:rsidP="009A296D">
      <w:pPr>
        <w:ind w:right="-1168"/>
        <w:rPr>
          <w:sz w:val="22"/>
        </w:rPr>
      </w:pPr>
    </w:p>
    <w:p w:rsidR="009A296D" w:rsidRDefault="009A296D" w:rsidP="009A296D">
      <w:pPr>
        <w:rPr>
          <w:sz w:val="20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8ED05" wp14:editId="4049DC77">
                <wp:simplePos x="0" y="0"/>
                <wp:positionH relativeFrom="column">
                  <wp:posOffset>-663133</wp:posOffset>
                </wp:positionH>
                <wp:positionV relativeFrom="paragraph">
                  <wp:posOffset>1611630</wp:posOffset>
                </wp:positionV>
                <wp:extent cx="326003" cy="1327868"/>
                <wp:effectExtent l="0" t="0" r="17145" b="247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132786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96D" w:rsidRPr="00030063" w:rsidRDefault="009A296D" w:rsidP="009A296D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 w:rsidRPr="00030063">
                              <w:rPr>
                                <w:color w:val="D9D9D9" w:themeColor="background1" w:themeShade="D9"/>
                              </w:rPr>
                              <w:t>20</w:t>
                            </w:r>
                            <w:r>
                              <w:rPr>
                                <w:color w:val="D9D9D9" w:themeColor="background1" w:themeShade="D9"/>
                              </w:rPr>
                              <w:t xml:space="preserve">23-08-08 </w:t>
                            </w:r>
                            <w:r w:rsidRPr="00030063">
                              <w:rPr>
                                <w:color w:val="D9D9D9" w:themeColor="background1" w:themeShade="D9"/>
                              </w:rPr>
                              <w:t>ERA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8ED05" id="Rektangel 1" o:spid="_x0000_s1026" style="position:absolute;margin-left:-52.2pt;margin-top:126.9pt;width:25.65pt;height:10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" fillcolor="white [3201]" strokecolor="#bfbfbf [2412]" strokeweight=".25pt">
                <v:textbox style="layout-flow:vertical;mso-layout-flow-alt:bottom-to-top">
                  <w:txbxContent>
                    <w:p w:rsidR="009A296D" w:rsidRPr="00030063" w:rsidRDefault="009A296D" w:rsidP="009A296D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 w:rsidRPr="00030063">
                        <w:rPr>
                          <w:color w:val="D9D9D9" w:themeColor="background1" w:themeShade="D9"/>
                        </w:rPr>
                        <w:t>20</w:t>
                      </w:r>
                      <w:r>
                        <w:rPr>
                          <w:color w:val="D9D9D9" w:themeColor="background1" w:themeShade="D9"/>
                        </w:rPr>
                        <w:t xml:space="preserve">23-08-08 </w:t>
                      </w:r>
                      <w:r w:rsidRPr="00030063">
                        <w:rPr>
                          <w:color w:val="D9D9D9" w:themeColor="background1" w:themeShade="D9"/>
                        </w:rPr>
                        <w:t>ERA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000"/>
        <w:gridCol w:w="803"/>
        <w:gridCol w:w="360"/>
        <w:gridCol w:w="821"/>
        <w:gridCol w:w="2102"/>
        <w:gridCol w:w="2102"/>
        <w:gridCol w:w="15"/>
      </w:tblGrid>
      <w:tr w:rsidR="009A296D" w:rsidRPr="0078106E" w:rsidTr="00F8142A"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96D" w:rsidRPr="0078106E" w:rsidRDefault="009A296D" w:rsidP="00F8142A">
            <w:pPr>
              <w:spacing w:before="120" w:line="26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Sökande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96D" w:rsidRPr="0078106E" w:rsidRDefault="009A296D" w:rsidP="00F8142A">
            <w:pPr>
              <w:spacing w:before="120" w:line="260" w:lineRule="exact"/>
              <w:rPr>
                <w:b/>
                <w:szCs w:val="24"/>
              </w:rPr>
            </w:pPr>
            <w:r w:rsidRPr="0078106E">
              <w:rPr>
                <w:b/>
                <w:szCs w:val="24"/>
              </w:rPr>
              <w:t>Utförare</w:t>
            </w:r>
            <w:r>
              <w:rPr>
                <w:b/>
                <w:szCs w:val="24"/>
              </w:rPr>
              <w:t xml:space="preserve"> (om annan än sökande)</w:t>
            </w:r>
          </w:p>
        </w:tc>
      </w:tr>
      <w:tr w:rsidR="009A296D" w:rsidRPr="005E5C07" w:rsidTr="00F8142A">
        <w:trPr>
          <w:trHeight w:val="531"/>
        </w:trPr>
        <w:tc>
          <w:tcPr>
            <w:tcW w:w="5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296D" w:rsidRPr="00786BF8" w:rsidRDefault="009A296D" w:rsidP="00786BF8">
            <w:pPr>
              <w:spacing w:line="260" w:lineRule="exact"/>
              <w:rPr>
                <w:i/>
                <w:sz w:val="18"/>
              </w:rPr>
            </w:pPr>
            <w:r w:rsidRPr="005E5C07">
              <w:rPr>
                <w:sz w:val="20"/>
              </w:rPr>
              <w:t>Namn</w:t>
            </w:r>
            <w:r>
              <w:rPr>
                <w:sz w:val="20"/>
              </w:rPr>
              <w:t xml:space="preserve">/kontaktperson: 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2078096045"/>
                <w:placeholder>
                  <w:docPart w:val="F244491F46524C1E99EAC09F70B60AFE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296D" w:rsidRPr="00786BF8" w:rsidRDefault="009A296D" w:rsidP="00786BF8">
            <w:pPr>
              <w:spacing w:line="260" w:lineRule="exact"/>
              <w:rPr>
                <w:i/>
                <w:sz w:val="18"/>
              </w:rPr>
            </w:pPr>
            <w:r w:rsidRPr="005E5C07">
              <w:rPr>
                <w:sz w:val="20"/>
              </w:rPr>
              <w:t>Namn</w:t>
            </w:r>
            <w:r>
              <w:rPr>
                <w:sz w:val="20"/>
              </w:rPr>
              <w:t xml:space="preserve">/kontaktperson: 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1635680358"/>
                <w:placeholder>
                  <w:docPart w:val="15125E05A5064D37B29DF19EFEB8CF2F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A296D" w:rsidRPr="005E5C07" w:rsidTr="00F8142A">
        <w:trPr>
          <w:trHeight w:val="422"/>
        </w:trPr>
        <w:tc>
          <w:tcPr>
            <w:tcW w:w="50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296D" w:rsidRPr="00786BF8" w:rsidRDefault="009A296D" w:rsidP="00786BF8">
            <w:pPr>
              <w:spacing w:line="260" w:lineRule="exact"/>
              <w:rPr>
                <w:i/>
                <w:sz w:val="18"/>
              </w:rPr>
            </w:pPr>
            <w:proofErr w:type="spellStart"/>
            <w:r w:rsidRPr="00367B08">
              <w:rPr>
                <w:sz w:val="20"/>
                <w:szCs w:val="24"/>
              </w:rPr>
              <w:t>OrgE</w:t>
            </w:r>
            <w:proofErr w:type="spellEnd"/>
            <w:r>
              <w:rPr>
                <w:sz w:val="20"/>
              </w:rPr>
              <w:t>:</w:t>
            </w:r>
            <w:r w:rsidRPr="00367B08">
              <w:rPr>
                <w:b/>
                <w:sz w:val="20"/>
                <w:szCs w:val="24"/>
              </w:rPr>
              <w:t xml:space="preserve">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-1907750497"/>
                <w:placeholder>
                  <w:docPart w:val="3E206ADA83FE48C28D5BC1E8D431D443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296D" w:rsidRPr="00786BF8" w:rsidRDefault="009A296D" w:rsidP="00786BF8">
            <w:pPr>
              <w:spacing w:line="260" w:lineRule="exact"/>
              <w:rPr>
                <w:i/>
                <w:sz w:val="18"/>
              </w:rPr>
            </w:pPr>
            <w:proofErr w:type="spellStart"/>
            <w:r w:rsidRPr="00367B08">
              <w:rPr>
                <w:sz w:val="20"/>
                <w:szCs w:val="24"/>
              </w:rPr>
              <w:t>OrgE</w:t>
            </w:r>
            <w:proofErr w:type="spellEnd"/>
            <w:r>
              <w:rPr>
                <w:sz w:val="20"/>
              </w:rPr>
              <w:t>:</w:t>
            </w:r>
            <w:r w:rsidRPr="00367B08">
              <w:rPr>
                <w:b/>
                <w:sz w:val="20"/>
                <w:szCs w:val="24"/>
              </w:rPr>
              <w:t xml:space="preserve">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777056652"/>
                <w:placeholder>
                  <w:docPart w:val="E550A985A63D4F589A38C7B82A04B842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A296D" w:rsidRPr="005E5C07" w:rsidTr="00F8142A">
        <w:trPr>
          <w:trHeight w:val="456"/>
        </w:trPr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296D" w:rsidRPr="00786BF8" w:rsidRDefault="009A296D" w:rsidP="00786BF8">
            <w:pPr>
              <w:spacing w:line="260" w:lineRule="exact"/>
              <w:rPr>
                <w:i/>
                <w:sz w:val="18"/>
              </w:rPr>
            </w:pPr>
            <w:r w:rsidRPr="005E5C07">
              <w:rPr>
                <w:sz w:val="20"/>
              </w:rPr>
              <w:t>Telefon/mobil</w:t>
            </w:r>
            <w:r>
              <w:rPr>
                <w:sz w:val="20"/>
              </w:rPr>
              <w:t xml:space="preserve"> och e-post: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-2009119534"/>
                <w:placeholder>
                  <w:docPart w:val="C1E982FC49C34D1784E51F2FFB4AF7D3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6BF8" w:rsidRPr="00786BF8" w:rsidRDefault="009A296D" w:rsidP="00786BF8">
            <w:pPr>
              <w:spacing w:line="260" w:lineRule="exact"/>
              <w:rPr>
                <w:i/>
                <w:sz w:val="18"/>
              </w:rPr>
            </w:pPr>
            <w:r w:rsidRPr="005E5C07">
              <w:rPr>
                <w:sz w:val="20"/>
              </w:rPr>
              <w:t>Telefon/mobil</w:t>
            </w:r>
            <w:r>
              <w:rPr>
                <w:sz w:val="20"/>
              </w:rPr>
              <w:t xml:space="preserve"> och e-post: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-609658370"/>
                <w:placeholder>
                  <w:docPart w:val="61437698BE334C4988BC3E15FECB7302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A296D" w:rsidRPr="005E5C07" w:rsidTr="00F8142A">
        <w:trPr>
          <w:trHeight w:val="491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A296D" w:rsidRPr="00786BF8" w:rsidRDefault="009A296D" w:rsidP="00786BF8">
            <w:pPr>
              <w:spacing w:line="260" w:lineRule="exact"/>
              <w:rPr>
                <w:i/>
                <w:sz w:val="18"/>
              </w:rPr>
            </w:pPr>
            <w:r>
              <w:rPr>
                <w:sz w:val="20"/>
              </w:rPr>
              <w:t xml:space="preserve">Er beteckning (diarienummer): 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2001545841"/>
                <w:placeholder>
                  <w:docPart w:val="2158666290C64B4A807420148ECA13ED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9A296D" w:rsidRPr="005E5C07" w:rsidTr="00F8142A">
        <w:trPr>
          <w:gridAfter w:val="4"/>
          <w:wAfter w:w="5040" w:type="dxa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96D" w:rsidRDefault="009A296D" w:rsidP="00F8142A">
            <w:pPr>
              <w:spacing w:line="260" w:lineRule="exact"/>
              <w:rPr>
                <w:b/>
                <w:sz w:val="20"/>
              </w:rPr>
            </w:pPr>
          </w:p>
          <w:p w:rsidR="009A296D" w:rsidRPr="007512B8" w:rsidRDefault="009A296D" w:rsidP="00F8142A">
            <w:pPr>
              <w:spacing w:line="260" w:lineRule="exact"/>
              <w:rPr>
                <w:b/>
                <w:sz w:val="22"/>
                <w:szCs w:val="22"/>
              </w:rPr>
            </w:pPr>
            <w:r w:rsidRPr="002E6043">
              <w:rPr>
                <w:b/>
                <w:szCs w:val="22"/>
              </w:rPr>
              <w:t>Verksamheten</w:t>
            </w:r>
          </w:p>
        </w:tc>
      </w:tr>
      <w:tr w:rsidR="009A296D" w:rsidRPr="005E5C07" w:rsidTr="00786BF8">
        <w:trPr>
          <w:gridAfter w:val="1"/>
          <w:wAfter w:w="15" w:type="dxa"/>
          <w:trHeight w:val="1410"/>
        </w:trPr>
        <w:tc>
          <w:tcPr>
            <w:tcW w:w="2237" w:type="dxa"/>
            <w:shd w:val="clear" w:color="auto" w:fill="auto"/>
          </w:tcPr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</w:p>
          <w:p w:rsidR="009A296D" w:rsidRPr="004A7FEB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3190858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BF8">
              <w:rPr>
                <w:sz w:val="20"/>
              </w:rPr>
              <w:t xml:space="preserve"> </w:t>
            </w:r>
            <w:r w:rsidR="009A296D" w:rsidRPr="004A7FEB">
              <w:rPr>
                <w:sz w:val="20"/>
              </w:rPr>
              <w:t>Bottendetonation</w:t>
            </w:r>
          </w:p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</w:p>
          <w:p w:rsidR="009A296D" w:rsidRPr="004A7FEB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9178186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B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BF8">
              <w:rPr>
                <w:sz w:val="20"/>
              </w:rPr>
              <w:t xml:space="preserve"> </w:t>
            </w:r>
            <w:r w:rsidR="009A296D" w:rsidRPr="004A7FEB">
              <w:rPr>
                <w:sz w:val="20"/>
              </w:rPr>
              <w:t>Ej bottendetonation</w:t>
            </w:r>
          </w:p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</w:p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</w:p>
        </w:tc>
        <w:tc>
          <w:tcPr>
            <w:tcW w:w="2000" w:type="dxa"/>
            <w:shd w:val="clear" w:color="auto" w:fill="auto"/>
          </w:tcPr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  <w:r w:rsidRPr="004A7FEB">
              <w:rPr>
                <w:sz w:val="20"/>
              </w:rPr>
              <w:t>Omfattning bottenyta (m</w:t>
            </w:r>
            <w:r w:rsidRPr="004A7FEB">
              <w:rPr>
                <w:sz w:val="20"/>
                <w:vertAlign w:val="superscript"/>
              </w:rPr>
              <w:t>2</w:t>
            </w:r>
            <w:r w:rsidRPr="004A7FEB">
              <w:rPr>
                <w:sz w:val="20"/>
              </w:rPr>
              <w:t>)</w:t>
            </w:r>
            <w:r>
              <w:rPr>
                <w:sz w:val="20"/>
              </w:rPr>
              <w:t xml:space="preserve"> :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405814039"/>
              <w:placeholder>
                <w:docPart w:val="2945D367C1CB4150AF8B3AD29F5670E7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rStyle w:val="Formatmallblanketttest"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786BF8" w:rsidRDefault="00786BF8" w:rsidP="00786BF8">
            <w:pPr>
              <w:spacing w:line="260" w:lineRule="exact"/>
              <w:rPr>
                <w:sz w:val="20"/>
              </w:rPr>
            </w:pPr>
          </w:p>
          <w:p w:rsidR="00786BF8" w:rsidRPr="004A7FEB" w:rsidRDefault="00786BF8" w:rsidP="00786BF8">
            <w:pPr>
              <w:spacing w:line="260" w:lineRule="exact"/>
              <w:rPr>
                <w:sz w:val="20"/>
              </w:rPr>
            </w:pPr>
            <w:r w:rsidRPr="004A7FEB">
              <w:rPr>
                <w:sz w:val="20"/>
              </w:rPr>
              <w:t>Omfattning i vattenområdet</w:t>
            </w:r>
            <w:r>
              <w:rPr>
                <w:sz w:val="20"/>
              </w:rPr>
              <w:t xml:space="preserve"> (m</w:t>
            </w:r>
            <w:r w:rsidRPr="00AE6795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):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-1088387293"/>
              <w:placeholder>
                <w:docPart w:val="038F236971CC47668A5B851E897BA21C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Pr="00786BF8" w:rsidRDefault="00786BF8" w:rsidP="00786BF8">
                <w:pPr>
                  <w:spacing w:line="260" w:lineRule="exact"/>
                  <w:rPr>
                    <w:i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786BF8" w:rsidRPr="004A7FEB" w:rsidRDefault="00786BF8" w:rsidP="00786BF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Från datum:</w:t>
            </w:r>
          </w:p>
          <w:sdt>
            <w:sdtPr>
              <w:rPr>
                <w:b/>
                <w:sz w:val="16"/>
              </w:rPr>
              <w:id w:val="-213812697"/>
              <w:lock w:val="sdtLocked"/>
              <w:placeholder>
                <w:docPart w:val="308A75F2BDBD44B3839CDFDE3AA3497F"/>
              </w:placeholder>
              <w:showingPlcHdr/>
              <w:date w:fullDate="2023-08-16T00:00:00Z"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b/>
                    <w:sz w:val="20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datum.</w:t>
                </w:r>
              </w:p>
            </w:sdtContent>
          </w:sdt>
          <w:p w:rsidR="009A296D" w:rsidRDefault="009A296D" w:rsidP="00786BF8">
            <w:pPr>
              <w:spacing w:line="260" w:lineRule="exact"/>
              <w:rPr>
                <w:sz w:val="20"/>
              </w:rPr>
            </w:pPr>
          </w:p>
          <w:p w:rsidR="00786BF8" w:rsidRDefault="00786BF8" w:rsidP="00786BF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Till datum:</w:t>
            </w:r>
          </w:p>
          <w:sdt>
            <w:sdtPr>
              <w:rPr>
                <w:sz w:val="20"/>
              </w:rPr>
              <w:id w:val="-651285655"/>
              <w:lock w:val="sdtLocked"/>
              <w:placeholder>
                <w:docPart w:val="DefaultPlaceholder_-185401343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786BF8" w:rsidRPr="004A7FEB" w:rsidRDefault="00786BF8" w:rsidP="00786BF8">
                <w:pPr>
                  <w:spacing w:line="260" w:lineRule="exact"/>
                  <w:rPr>
                    <w:sz w:val="20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datum.</w:t>
                </w:r>
              </w:p>
            </w:sdtContent>
          </w:sdt>
        </w:tc>
        <w:tc>
          <w:tcPr>
            <w:tcW w:w="2102" w:type="dxa"/>
            <w:shd w:val="clear" w:color="auto" w:fill="auto"/>
          </w:tcPr>
          <w:p w:rsidR="009A296D" w:rsidRPr="00E42476" w:rsidRDefault="009A296D" w:rsidP="00F8142A">
            <w:pPr>
              <w:spacing w:line="260" w:lineRule="exact"/>
              <w:rPr>
                <w:sz w:val="20"/>
              </w:rPr>
            </w:pPr>
            <w:r w:rsidRPr="00E42476">
              <w:rPr>
                <w:sz w:val="20"/>
              </w:rPr>
              <w:t>Tid på dygnet</w:t>
            </w:r>
            <w:r w:rsidR="00786BF8">
              <w:rPr>
                <w:sz w:val="20"/>
              </w:rPr>
              <w:t>: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472643103"/>
              <w:lock w:val="sdtLocked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9A296D" w:rsidRPr="00E42476" w:rsidRDefault="00786BF8" w:rsidP="00786BF8">
                <w:pPr>
                  <w:spacing w:line="260" w:lineRule="exact"/>
                  <w:rPr>
                    <w:b/>
                    <w:sz w:val="20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102" w:type="dxa"/>
            <w:shd w:val="clear" w:color="auto" w:fill="auto"/>
          </w:tcPr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  <w:r w:rsidRPr="004A7FEB">
              <w:rPr>
                <w:sz w:val="20"/>
              </w:rPr>
              <w:t>Antal laddningar och vikt</w:t>
            </w:r>
            <w:r>
              <w:rPr>
                <w:sz w:val="20"/>
              </w:rPr>
              <w:t>: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1479720235"/>
              <w:placeholder>
                <w:docPart w:val="D2E1D2C03B7A4C88927CC701D43AF38F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rStyle w:val="Formatmallblanketttest"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</w:p>
        </w:tc>
      </w:tr>
      <w:tr w:rsidR="009A296D" w:rsidRPr="005E5C07" w:rsidTr="00F8142A">
        <w:trPr>
          <w:gridAfter w:val="1"/>
          <w:wAfter w:w="15" w:type="dxa"/>
          <w:trHeight w:val="1080"/>
        </w:trPr>
        <w:tc>
          <w:tcPr>
            <w:tcW w:w="104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Sprängområde: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-1222358781"/>
              <w:placeholder>
                <w:docPart w:val="61FCEC1EBD5045DAAE365E57436AE358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rStyle w:val="Formatmallblanketttest"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</w:p>
        </w:tc>
      </w:tr>
      <w:tr w:rsidR="009A296D" w:rsidRPr="005E5C07" w:rsidTr="00F8142A">
        <w:trPr>
          <w:gridAfter w:val="1"/>
          <w:wAfter w:w="15" w:type="dxa"/>
          <w:trHeight w:val="281"/>
        </w:trPr>
        <w:tc>
          <w:tcPr>
            <w:tcW w:w="1042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  <w:r w:rsidRPr="004A7FEB">
              <w:rPr>
                <w:sz w:val="20"/>
              </w:rPr>
              <w:t>Beskriv verksamhetens syfte</w:t>
            </w:r>
            <w:r>
              <w:rPr>
                <w:sz w:val="20"/>
              </w:rPr>
              <w:t xml:space="preserve"> och motiv till val av plats:</w:t>
            </w:r>
          </w:p>
        </w:tc>
      </w:tr>
      <w:tr w:rsidR="009A296D" w:rsidRPr="005E5C07" w:rsidTr="00F8142A">
        <w:trPr>
          <w:gridAfter w:val="1"/>
          <w:wAfter w:w="15" w:type="dxa"/>
          <w:trHeight w:val="2441"/>
        </w:trPr>
        <w:tc>
          <w:tcPr>
            <w:tcW w:w="1042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692498456"/>
              <w:placeholder>
                <w:docPart w:val="6C81CC32064D4951B3FD9776BCD200BB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rStyle w:val="Formatmallblanketttest"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9A296D" w:rsidRPr="004A7FEB" w:rsidRDefault="009A296D" w:rsidP="00F8142A">
            <w:pPr>
              <w:spacing w:line="260" w:lineRule="exact"/>
              <w:rPr>
                <w:sz w:val="20"/>
              </w:rPr>
            </w:pPr>
          </w:p>
        </w:tc>
      </w:tr>
    </w:tbl>
    <w:p w:rsidR="009A296D" w:rsidRPr="002A4510" w:rsidRDefault="009A296D" w:rsidP="009A296D">
      <w:pPr>
        <w:spacing w:line="260" w:lineRule="exact"/>
        <w:rPr>
          <w:b/>
          <w:sz w:val="20"/>
        </w:rPr>
      </w:pPr>
    </w:p>
    <w:p w:rsidR="009A296D" w:rsidRPr="002E6043" w:rsidRDefault="009A296D" w:rsidP="009A296D">
      <w:pPr>
        <w:spacing w:line="260" w:lineRule="exact"/>
        <w:ind w:left="-284"/>
        <w:rPr>
          <w:b/>
          <w:szCs w:val="22"/>
        </w:rPr>
      </w:pPr>
      <w:r w:rsidRPr="002E6043">
        <w:rPr>
          <w:b/>
          <w:szCs w:val="22"/>
        </w:rPr>
        <w:t>Berört vattenområde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9A296D" w:rsidRPr="005E5C07" w:rsidTr="00F8142A">
        <w:trPr>
          <w:trHeight w:val="1595"/>
        </w:trPr>
        <w:tc>
          <w:tcPr>
            <w:tcW w:w="10440" w:type="dxa"/>
            <w:gridSpan w:val="3"/>
            <w:shd w:val="clear" w:color="auto" w:fill="auto"/>
          </w:tcPr>
          <w:p w:rsidR="009A296D" w:rsidRPr="00AE6795" w:rsidRDefault="009A296D" w:rsidP="00F8142A">
            <w:pPr>
              <w:spacing w:line="260" w:lineRule="exact"/>
              <w:rPr>
                <w:sz w:val="20"/>
              </w:rPr>
            </w:pPr>
            <w:r w:rsidRPr="00AE6795">
              <w:rPr>
                <w:sz w:val="20"/>
              </w:rPr>
              <w:t xml:space="preserve">Beskriv nuvarande förhållanden på platsen för verksamheten/åtgärden. 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-1588453378"/>
              <w:placeholder>
                <w:docPart w:val="2159E8B9429F48209AD78AB19DAD2792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rStyle w:val="Formatmallblanketttest"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9A296D" w:rsidRPr="00AE6795" w:rsidRDefault="009A296D" w:rsidP="00F8142A">
            <w:pPr>
              <w:spacing w:line="260" w:lineRule="exact"/>
              <w:rPr>
                <w:sz w:val="20"/>
              </w:rPr>
            </w:pPr>
          </w:p>
        </w:tc>
      </w:tr>
      <w:tr w:rsidR="009A296D" w:rsidRPr="005E5C07" w:rsidTr="00F8142A">
        <w:trPr>
          <w:trHeight w:val="1118"/>
        </w:trPr>
        <w:tc>
          <w:tcPr>
            <w:tcW w:w="3480" w:type="dxa"/>
            <w:tcBorders>
              <w:right w:val="single" w:sz="4" w:space="0" w:color="auto"/>
            </w:tcBorders>
            <w:shd w:val="clear" w:color="auto" w:fill="auto"/>
          </w:tcPr>
          <w:p w:rsidR="009A296D" w:rsidRPr="00AE6795" w:rsidRDefault="009A296D" w:rsidP="00F8142A">
            <w:pPr>
              <w:spacing w:line="360" w:lineRule="auto"/>
              <w:ind w:left="1293" w:hanging="1293"/>
              <w:rPr>
                <w:sz w:val="20"/>
              </w:rPr>
            </w:pPr>
            <w:r w:rsidRPr="00AE6795">
              <w:rPr>
                <w:sz w:val="20"/>
              </w:rPr>
              <w:lastRenderedPageBreak/>
              <w:t>Typ av botten där sprängning sker</w:t>
            </w:r>
            <w:r>
              <w:rPr>
                <w:sz w:val="20"/>
              </w:rPr>
              <w:t>,</w:t>
            </w:r>
          </w:p>
          <w:p w:rsidR="009A296D" w:rsidRDefault="009A296D" w:rsidP="00F8142A">
            <w:pPr>
              <w:spacing w:line="360" w:lineRule="auto"/>
              <w:ind w:left="1293" w:hanging="1293"/>
              <w:rPr>
                <w:sz w:val="20"/>
              </w:rPr>
            </w:pPr>
            <w:r>
              <w:rPr>
                <w:sz w:val="20"/>
              </w:rPr>
              <w:t>b</w:t>
            </w:r>
            <w:r w:rsidRPr="00AE6795">
              <w:rPr>
                <w:sz w:val="20"/>
              </w:rPr>
              <w:t xml:space="preserve">eskriv </w:t>
            </w:r>
            <w:r>
              <w:rPr>
                <w:sz w:val="20"/>
              </w:rPr>
              <w:t xml:space="preserve">t.ex. </w:t>
            </w:r>
            <w:r w:rsidRPr="00AE6795">
              <w:rPr>
                <w:sz w:val="20"/>
              </w:rPr>
              <w:t>mjuk-/hårdbotten mm: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1143851057"/>
              <w:placeholder>
                <w:docPart w:val="EA96061E0EDF4D25B20A132EC7BCAFC1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rStyle w:val="Formatmallblanketttest"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9A296D" w:rsidRPr="00AE6795" w:rsidRDefault="009A296D" w:rsidP="00F8142A">
            <w:pPr>
              <w:spacing w:line="360" w:lineRule="auto"/>
              <w:ind w:left="1293" w:hanging="1293"/>
              <w:rPr>
                <w:sz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</w:tcBorders>
            <w:shd w:val="clear" w:color="auto" w:fill="auto"/>
          </w:tcPr>
          <w:p w:rsidR="00786BF8" w:rsidRDefault="009A296D" w:rsidP="00786BF8">
            <w:pPr>
              <w:spacing w:line="260" w:lineRule="exact"/>
              <w:rPr>
                <w:rStyle w:val="Formatmallblanketttest"/>
                <w:sz w:val="18"/>
              </w:rPr>
            </w:pPr>
            <w:r w:rsidRPr="00AE6795">
              <w:rPr>
                <w:sz w:val="20"/>
              </w:rPr>
              <w:t xml:space="preserve">Typ av vegetation: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281313425"/>
                <w:placeholder>
                  <w:docPart w:val="FA2165D795FD4F76950E479E6988C5CF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  <w:p w:rsidR="009A296D" w:rsidRPr="00AE6795" w:rsidRDefault="009A296D" w:rsidP="00F8142A">
            <w:pPr>
              <w:spacing w:line="260" w:lineRule="exact"/>
              <w:rPr>
                <w:sz w:val="20"/>
              </w:rPr>
            </w:pPr>
          </w:p>
          <w:p w:rsidR="009A296D" w:rsidRPr="00AE6795" w:rsidRDefault="009A296D" w:rsidP="00F8142A">
            <w:pPr>
              <w:spacing w:line="260" w:lineRule="exact"/>
              <w:rPr>
                <w:sz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9A296D" w:rsidRPr="00AE6795" w:rsidRDefault="009A296D" w:rsidP="00F8142A">
            <w:pPr>
              <w:spacing w:line="260" w:lineRule="exact"/>
              <w:rPr>
                <w:sz w:val="20"/>
              </w:rPr>
            </w:pPr>
            <w:r w:rsidRPr="00AE6795">
              <w:rPr>
                <w:sz w:val="20"/>
              </w:rPr>
              <w:t>Djup, meter</w:t>
            </w:r>
            <w:r>
              <w:rPr>
                <w:sz w:val="20"/>
              </w:rPr>
              <w:t xml:space="preserve"> 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880906755"/>
              <w:placeholder>
                <w:docPart w:val="062605EA39574C66A207E2263D2938D7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rStyle w:val="Formatmallblanketttest"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9A296D" w:rsidRPr="00AE6795" w:rsidRDefault="009A296D" w:rsidP="00F8142A">
            <w:pPr>
              <w:spacing w:line="260" w:lineRule="exact"/>
              <w:rPr>
                <w:sz w:val="20"/>
              </w:rPr>
            </w:pPr>
          </w:p>
        </w:tc>
      </w:tr>
    </w:tbl>
    <w:p w:rsidR="000E188D" w:rsidRDefault="000E188D" w:rsidP="009A296D">
      <w:pPr>
        <w:tabs>
          <w:tab w:val="left" w:pos="3045"/>
        </w:tabs>
        <w:ind w:left="-284"/>
        <w:rPr>
          <w:b/>
        </w:rPr>
      </w:pPr>
    </w:p>
    <w:p w:rsidR="009A296D" w:rsidRPr="007257FF" w:rsidRDefault="009A296D" w:rsidP="009A296D">
      <w:pPr>
        <w:tabs>
          <w:tab w:val="left" w:pos="3045"/>
        </w:tabs>
        <w:ind w:left="-284"/>
        <w:rPr>
          <w:b/>
        </w:rPr>
      </w:pPr>
      <w:r>
        <w:rPr>
          <w:b/>
        </w:rPr>
        <w:t>Skyddad natur som kan påverkas (allt inom eller i närheten av riskområde)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713"/>
        <w:gridCol w:w="3566"/>
      </w:tblGrid>
      <w:tr w:rsidR="009A296D" w:rsidRPr="005E5C07" w:rsidTr="00F8142A">
        <w:trPr>
          <w:trHeight w:val="499"/>
        </w:trPr>
        <w:tc>
          <w:tcPr>
            <w:tcW w:w="104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50571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Nej, inget skyddat område berörs</w:t>
            </w:r>
          </w:p>
        </w:tc>
      </w:tr>
      <w:tr w:rsidR="009A296D" w:rsidRPr="005E5C07" w:rsidTr="00F8142A">
        <w:trPr>
          <w:trHeight w:val="564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3012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Naturreservat (7:4 MB)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2606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Natura 2000 område (7:27 MB)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200434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Strandskydd (7:14 MB)</w:t>
            </w:r>
          </w:p>
        </w:tc>
      </w:tr>
      <w:tr w:rsidR="009A296D" w:rsidRPr="005E5C07" w:rsidTr="00F8142A">
        <w:trPr>
          <w:trHeight w:val="572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2913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Naturminne (7:10 MB)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8674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Fågel</w:t>
            </w:r>
            <w:r w:rsidR="000E188D">
              <w:rPr>
                <w:sz w:val="20"/>
              </w:rPr>
              <w:t>-/säl</w:t>
            </w:r>
            <w:r w:rsidR="009A296D">
              <w:rPr>
                <w:sz w:val="20"/>
              </w:rPr>
              <w:t>skyddsområde (7:12 MB)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3331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Vattenskyddsområde (7:21 MB)</w:t>
            </w:r>
          </w:p>
        </w:tc>
      </w:tr>
      <w:tr w:rsidR="009A296D" w:rsidRPr="005E5C07" w:rsidTr="00F8142A">
        <w:trPr>
          <w:trHeight w:val="553"/>
        </w:trPr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08413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Biotopskydd (7:11 MB)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0E188D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58857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296D">
              <w:rPr>
                <w:sz w:val="20"/>
              </w:rPr>
              <w:t xml:space="preserve"> Fornlämning </w:t>
            </w:r>
            <w:r w:rsidR="000E188D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20769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Kulturlämning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96D" w:rsidRDefault="002778FC" w:rsidP="00F8142A">
            <w:pPr>
              <w:spacing w:line="26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634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 xml:space="preserve">Annat, vad: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1066062677"/>
                <w:placeholder>
                  <w:docPart w:val="CFA425E9046147AC8DA0620B351C2AE5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0E188D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:rsidR="009A296D" w:rsidRDefault="009A296D" w:rsidP="009A296D">
      <w:pPr>
        <w:ind w:left="-567"/>
        <w:rPr>
          <w:b/>
          <w:szCs w:val="22"/>
        </w:rPr>
      </w:pPr>
    </w:p>
    <w:p w:rsidR="009A296D" w:rsidRDefault="009A296D" w:rsidP="009A296D">
      <w:pPr>
        <w:ind w:left="-567"/>
        <w:rPr>
          <w:b/>
          <w:szCs w:val="22"/>
        </w:rPr>
      </w:pPr>
    </w:p>
    <w:p w:rsidR="009A296D" w:rsidRDefault="009A296D" w:rsidP="009A296D">
      <w:pPr>
        <w:ind w:left="-284"/>
        <w:rPr>
          <w:b/>
          <w:szCs w:val="22"/>
        </w:rPr>
      </w:pPr>
      <w:r>
        <w:rPr>
          <w:b/>
          <w:szCs w:val="22"/>
        </w:rPr>
        <w:t>Skyddsåtgärder</w:t>
      </w:r>
    </w:p>
    <w:tbl>
      <w:tblPr>
        <w:tblStyle w:val="Tabellrutnt"/>
        <w:tblW w:w="10491" w:type="dxa"/>
        <w:tblInd w:w="-318" w:type="dxa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9A296D" w:rsidTr="00F8142A">
        <w:trPr>
          <w:trHeight w:val="481"/>
        </w:trPr>
        <w:tc>
          <w:tcPr>
            <w:tcW w:w="10491" w:type="dxa"/>
            <w:gridSpan w:val="3"/>
          </w:tcPr>
          <w:p w:rsidR="009A296D" w:rsidRDefault="009A296D" w:rsidP="009A296D">
            <w:pPr>
              <w:spacing w:line="276" w:lineRule="auto"/>
              <w:ind w:left="-32"/>
              <w:rPr>
                <w:sz w:val="20"/>
              </w:rPr>
            </w:pPr>
            <w:r w:rsidRPr="00AE6795">
              <w:rPr>
                <w:sz w:val="20"/>
              </w:rPr>
              <w:t xml:space="preserve">Skyddsåtgärder för att minimera påverkan på miljön, speciellt skyddade värden samt åtgärder som utförs innan sprängningen, t.ex. i planeringsfasen. </w:t>
            </w:r>
            <w:r>
              <w:rPr>
                <w:sz w:val="20"/>
              </w:rPr>
              <w:t xml:space="preserve">Observera att alla skyddsåtgärder inte är lämpliga eller möjliga att utföra i alla situationer. Nedan följer exempel på försiktighetsåtgärder som kan vidtas. </w:t>
            </w:r>
          </w:p>
          <w:p w:rsidR="009A296D" w:rsidRPr="00AE6795" w:rsidRDefault="009A296D" w:rsidP="009A296D">
            <w:pPr>
              <w:spacing w:line="276" w:lineRule="auto"/>
              <w:ind w:left="-32"/>
              <w:rPr>
                <w:sz w:val="20"/>
              </w:rPr>
            </w:pPr>
          </w:p>
        </w:tc>
      </w:tr>
      <w:tr w:rsidR="009A296D" w:rsidTr="00F8142A">
        <w:trPr>
          <w:trHeight w:val="389"/>
        </w:trPr>
        <w:tc>
          <w:tcPr>
            <w:tcW w:w="3497" w:type="dxa"/>
          </w:tcPr>
          <w:p w:rsidR="009A296D" w:rsidRPr="00AE6795" w:rsidRDefault="002778FC" w:rsidP="00F8142A">
            <w:pPr>
              <w:spacing w:line="276" w:lineRule="auto"/>
              <w:ind w:left="-32"/>
              <w:rPr>
                <w:sz w:val="20"/>
              </w:rPr>
            </w:pPr>
            <w:sdt>
              <w:sdtPr>
                <w:rPr>
                  <w:sz w:val="20"/>
                </w:rPr>
                <w:id w:val="-1858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 w:rsidRPr="00AE6795">
              <w:rPr>
                <w:sz w:val="20"/>
              </w:rPr>
              <w:t>Analys med hjälp av marinbiologisk kalender, beskriv resultat nedan.</w:t>
            </w:r>
          </w:p>
        </w:tc>
        <w:tc>
          <w:tcPr>
            <w:tcW w:w="3497" w:type="dxa"/>
          </w:tcPr>
          <w:p w:rsidR="009A296D" w:rsidRPr="00AE6795" w:rsidRDefault="002778FC" w:rsidP="00F8142A">
            <w:pPr>
              <w:spacing w:line="276" w:lineRule="auto"/>
              <w:ind w:left="-32"/>
              <w:rPr>
                <w:sz w:val="20"/>
              </w:rPr>
            </w:pPr>
            <w:sdt>
              <w:sdtPr>
                <w:rPr>
                  <w:sz w:val="20"/>
                </w:rPr>
                <w:id w:val="17789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 w:rsidRPr="00AE6795">
              <w:rPr>
                <w:sz w:val="20"/>
              </w:rPr>
              <w:t>Analys med hjälp av</w:t>
            </w:r>
            <w:r w:rsidR="009A296D">
              <w:rPr>
                <w:sz w:val="20"/>
              </w:rPr>
              <w:t xml:space="preserve"> andra kartverktyg. T.ex. artportalen, ArtSök, länsstyrelsens webGIS. Beskriv resultat nedan.</w:t>
            </w:r>
          </w:p>
        </w:tc>
        <w:tc>
          <w:tcPr>
            <w:tcW w:w="3497" w:type="dxa"/>
          </w:tcPr>
          <w:p w:rsidR="009A296D" w:rsidRPr="00AE6795" w:rsidRDefault="002778FC" w:rsidP="00F8142A">
            <w:pPr>
              <w:spacing w:line="276" w:lineRule="auto"/>
              <w:ind w:left="-32"/>
              <w:rPr>
                <w:sz w:val="20"/>
              </w:rPr>
            </w:pPr>
            <w:sdt>
              <w:sdtPr>
                <w:rPr>
                  <w:sz w:val="20"/>
                </w:rPr>
                <w:id w:val="15989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 w:rsidRPr="00AE6795">
              <w:rPr>
                <w:sz w:val="20"/>
              </w:rPr>
              <w:t>Tidsperiod vald utefter miljöaspekter, som t.ex. biologisk ak</w:t>
            </w:r>
            <w:r w:rsidR="009A296D">
              <w:rPr>
                <w:sz w:val="20"/>
              </w:rPr>
              <w:t>t</w:t>
            </w:r>
            <w:r w:rsidR="009A296D" w:rsidRPr="00AE6795">
              <w:rPr>
                <w:sz w:val="20"/>
              </w:rPr>
              <w:t>ivitet</w:t>
            </w:r>
          </w:p>
        </w:tc>
      </w:tr>
      <w:tr w:rsidR="009A296D" w:rsidTr="00F8142A">
        <w:trPr>
          <w:trHeight w:val="389"/>
        </w:trPr>
        <w:tc>
          <w:tcPr>
            <w:tcW w:w="3497" w:type="dxa"/>
          </w:tcPr>
          <w:p w:rsidR="009A296D" w:rsidRPr="00183400" w:rsidRDefault="002778FC" w:rsidP="00F8142A">
            <w:pPr>
              <w:spacing w:line="276" w:lineRule="auto"/>
              <w:ind w:left="-32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7201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 w:rsidRPr="000E188D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0E188D" w:rsidRPr="000E188D">
              <w:rPr>
                <w:sz w:val="20"/>
                <w:lang w:val="en-US"/>
              </w:rPr>
              <w:t xml:space="preserve"> </w:t>
            </w:r>
            <w:r w:rsidR="009A296D" w:rsidRPr="00183400">
              <w:rPr>
                <w:sz w:val="20"/>
                <w:lang w:val="en-US"/>
              </w:rPr>
              <w:t>Sonar: Ramp-up/soft-start</w:t>
            </w:r>
          </w:p>
        </w:tc>
        <w:tc>
          <w:tcPr>
            <w:tcW w:w="3497" w:type="dxa"/>
          </w:tcPr>
          <w:p w:rsidR="009A296D" w:rsidRPr="002A4510" w:rsidRDefault="002778FC" w:rsidP="00F8142A">
            <w:pPr>
              <w:spacing w:line="276" w:lineRule="auto"/>
              <w:ind w:left="-32"/>
              <w:rPr>
                <w:sz w:val="20"/>
              </w:rPr>
            </w:pPr>
            <w:sdt>
              <w:sdtPr>
                <w:rPr>
                  <w:sz w:val="20"/>
                </w:rPr>
                <w:id w:val="6620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Avsökning med sonar</w:t>
            </w:r>
          </w:p>
        </w:tc>
        <w:tc>
          <w:tcPr>
            <w:tcW w:w="3497" w:type="dxa"/>
          </w:tcPr>
          <w:p w:rsidR="009A296D" w:rsidRPr="002A4510" w:rsidRDefault="002778FC" w:rsidP="00F8142A">
            <w:pPr>
              <w:spacing w:line="276" w:lineRule="auto"/>
              <w:ind w:left="-32"/>
              <w:rPr>
                <w:sz w:val="20"/>
              </w:rPr>
            </w:pPr>
            <w:sdt>
              <w:sdtPr>
                <w:rPr>
                  <w:sz w:val="20"/>
                </w:rPr>
                <w:id w:val="-1401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Bulleralstrande åtgärder</w:t>
            </w:r>
          </w:p>
        </w:tc>
      </w:tr>
      <w:tr w:rsidR="009A296D" w:rsidTr="00F8142A">
        <w:trPr>
          <w:trHeight w:val="409"/>
        </w:trPr>
        <w:tc>
          <w:tcPr>
            <w:tcW w:w="3497" w:type="dxa"/>
          </w:tcPr>
          <w:p w:rsidR="009A296D" w:rsidRPr="002A4510" w:rsidRDefault="002778FC" w:rsidP="00F8142A">
            <w:pPr>
              <w:spacing w:line="276" w:lineRule="auto"/>
              <w:ind w:left="-32"/>
              <w:rPr>
                <w:sz w:val="20"/>
              </w:rPr>
            </w:pPr>
            <w:sdt>
              <w:sdtPr>
                <w:rPr>
                  <w:sz w:val="20"/>
                </w:rPr>
                <w:id w:val="-5624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 xml:space="preserve">Eftersträvar </w:t>
            </w:r>
            <w:proofErr w:type="spellStart"/>
            <w:r w:rsidR="009A296D">
              <w:rPr>
                <w:sz w:val="20"/>
              </w:rPr>
              <w:t>deflagration</w:t>
            </w:r>
            <w:proofErr w:type="spellEnd"/>
          </w:p>
        </w:tc>
        <w:tc>
          <w:tcPr>
            <w:tcW w:w="3497" w:type="dxa"/>
          </w:tcPr>
          <w:p w:rsidR="009A296D" w:rsidRPr="002A4510" w:rsidRDefault="002778FC" w:rsidP="000E188D">
            <w:pPr>
              <w:spacing w:line="276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28834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Övervakning/spaning efter däggdjur och fåglar i området</w:t>
            </w:r>
          </w:p>
        </w:tc>
        <w:tc>
          <w:tcPr>
            <w:tcW w:w="3497" w:type="dxa"/>
          </w:tcPr>
          <w:p w:rsidR="009A296D" w:rsidRPr="002A4510" w:rsidRDefault="002778FC" w:rsidP="00F8142A">
            <w:pPr>
              <w:spacing w:line="276" w:lineRule="auto"/>
              <w:ind w:left="-32"/>
              <w:rPr>
                <w:sz w:val="20"/>
              </w:rPr>
            </w:pPr>
            <w:sdt>
              <w:sdtPr>
                <w:rPr>
                  <w:sz w:val="20"/>
                </w:rPr>
                <w:id w:val="79178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Djurliv som observeras under övningen dokumenteras</w:t>
            </w:r>
          </w:p>
        </w:tc>
      </w:tr>
      <w:tr w:rsidR="009A296D" w:rsidTr="00F8142A">
        <w:trPr>
          <w:trHeight w:val="409"/>
        </w:trPr>
        <w:tc>
          <w:tcPr>
            <w:tcW w:w="3497" w:type="dxa"/>
          </w:tcPr>
          <w:p w:rsidR="009A296D" w:rsidRPr="004A7FEB" w:rsidRDefault="002778FC" w:rsidP="00F8142A">
            <w:pPr>
              <w:spacing w:line="276" w:lineRule="auto"/>
              <w:ind w:left="-32"/>
              <w:rPr>
                <w:sz w:val="20"/>
              </w:rPr>
            </w:pPr>
            <w:sdt>
              <w:sdtPr>
                <w:rPr>
                  <w:sz w:val="20"/>
                </w:rPr>
                <w:id w:val="-2909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Bubbelridå</w:t>
            </w:r>
          </w:p>
        </w:tc>
        <w:tc>
          <w:tcPr>
            <w:tcW w:w="3497" w:type="dxa"/>
          </w:tcPr>
          <w:p w:rsidR="009A296D" w:rsidRPr="004A7FEB" w:rsidRDefault="002778FC" w:rsidP="00F8142A">
            <w:pPr>
              <w:spacing w:line="276" w:lineRule="auto"/>
              <w:ind w:left="-32"/>
              <w:rPr>
                <w:sz w:val="20"/>
              </w:rPr>
            </w:pPr>
            <w:sdt>
              <w:sdtPr>
                <w:rPr>
                  <w:sz w:val="20"/>
                </w:rPr>
                <w:id w:val="8256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>Akustisk varning</w:t>
            </w:r>
          </w:p>
        </w:tc>
        <w:tc>
          <w:tcPr>
            <w:tcW w:w="3497" w:type="dxa"/>
          </w:tcPr>
          <w:p w:rsidR="009A296D" w:rsidRPr="004A7FEB" w:rsidRDefault="009A296D" w:rsidP="00F8142A">
            <w:pPr>
              <w:spacing w:line="276" w:lineRule="auto"/>
              <w:ind w:left="-32"/>
              <w:rPr>
                <w:sz w:val="20"/>
              </w:rPr>
            </w:pPr>
          </w:p>
        </w:tc>
      </w:tr>
      <w:tr w:rsidR="009A296D" w:rsidTr="00F8142A">
        <w:trPr>
          <w:trHeight w:val="1319"/>
        </w:trPr>
        <w:tc>
          <w:tcPr>
            <w:tcW w:w="10491" w:type="dxa"/>
            <w:gridSpan w:val="3"/>
          </w:tcPr>
          <w:p w:rsidR="00786BF8" w:rsidRDefault="002778FC" w:rsidP="00786BF8">
            <w:pPr>
              <w:spacing w:line="260" w:lineRule="exact"/>
              <w:rPr>
                <w:rStyle w:val="Formatmallblanketttest"/>
                <w:sz w:val="18"/>
              </w:rPr>
            </w:pPr>
            <w:sdt>
              <w:sdtPr>
                <w:rPr>
                  <w:i/>
                  <w:sz w:val="20"/>
                </w:rPr>
                <w:id w:val="3156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188D">
              <w:rPr>
                <w:sz w:val="20"/>
              </w:rPr>
              <w:t xml:space="preserve"> </w:t>
            </w:r>
            <w:r w:rsidR="009A296D">
              <w:rPr>
                <w:sz w:val="20"/>
              </w:rPr>
              <w:t xml:space="preserve">Annat, vad: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-1783021664"/>
                <w:placeholder>
                  <w:docPart w:val="7F82B3E94BBF44D2A12C93C7A672A448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  <w:p w:rsidR="009A296D" w:rsidRPr="004A7FEB" w:rsidRDefault="009A296D" w:rsidP="00F8142A">
            <w:pPr>
              <w:spacing w:line="276" w:lineRule="auto"/>
              <w:ind w:left="-32"/>
              <w:rPr>
                <w:sz w:val="20"/>
              </w:rPr>
            </w:pPr>
          </w:p>
        </w:tc>
      </w:tr>
      <w:tr w:rsidR="009A296D" w:rsidTr="00F8142A">
        <w:trPr>
          <w:trHeight w:val="1693"/>
        </w:trPr>
        <w:tc>
          <w:tcPr>
            <w:tcW w:w="10491" w:type="dxa"/>
            <w:gridSpan w:val="3"/>
          </w:tcPr>
          <w:p w:rsidR="00786BF8" w:rsidRDefault="009A296D" w:rsidP="00786BF8">
            <w:pPr>
              <w:spacing w:line="260" w:lineRule="exact"/>
              <w:rPr>
                <w:rStyle w:val="Formatmallblanketttest"/>
                <w:sz w:val="18"/>
              </w:rPr>
            </w:pPr>
            <w:r>
              <w:rPr>
                <w:sz w:val="20"/>
              </w:rPr>
              <w:t xml:space="preserve">Ytterligare beskrivning av försiktighetsåtgärder: </w:t>
            </w:r>
            <w:sdt>
              <w:sdtPr>
                <w:rPr>
                  <w:rStyle w:val="Formatmallblanketttest"/>
                  <w:sz w:val="18"/>
                </w:rPr>
                <w:alias w:val="textruta"/>
                <w:tag w:val="textruta"/>
                <w:id w:val="2104146090"/>
                <w:placeholder>
                  <w:docPart w:val="FC50E789CC0E48DDA8A5A7602805E90D"/>
                </w:placeholder>
                <w:showingPlcHdr/>
                <w:text/>
              </w:sdtPr>
              <w:sdtEndPr>
                <w:rPr>
                  <w:rStyle w:val="Standardstycketeckensnitt"/>
                  <w:b/>
                  <w:i w:val="0"/>
                  <w:sz w:val="20"/>
                </w:rPr>
              </w:sdtEndPr>
              <w:sdtContent>
                <w:r w:rsidR="00786BF8"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sdtContent>
            </w:sdt>
          </w:p>
          <w:p w:rsidR="009A296D" w:rsidRPr="004A7FEB" w:rsidRDefault="009A296D" w:rsidP="00786BF8">
            <w:pPr>
              <w:spacing w:line="276" w:lineRule="auto"/>
              <w:ind w:left="-32"/>
              <w:rPr>
                <w:sz w:val="20"/>
              </w:rPr>
            </w:pPr>
          </w:p>
        </w:tc>
      </w:tr>
    </w:tbl>
    <w:p w:rsidR="009A296D" w:rsidRDefault="009A296D" w:rsidP="009A296D">
      <w:pPr>
        <w:ind w:left="-567"/>
        <w:rPr>
          <w:b/>
          <w:szCs w:val="22"/>
        </w:rPr>
      </w:pPr>
    </w:p>
    <w:tbl>
      <w:tblPr>
        <w:tblStyle w:val="Tabellrutnt"/>
        <w:tblW w:w="10457" w:type="dxa"/>
        <w:tblInd w:w="-284" w:type="dxa"/>
        <w:tblLook w:val="04A0" w:firstRow="1" w:lastRow="0" w:firstColumn="1" w:lastColumn="0" w:noHBand="0" w:noVBand="1"/>
      </w:tblPr>
      <w:tblGrid>
        <w:gridCol w:w="10457"/>
      </w:tblGrid>
      <w:tr w:rsidR="009A296D" w:rsidTr="009A296D">
        <w:trPr>
          <w:trHeight w:val="2447"/>
        </w:trPr>
        <w:tc>
          <w:tcPr>
            <w:tcW w:w="10457" w:type="dxa"/>
          </w:tcPr>
          <w:p w:rsidR="009A296D" w:rsidRPr="00A7305E" w:rsidRDefault="002778FC" w:rsidP="00F8142A">
            <w:pPr>
              <w:rPr>
                <w:bCs/>
                <w:sz w:val="22"/>
              </w:rPr>
            </w:pPr>
            <w:sdt>
              <w:sdtPr>
                <w:rPr>
                  <w:sz w:val="20"/>
                </w:rPr>
                <w:id w:val="-9247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88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296D">
              <w:rPr>
                <w:sz w:val="20"/>
              </w:rPr>
              <w:t xml:space="preserve">  </w:t>
            </w:r>
            <w:r w:rsidR="009A296D" w:rsidRPr="00A7305E">
              <w:rPr>
                <w:bCs/>
                <w:sz w:val="22"/>
              </w:rPr>
              <w:t>Efter genomförd sprängning skickas en rapport till FIHM innehållande:</w:t>
            </w:r>
          </w:p>
          <w:p w:rsidR="009A296D" w:rsidRPr="00A7305E" w:rsidRDefault="009A296D" w:rsidP="009A296D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</w:rPr>
            </w:pPr>
            <w:r w:rsidRPr="00A7305E">
              <w:rPr>
                <w:bCs/>
                <w:sz w:val="22"/>
              </w:rPr>
              <w:t>Genomförda försiktighetsmått</w:t>
            </w:r>
          </w:p>
          <w:p w:rsidR="009A296D" w:rsidRPr="00A7305E" w:rsidRDefault="009A296D" w:rsidP="009A296D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</w:rPr>
            </w:pPr>
            <w:r w:rsidRPr="00A7305E">
              <w:rPr>
                <w:bCs/>
                <w:sz w:val="22"/>
              </w:rPr>
              <w:t>Övningsledarens bedömning av miljöpåverkan, t.ex. mängd död fisk</w:t>
            </w:r>
          </w:p>
          <w:p w:rsidR="009A296D" w:rsidRPr="00A7305E" w:rsidRDefault="009A296D" w:rsidP="009A296D">
            <w:pPr>
              <w:pStyle w:val="Liststycke"/>
              <w:numPr>
                <w:ilvl w:val="0"/>
                <w:numId w:val="17"/>
              </w:numPr>
              <w:rPr>
                <w:bCs/>
                <w:sz w:val="22"/>
              </w:rPr>
            </w:pPr>
            <w:r w:rsidRPr="00A7305E">
              <w:rPr>
                <w:bCs/>
                <w:sz w:val="22"/>
              </w:rPr>
              <w:t>Eventuella avvikelser</w:t>
            </w:r>
          </w:p>
          <w:p w:rsidR="009A296D" w:rsidRPr="00AB1A27" w:rsidRDefault="009A296D" w:rsidP="009A296D">
            <w:pPr>
              <w:pStyle w:val="Liststycke"/>
              <w:numPr>
                <w:ilvl w:val="0"/>
                <w:numId w:val="17"/>
              </w:numPr>
              <w:rPr>
                <w:bCs/>
                <w:szCs w:val="22"/>
              </w:rPr>
            </w:pPr>
            <w:r w:rsidRPr="00A7305E">
              <w:rPr>
                <w:bCs/>
                <w:sz w:val="22"/>
              </w:rPr>
              <w:t>Dokumentation av botten före och efter sprängning (endast vid bottendetonation)</w:t>
            </w:r>
          </w:p>
          <w:p w:rsidR="009A296D" w:rsidRDefault="009A296D" w:rsidP="00F8142A">
            <w:pPr>
              <w:rPr>
                <w:bCs/>
                <w:szCs w:val="22"/>
              </w:rPr>
            </w:pPr>
          </w:p>
          <w:p w:rsidR="009A296D" w:rsidRPr="00AB1A27" w:rsidRDefault="009A296D" w:rsidP="00F8142A">
            <w:pPr>
              <w:rPr>
                <w:b/>
                <w:bCs/>
                <w:szCs w:val="22"/>
              </w:rPr>
            </w:pPr>
            <w:r w:rsidRPr="00AB1A27">
              <w:rPr>
                <w:b/>
                <w:bCs/>
                <w:sz w:val="22"/>
                <w:szCs w:val="22"/>
              </w:rPr>
              <w:t>Rapporten inlämnas till FIHM</w:t>
            </w:r>
            <w:r>
              <w:rPr>
                <w:b/>
                <w:bCs/>
                <w:sz w:val="22"/>
                <w:szCs w:val="22"/>
              </w:rPr>
              <w:t xml:space="preserve"> senast 4 veckor efter utförd</w:t>
            </w:r>
            <w:r w:rsidRPr="00AB1A27">
              <w:rPr>
                <w:b/>
                <w:bCs/>
                <w:sz w:val="22"/>
                <w:szCs w:val="22"/>
              </w:rPr>
              <w:t xml:space="preserve"> sprängning.</w:t>
            </w:r>
          </w:p>
        </w:tc>
      </w:tr>
    </w:tbl>
    <w:p w:rsidR="00786BF8" w:rsidRDefault="00786BF8" w:rsidP="009A296D">
      <w:pPr>
        <w:ind w:left="-284"/>
        <w:rPr>
          <w:b/>
          <w:szCs w:val="22"/>
        </w:rPr>
      </w:pPr>
    </w:p>
    <w:p w:rsidR="009A296D" w:rsidRPr="00AE6326" w:rsidRDefault="009A296D" w:rsidP="009A296D">
      <w:pPr>
        <w:ind w:left="-284"/>
        <w:rPr>
          <w:b/>
          <w:szCs w:val="22"/>
        </w:rPr>
      </w:pPr>
      <w:r w:rsidRPr="00AE6326">
        <w:rPr>
          <w:b/>
          <w:szCs w:val="22"/>
        </w:rPr>
        <w:t>Underskrift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03"/>
      </w:tblGrid>
      <w:tr w:rsidR="009A296D" w:rsidRPr="00890154" w:rsidTr="00F8142A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6D" w:rsidRDefault="009A296D" w:rsidP="00F8142A">
            <w:pPr>
              <w:spacing w:line="276" w:lineRule="auto"/>
              <w:ind w:left="-32"/>
              <w:rPr>
                <w:sz w:val="20"/>
              </w:rPr>
            </w:pPr>
            <w:r w:rsidRPr="00890154">
              <w:rPr>
                <w:sz w:val="20"/>
              </w:rPr>
              <w:t>Ort och datum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-1773390736"/>
              <w:placeholder>
                <w:docPart w:val="E931FD80AE9A4EB38FB0268822661DC2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9A296D" w:rsidRPr="00786BF8" w:rsidRDefault="00786BF8" w:rsidP="00786BF8">
                <w:pPr>
                  <w:spacing w:line="260" w:lineRule="exact"/>
                  <w:rPr>
                    <w:i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9A296D" w:rsidRPr="007F225D" w:rsidTr="00F8142A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6D" w:rsidRPr="00890154" w:rsidRDefault="009A296D" w:rsidP="00F8142A">
            <w:pPr>
              <w:spacing w:line="260" w:lineRule="exact"/>
              <w:rPr>
                <w:sz w:val="20"/>
              </w:rPr>
            </w:pPr>
            <w:r w:rsidRPr="00890154">
              <w:rPr>
                <w:sz w:val="20"/>
              </w:rPr>
              <w:t>Namnteckning</w:t>
            </w:r>
            <w:r>
              <w:rPr>
                <w:sz w:val="20"/>
              </w:rPr>
              <w:t>/digital signatur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-1377384909"/>
              <w:placeholder>
                <w:docPart w:val="256C0E820D414DF183DA70BE429E3A51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rStyle w:val="Formatmallblanketttest"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9A296D" w:rsidRPr="00890154" w:rsidRDefault="009A296D" w:rsidP="00F8142A">
            <w:pPr>
              <w:spacing w:before="120" w:line="26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6D" w:rsidRPr="00A31D42" w:rsidRDefault="009A296D" w:rsidP="00F8142A">
            <w:pPr>
              <w:spacing w:line="276" w:lineRule="auto"/>
              <w:rPr>
                <w:b/>
                <w:sz w:val="20"/>
              </w:rPr>
            </w:pPr>
            <w:r w:rsidRPr="00890154">
              <w:rPr>
                <w:sz w:val="20"/>
              </w:rPr>
              <w:t>Namnförtydligande</w:t>
            </w:r>
          </w:p>
          <w:sdt>
            <w:sdtPr>
              <w:rPr>
                <w:rStyle w:val="Formatmallblanketttest"/>
                <w:sz w:val="18"/>
              </w:rPr>
              <w:alias w:val="textruta"/>
              <w:tag w:val="textruta"/>
              <w:id w:val="2069989334"/>
              <w:placeholder>
                <w:docPart w:val="FDCD5389540E4A7784AA6C4D15DA8FF6"/>
              </w:placeholder>
              <w:showingPlcHdr/>
              <w:text/>
            </w:sdtPr>
            <w:sdtEndPr>
              <w:rPr>
                <w:rStyle w:val="Standardstycketeckensnitt"/>
                <w:b/>
                <w:i w:val="0"/>
                <w:sz w:val="20"/>
              </w:rPr>
            </w:sdtEndPr>
            <w:sdtContent>
              <w:p w:rsidR="00786BF8" w:rsidRDefault="00786BF8" w:rsidP="00786BF8">
                <w:pPr>
                  <w:spacing w:line="260" w:lineRule="exact"/>
                  <w:rPr>
                    <w:rStyle w:val="Formatmallblanketttest"/>
                    <w:sz w:val="18"/>
                  </w:rPr>
                </w:pPr>
                <w:r w:rsidRPr="00786BF8">
                  <w:rPr>
                    <w:rStyle w:val="Platshllartext"/>
                    <w:sz w:val="20"/>
                  </w:rPr>
                  <w:t>Klicka eller tryck här för att ange text.</w:t>
                </w:r>
              </w:p>
            </w:sdtContent>
          </w:sdt>
          <w:p w:rsidR="009A296D" w:rsidRPr="00EC0305" w:rsidRDefault="009A296D" w:rsidP="00F8142A">
            <w:pPr>
              <w:tabs>
                <w:tab w:val="left" w:pos="1710"/>
              </w:tabs>
              <w:rPr>
                <w:b/>
                <w:sz w:val="20"/>
              </w:rPr>
            </w:pPr>
          </w:p>
        </w:tc>
      </w:tr>
    </w:tbl>
    <w:p w:rsidR="009A296D" w:rsidRDefault="009A296D" w:rsidP="00234249">
      <w:pPr>
        <w:spacing w:before="240"/>
        <w:rPr>
          <w:b/>
        </w:rPr>
      </w:pPr>
      <w:r>
        <w:rPr>
          <w:b/>
        </w:rPr>
        <w:t xml:space="preserve">Skicka anmälan till FIHM via </w:t>
      </w:r>
      <w:r w:rsidRPr="00AE6795">
        <w:rPr>
          <w:b/>
          <w:u w:val="single"/>
        </w:rPr>
        <w:t>ett</w:t>
      </w:r>
      <w:r>
        <w:rPr>
          <w:b/>
        </w:rPr>
        <w:t xml:space="preserve"> av följande:</w:t>
      </w:r>
    </w:p>
    <w:p w:rsidR="009A296D" w:rsidRPr="00AE6795" w:rsidRDefault="002778FC" w:rsidP="009A296D">
      <w:pPr>
        <w:pStyle w:val="Liststycke"/>
        <w:numPr>
          <w:ilvl w:val="0"/>
          <w:numId w:val="18"/>
        </w:numPr>
        <w:spacing w:before="240"/>
        <w:ind w:left="426"/>
        <w:rPr>
          <w:lang w:val="en-US"/>
        </w:rPr>
      </w:pPr>
      <w:hyperlink r:id="rId15" w:history="1">
        <w:r w:rsidR="009A296D" w:rsidRPr="00AE6795">
          <w:rPr>
            <w:rStyle w:val="Hyperlnk"/>
            <w:lang w:val="en-US"/>
          </w:rPr>
          <w:t>exp-fihm@mil.se</w:t>
        </w:r>
      </w:hyperlink>
      <w:r w:rsidR="009A296D" w:rsidRPr="00AE6795">
        <w:rPr>
          <w:lang w:val="en-US"/>
        </w:rPr>
        <w:t xml:space="preserve"> </w:t>
      </w:r>
    </w:p>
    <w:p w:rsidR="009A296D" w:rsidRPr="00AE6795" w:rsidRDefault="009A296D" w:rsidP="009A296D">
      <w:pPr>
        <w:pStyle w:val="Liststycke"/>
        <w:numPr>
          <w:ilvl w:val="0"/>
          <w:numId w:val="18"/>
        </w:numPr>
        <w:spacing w:before="240"/>
        <w:ind w:left="426"/>
        <w:rPr>
          <w:sz w:val="22"/>
          <w:szCs w:val="22"/>
        </w:rPr>
      </w:pPr>
      <w:r w:rsidRPr="00AE6795">
        <w:t>VIDAR</w:t>
      </w:r>
      <w:r>
        <w:t xml:space="preserve"> (använd nod HKV FIHM)</w:t>
      </w:r>
    </w:p>
    <w:p w:rsidR="009A296D" w:rsidRPr="00234249" w:rsidRDefault="009A296D" w:rsidP="009A296D">
      <w:pPr>
        <w:pStyle w:val="Liststycke"/>
        <w:numPr>
          <w:ilvl w:val="0"/>
          <w:numId w:val="18"/>
        </w:numPr>
        <w:spacing w:before="240"/>
        <w:ind w:left="426"/>
        <w:rPr>
          <w:sz w:val="22"/>
          <w:szCs w:val="22"/>
        </w:rPr>
      </w:pPr>
      <w:r w:rsidRPr="00AE6795">
        <w:t>Post (Försvarsinspektören för hälsa och miljö, 107 85 STOCKHOLM)</w:t>
      </w:r>
    </w:p>
    <w:p w:rsidR="009A296D" w:rsidRDefault="009A296D" w:rsidP="009A296D">
      <w:pPr>
        <w:rPr>
          <w:b/>
        </w:rPr>
      </w:pPr>
    </w:p>
    <w:p w:rsidR="009A296D" w:rsidRDefault="009A296D" w:rsidP="009A296D">
      <w:pPr>
        <w:rPr>
          <w:b/>
        </w:rPr>
      </w:pPr>
    </w:p>
    <w:p w:rsidR="009A296D" w:rsidRDefault="009A296D" w:rsidP="009A296D">
      <w:pPr>
        <w:rPr>
          <w:b/>
        </w:rPr>
      </w:pPr>
    </w:p>
    <w:p w:rsidR="009A296D" w:rsidRPr="00D43B4B" w:rsidRDefault="009A296D" w:rsidP="00234249">
      <w:pPr>
        <w:pStyle w:val="Rubrik1"/>
        <w:spacing w:after="0"/>
        <w:ind w:left="-426" w:firstLine="426"/>
        <w:rPr>
          <w:rFonts w:ascii="Times New Roman" w:hAnsi="Times New Roman"/>
          <w:sz w:val="24"/>
        </w:rPr>
      </w:pPr>
      <w:r w:rsidRPr="00A53E02">
        <w:rPr>
          <w:rFonts w:ascii="Times New Roman" w:hAnsi="Times New Roman"/>
          <w:sz w:val="24"/>
        </w:rPr>
        <w:t>Upplysningar</w:t>
      </w:r>
    </w:p>
    <w:p w:rsidR="009A296D" w:rsidRDefault="009A296D" w:rsidP="009A296D">
      <w:pPr>
        <w:pStyle w:val="Brdtext"/>
      </w:pPr>
      <w:r>
        <w:t>All sprängning i vatten är vattenverksamhet i enlighet med 11 kap. 3 § miljöbalken (1998:808) och måste därför anmälas till tillsynsmyndigheten enligt 19 § i förordning (1998:1388) om vattenverksamheter. Tillsynsmyndighet för Försvarsmakten är Försvarsinspektören för hälsa och miljö (FIHM). Om verksamheten omfattar en större bottenyta än 3000 m</w:t>
      </w:r>
      <w:r w:rsidRPr="00940738">
        <w:rPr>
          <w:vertAlign w:val="superscript"/>
        </w:rPr>
        <w:t>2</w:t>
      </w:r>
      <w:r>
        <w:t xml:space="preserve"> så ska dock tillstånd sökas hos mark- och miljödomstolen. </w:t>
      </w:r>
    </w:p>
    <w:p w:rsidR="009A296D" w:rsidRDefault="009A296D" w:rsidP="009A296D">
      <w:pPr>
        <w:pStyle w:val="Brdtext"/>
      </w:pPr>
      <w:r w:rsidRPr="003941F3">
        <w:t>Verk</w:t>
      </w:r>
      <w:r>
        <w:t>samheten får påbörjas tidigast 8</w:t>
      </w:r>
      <w:r w:rsidRPr="003941F3">
        <w:t xml:space="preserve"> veckor efter det att anmälan har gjorts, om inte FIHM meddelar annat. Om blanketten är bristfälligt ifylld kommer FIHM att begära en komplettering i ärendet, vilket kan fördröja handläggningen.</w:t>
      </w:r>
    </w:p>
    <w:p w:rsidR="009A296D" w:rsidRPr="00F93204" w:rsidRDefault="009A296D" w:rsidP="00F93204">
      <w:pPr>
        <w:pStyle w:val="Brdtext"/>
      </w:pPr>
      <w:r>
        <w:t xml:space="preserve">Det är verksamhetsutövaren som är ansvarig för att de angiva uppgifterna är korrekta. </w:t>
      </w:r>
      <w:r w:rsidRPr="00894549">
        <w:t xml:space="preserve">Enligt 2 kap. 2 § miljöbalken ska </w:t>
      </w:r>
      <w:r w:rsidRPr="00C14B81">
        <w:t xml:space="preserve">den som bedriver en verksamhet </w:t>
      </w:r>
      <w:r w:rsidRPr="00B244B4">
        <w:t>skaffa sig den kunskap som behövs för att skydda människors hälsa och miljön mot skada eller olägenhet.</w:t>
      </w:r>
    </w:p>
    <w:p w:rsidR="009A296D" w:rsidRPr="005D4A55" w:rsidRDefault="009A296D" w:rsidP="009A296D">
      <w:pPr>
        <w:rPr>
          <w:sz w:val="22"/>
        </w:rPr>
      </w:pPr>
      <w:r w:rsidRPr="005D4A55">
        <w:rPr>
          <w:b/>
        </w:rPr>
        <w:t xml:space="preserve">Information om registreringen 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A296D" w:rsidTr="00F8142A">
        <w:trPr>
          <w:trHeight w:val="51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D" w:rsidRDefault="009A296D" w:rsidP="00F8142A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970399" w:rsidRPr="009A296D" w:rsidRDefault="00970399" w:rsidP="00F93204"/>
    <w:sectPr w:rsidR="00970399" w:rsidRPr="009A296D" w:rsidSect="009A296D">
      <w:headerReference w:type="default" r:id="rId17"/>
      <w:headerReference w:type="first" r:id="rId18"/>
      <w:pgSz w:w="11906" w:h="16838"/>
      <w:pgMar w:top="2835" w:right="2846" w:bottom="1077" w:left="1157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FC" w:rsidRDefault="002778FC" w:rsidP="009A296D">
      <w:r>
        <w:separator/>
      </w:r>
    </w:p>
  </w:endnote>
  <w:endnote w:type="continuationSeparator" w:id="0">
    <w:p w:rsidR="002778FC" w:rsidRDefault="002778FC" w:rsidP="009A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FC" w:rsidRDefault="002778FC" w:rsidP="009A296D">
      <w:r>
        <w:separator/>
      </w:r>
    </w:p>
  </w:footnote>
  <w:footnote w:type="continuationSeparator" w:id="0">
    <w:p w:rsidR="002778FC" w:rsidRDefault="002778FC" w:rsidP="009A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254630"/>
      <w:placeholder>
        <w:docPart w:val="DefaultPlaceholder_-1854013440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9A296D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9A296D" w:rsidRDefault="009A296D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302519869"/>
              <w:placeholder>
                <w:docPart w:val="B19286B6D89F4A3094AA0800E5A6D556"/>
              </w:placeholder>
              <w:dataBinding w:prefixMappings="xmlns:ns0='http://FmMall2010/org' " w:xpath="/ns0:org[1]/ns0:vapen-s2[1]" w:storeItemID="{255A7FEB-DC19-4836-8A35-8915372016ED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9A296D" w:rsidRDefault="009A296D" w:rsidP="001858F4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7CD6E893" wp14:editId="5BA556CC">
                        <wp:extent cx="2857500" cy="380570"/>
                        <wp:effectExtent l="0" t="0" r="0" b="635"/>
                        <wp:docPr id="14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1680550221"/>
                <w:placeholder>
                  <w:docPart w:val="CB326EC25B274F20B9FB8EFCF9C86164"/>
                </w:placeholder>
                <w:dataBinding w:prefixMappings="xmlns:ns0='http://FmMall2010/fm_dokument' " w:xpath="/ns0:fm_dokument[1]/ns0:dokumenttyp[1]" w:storeItemID="{D21A3BBF-A433-4F3B-8171-80A2977EF9E4}"/>
                <w:text/>
              </w:sdtPr>
              <w:sdtEndPr/>
              <w:sdtContent>
                <w:p w:rsidR="009A296D" w:rsidRPr="004F10DD" w:rsidRDefault="009A296D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9A296D" w:rsidRDefault="002778FC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984075048"/>
                  <w:placeholder>
                    <w:docPart w:val="510E795A96C7413E944376E4FA5C2976"/>
                  </w:placeholder>
                  <w:showingPlcHdr/>
                  <w:dataBinding w:prefixMappings="xmlns:ns0='http://FmMall2010/fm_dokument' " w:xpath="/ns0:fm_dokument[1]/ns0:bilaga[1]" w:storeItemID="{D21A3BBF-A433-4F3B-8171-80A2977EF9E4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9A296D" w:rsidRPr="000A6B08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9A296D" w:rsidTr="003975BE">
          <w:trPr>
            <w:cantSplit/>
          </w:trPr>
          <w:tc>
            <w:tcPr>
              <w:tcW w:w="520" w:type="dxa"/>
              <w:vMerge/>
            </w:tcPr>
            <w:p w:rsidR="009A296D" w:rsidRDefault="009A296D" w:rsidP="00BE005E"/>
          </w:tc>
          <w:tc>
            <w:tcPr>
              <w:tcW w:w="4834" w:type="dxa"/>
              <w:gridSpan w:val="2"/>
              <w:vMerge/>
            </w:tcPr>
            <w:p w:rsidR="009A296D" w:rsidRDefault="009A296D" w:rsidP="00BE005E"/>
          </w:tc>
          <w:tc>
            <w:tcPr>
              <w:tcW w:w="1931" w:type="dxa"/>
              <w:gridSpan w:val="2"/>
              <w:vAlign w:val="bottom"/>
            </w:tcPr>
            <w:sdt>
              <w:sdtPr>
                <w:tag w:val="FM_CCT_XMLPART_MAP: ledtexter/datum"/>
                <w:id w:val="-1629155753"/>
                <w:lock w:val="contentLocked"/>
                <w:placeholder>
                  <w:docPart w:val="27E37F7298244D7EA91C79B49A1F117F"/>
                </w:placeholder>
                <w:dataBinding w:prefixMappings="xmlns:ns0='http://FmMall2010/ledtexter' " w:xpath="/ns0:ledtexter[1]/ns0:datum[1]" w:storeItemID="{B1155A79-73FA-4C56-B457-D031EF2B40D1}"/>
                <w:text/>
              </w:sdtPr>
              <w:sdtEndPr/>
              <w:sdtContent>
                <w:p w:rsidR="009A296D" w:rsidRPr="004F10DD" w:rsidRDefault="009A296D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sdt>
              <w:sdtPr>
                <w:tag w:val="FM_CCT_XMLPART_MAP: ledtexter/beteckning"/>
                <w:id w:val="1758946310"/>
                <w:lock w:val="contentLocked"/>
                <w:placeholder>
                  <w:docPart w:val="CF9DA1B2014844F9ABD1E59872F7A23B"/>
                </w:placeholder>
                <w:dataBinding w:prefixMappings="xmlns:ns0='http://FmMall2010/ledtexter' " w:xpath="/ns0:ledtexter[1]/ns0:beteckning[1]" w:storeItemID="{B1155A79-73FA-4C56-B457-D031EF2B40D1}"/>
                <w:text/>
              </w:sdtPr>
              <w:sdtEndPr/>
              <w:sdtContent>
                <w:p w:rsidR="009A296D" w:rsidRDefault="009A296D" w:rsidP="00D40930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9A296D" w:rsidRDefault="009A296D" w:rsidP="003975BE">
              <w:pPr>
                <w:pStyle w:val="Ledtext"/>
              </w:pPr>
            </w:p>
          </w:tc>
        </w:tr>
        <w:tr w:rsidR="009A296D" w:rsidTr="003975BE">
          <w:trPr>
            <w:cantSplit/>
          </w:trPr>
          <w:tc>
            <w:tcPr>
              <w:tcW w:w="520" w:type="dxa"/>
              <w:vMerge/>
            </w:tcPr>
            <w:p w:rsidR="009A296D" w:rsidRPr="00BA3BA1" w:rsidRDefault="009A296D" w:rsidP="003975BE"/>
          </w:tc>
          <w:tc>
            <w:tcPr>
              <w:tcW w:w="4834" w:type="dxa"/>
              <w:gridSpan w:val="2"/>
              <w:vMerge/>
            </w:tcPr>
            <w:p w:rsidR="009A296D" w:rsidRPr="00BA3BA1" w:rsidRDefault="009A296D" w:rsidP="003975BE"/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613662547"/>
                <w:placeholder>
                  <w:docPart w:val="51CBFCCF415A4BB1931F5365C7296253"/>
                </w:placeholder>
                <w:showingPlcHdr/>
                <w:dataBinding w:prefixMappings="xmlns:ns0='http://FmMall2010/fm_dokument' " w:xpath="/ns0:fm_dokument[1]/ns0:datum[1]" w:storeItemID="{D21A3BBF-A433-4F3B-8171-80A2977EF9E4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9A296D" w:rsidRDefault="00234249" w:rsidP="007E19AD"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739839601"/>
                <w:placeholder>
                  <w:docPart w:val="961E6DA095C04646849863D9938A8DC9"/>
                </w:placeholder>
                <w:showingPlcHdr/>
                <w:dataBinding w:prefixMappings="xmlns:ns0='http://FmMall2010/fm_dokument' " w:xpath="/ns0:fm_dokument[1]/ns0:beteckning[1]" w:storeItemID="{D21A3BBF-A433-4F3B-8171-80A2977EF9E4}"/>
                <w:text/>
              </w:sdtPr>
              <w:sdtEndPr/>
              <w:sdtContent>
                <w:p w:rsidR="009A296D" w:rsidRDefault="00234249" w:rsidP="003975BE"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6081570"/>
                <w:placeholder>
                  <w:docPart w:val="C493F46E2D324529A99A5EE7CC81DD86"/>
                </w:placeholder>
                <w:showingPlcHdr/>
                <w:dataBinding w:prefixMappings="xmlns:ns0='http://FmMall2010/fm_dokument' " w:xpath="/ns0:fm_dokument[1]/ns0:beteckning2[1]" w:storeItemID="{D21A3BBF-A433-4F3B-8171-80A2977EF9E4}"/>
                <w:text/>
              </w:sdtPr>
              <w:sdtEndPr/>
              <w:sdtContent>
                <w:p w:rsidR="009A296D" w:rsidRDefault="009A296D" w:rsidP="00C323D5"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9A296D" w:rsidRDefault="002778FC" w:rsidP="003975BE">
              <w:pPr>
                <w:pStyle w:val="Sidhuvud"/>
              </w:pPr>
              <w:sdt>
                <w:sdtPr>
                  <w:tag w:val="FM_CCT_XMLPART_MAP: ledtexter/sida"/>
                  <w:id w:val="-2133698297"/>
                  <w:lock w:val="contentLocked"/>
                  <w:placeholder>
                    <w:docPart w:val="CB8A9E95E5D14E2D8C6D7E305CA686BF"/>
                  </w:placeholder>
                  <w:dataBinding w:prefixMappings="xmlns:ns0='http://FmMall2010/ledtexter' " w:xpath="/ns0:ledtexter[1]/ns0:sida[1]" w:storeItemID="{B1155A79-73FA-4C56-B457-D031EF2B40D1}"/>
                  <w:text/>
                </w:sdtPr>
                <w:sdtEndPr/>
                <w:sdtContent>
                  <w:r w:rsidR="009A296D">
                    <w:t>Sida</w:t>
                  </w:r>
                </w:sdtContent>
              </w:sdt>
              <w:r w:rsidR="009A296D">
                <w:t xml:space="preserve"> </w:t>
              </w:r>
              <w:sdt>
                <w:sdtPr>
                  <w:id w:val="-1433891146"/>
                </w:sdtPr>
                <w:sdtEndPr/>
                <w:sdtContent>
                  <w:r w:rsidR="009A296D">
                    <w:fldChar w:fldCharType="begin"/>
                  </w:r>
                  <w:r w:rsidR="009A296D">
                    <w:instrText xml:space="preserve"> PAGE  \* MERGEFORMAT </w:instrText>
                  </w:r>
                  <w:r w:rsidR="009A296D">
                    <w:fldChar w:fldCharType="separate"/>
                  </w:r>
                  <w:r w:rsidR="008E46B3">
                    <w:rPr>
                      <w:noProof/>
                    </w:rPr>
                    <w:t>3</w:t>
                  </w:r>
                  <w:r w:rsidR="009A296D">
                    <w:fldChar w:fldCharType="end"/>
                  </w:r>
                </w:sdtContent>
              </w:sdt>
              <w:r w:rsidR="009A296D">
                <w:t xml:space="preserve"> (</w:t>
              </w:r>
              <w:sdt>
                <w:sdtPr>
                  <w:id w:val="1042328560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 w:rsidR="008E46B3"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9A296D">
                <w:t>)</w:t>
              </w:r>
            </w:p>
            <w:p w:rsidR="009A296D" w:rsidRDefault="009A296D" w:rsidP="003975BE">
              <w:pPr>
                <w:pStyle w:val="Sidhuvud"/>
              </w:pPr>
            </w:p>
          </w:tc>
        </w:tr>
        <w:tr w:rsidR="009A296D" w:rsidTr="00A270D2">
          <w:trPr>
            <w:cantSplit/>
            <w:trHeight w:val="171"/>
          </w:trPr>
          <w:tc>
            <w:tcPr>
              <w:tcW w:w="3261" w:type="dxa"/>
              <w:gridSpan w:val="2"/>
              <w:vAlign w:val="bottom"/>
            </w:tcPr>
            <w:p w:rsidR="009A296D" w:rsidRPr="00A270D2" w:rsidRDefault="009A296D" w:rsidP="00A270D2">
              <w:pPr>
                <w:pStyle w:val="Sidhuvud"/>
                <w:rPr>
                  <w:rFonts w:ascii="Arial" w:hAnsi="Arial" w:cs="Arial"/>
                  <w:sz w:val="14"/>
                  <w:szCs w:val="14"/>
                </w:rPr>
              </w:pPr>
            </w:p>
          </w:tc>
          <w:sdt>
            <w:sdtPr>
              <w:alias w:val="Sekretesshänvisning"/>
              <w:tag w:val="Sekretesshänvisning"/>
              <w:id w:val="-2108185947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9A296D" w:rsidRDefault="009A296D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9A296D" w:rsidRDefault="009A296D" w:rsidP="003975BE">
              <w:pPr>
                <w:jc w:val="center"/>
              </w:pPr>
            </w:p>
          </w:tc>
          <w:tc>
            <w:tcPr>
              <w:tcW w:w="1931" w:type="dxa"/>
              <w:vAlign w:val="bottom"/>
            </w:tcPr>
            <w:sdt>
              <w:sdtPr>
                <w:tag w:val="FM_CCT_XMLPART_MAP: ledtexter/ssk"/>
                <w:id w:val="-77219177"/>
                <w:lock w:val="contentLocked"/>
                <w:placeholder>
                  <w:docPart w:val="1BEFDC5E11CE4CCE83F35F82267F90E4"/>
                </w:placeholder>
                <w:dataBinding w:prefixMappings="xmlns:ns0='http://FmMall2010/ledtexter' " w:xpath="/ns0:ledtexter[1]/ns0:ssk[1]" w:storeItemID="{B1155A79-73FA-4C56-B457-D031EF2B40D1}"/>
                <w:text/>
              </w:sdtPr>
              <w:sdtEndPr/>
              <w:sdtContent>
                <w:p w:rsidR="009A296D" w:rsidRPr="00A270D2" w:rsidRDefault="009A296D" w:rsidP="00A270D2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Säkerhetsskyddsklass</w:t>
                  </w:r>
                </w:p>
              </w:sdtContent>
            </w:sdt>
          </w:tc>
          <w:tc>
            <w:tcPr>
              <w:tcW w:w="1931" w:type="dxa"/>
              <w:tcBorders>
                <w:left w:val="nil"/>
              </w:tcBorders>
              <w:vAlign w:val="bottom"/>
            </w:tcPr>
            <w:p w:rsidR="009A296D" w:rsidRPr="00A270D2" w:rsidRDefault="009A296D" w:rsidP="00A270D2">
              <w:pPr>
                <w:rPr>
                  <w:rFonts w:ascii="Arial" w:hAnsi="Arial" w:cs="Arial"/>
                  <w:sz w:val="14"/>
                  <w:szCs w:val="14"/>
                </w:rPr>
              </w:pPr>
            </w:p>
          </w:tc>
        </w:tr>
        <w:tr w:rsidR="009A296D" w:rsidTr="00CF6372">
          <w:trPr>
            <w:cantSplit/>
          </w:trPr>
          <w:sdt>
            <w:sdtPr>
              <w:alias w:val="Status"/>
              <w:tag w:val="FM_CCT_XMLPART_MAP: fm_dokument/status"/>
              <w:id w:val="-1430117283"/>
              <w:placeholder>
                <w:docPart w:val="FF7C1D2A9201481FBD17D436BF294DF2"/>
              </w:placeholder>
              <w:showingPlcHdr/>
              <w:dataBinding w:prefixMappings="xmlns:ns0='http://FmMall2010/fm_dokument' " w:xpath="/ns0:fm_dokument[1]/ns0:status[1]" w:storeItemID="{D21A3BBF-A433-4F3B-8171-80A2977EF9E4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9A296D" w:rsidRDefault="009A296D" w:rsidP="003975BE">
                  <w:pPr>
                    <w:pStyle w:val="Sidhuvud"/>
                  </w:pPr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27" w:type="dxa"/>
              <w:gridSpan w:val="2"/>
              <w:vMerge/>
            </w:tcPr>
            <w:p w:rsidR="009A296D" w:rsidRDefault="009A296D" w:rsidP="003975BE"/>
          </w:tc>
          <w:tc>
            <w:tcPr>
              <w:tcW w:w="197" w:type="dxa"/>
              <w:vMerge/>
            </w:tcPr>
            <w:p w:rsidR="009A296D" w:rsidRDefault="009A296D" w:rsidP="003975BE"/>
          </w:tc>
          <w:tc>
            <w:tcPr>
              <w:tcW w:w="1931" w:type="dxa"/>
            </w:tcPr>
            <w:sdt>
              <w:sdtPr>
                <w:rPr>
                  <w:lang w:val="en-US"/>
                </w:rPr>
                <w:alias w:val="Säkerhetsskyddsklass"/>
                <w:tag w:val="FM_CCT_XMLPART_MAP: fm_dokument/infoklass"/>
                <w:id w:val="1083562184"/>
                <w:placeholder>
                  <w:docPart w:val="519516F4BC9546019C6160EB7B09CF31"/>
                </w:placeholder>
                <w:showingPlcHdr/>
                <w:dataBinding w:prefixMappings="xmlns:ns0='http://FmMall2010/fm_dokument' " w:xpath="/ns0:fm_dokument[1]/ns0:infoklass[1]" w:storeItemID="{D21A3BBF-A433-4F3B-8171-80A2977EF9E4}"/>
                <w:text/>
              </w:sdtPr>
              <w:sdtEndPr/>
              <w:sdtContent>
                <w:p w:rsidR="009A296D" w:rsidRDefault="009A296D" w:rsidP="00A270D2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9A296D" w:rsidRDefault="009A296D" w:rsidP="003975BE"/>
          </w:tc>
          <w:tc>
            <w:tcPr>
              <w:tcW w:w="1931" w:type="dxa"/>
              <w:tcBorders>
                <w:left w:val="nil"/>
              </w:tcBorders>
            </w:tcPr>
            <w:sdt>
              <w:sdtPr>
                <w:alias w:val="Exemplar"/>
                <w:tag w:val="FM_CCT_XMLPART_MAP: fm_dokument/exemplar"/>
                <w:id w:val="-715280635"/>
                <w:placeholder>
                  <w:docPart w:val="C1B6A2BADE93426C8A34D69D10A01612"/>
                </w:placeholder>
                <w:showingPlcHdr/>
                <w:dataBinding w:prefixMappings="xmlns:ns0='http://FmMall2010/fm_dokument' " w:xpath="/ns0:fm_dokument[1]/ns0:exemplar[1]" w:storeItemID="{D21A3BBF-A433-4F3B-8171-80A2977EF9E4}"/>
                <w:comboBox w:lastValue="">
                  <w:listItem w:displayText="        " w:value="           "/>
                  <w:listItem w:displayText="Ex    (   )" w:value="Ex    (   )"/>
                  <w:listItem w:displayText="Copy    (   )" w:value="Copy    (   )"/>
                </w:comboBox>
              </w:sdtPr>
              <w:sdtEndPr/>
              <w:sdtContent>
                <w:p w:rsidR="009A296D" w:rsidRDefault="009A296D" w:rsidP="00F85C7A">
                  <w:pPr>
                    <w:pStyle w:val="Sidhuvud"/>
                  </w:pPr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9A296D" w:rsidRDefault="009A296D" w:rsidP="003975BE">
              <w:pPr>
                <w:pStyle w:val="Sidhuvud"/>
              </w:pPr>
            </w:p>
          </w:tc>
        </w:tr>
      </w:tbl>
      <w:p w:rsidR="009A296D" w:rsidRDefault="002778FC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148142"/>
      <w:placeholder>
        <w:docPart w:val="DefaultPlaceholder_-1854013440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9A296D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9A296D" w:rsidRDefault="009A296D" w:rsidP="003975BE"/>
            <w:p w:rsidR="009A296D" w:rsidRDefault="009A296D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9A296D" w:rsidRPr="005210A0" w:rsidRDefault="002778FC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-1308932420"/>
                  <w:placeholder>
                    <w:docPart w:val="CF46BF5D06494557B27486742ED52F05"/>
                  </w:placeholder>
                  <w:dataBinding w:prefixMappings="xmlns:ns0='http://FmMall2010/org' " w:xpath="/ns0:org[1]/ns0:vapen-fr[1]" w:storeItemID="{255A7FEB-DC19-4836-8A35-8915372016ED}"/>
                  <w:picture/>
                </w:sdtPr>
                <w:sdtEndPr/>
                <w:sdtContent>
                  <w:r w:rsidR="009A296D">
                    <w:rPr>
                      <w:noProof/>
                      <w:lang w:eastAsia="sv-SE"/>
                    </w:rPr>
                    <w:drawing>
                      <wp:inline distT="0" distB="0" distL="0" distR="0" wp14:anchorId="70FFB2A3" wp14:editId="1C7511F3">
                        <wp:extent cx="2857500" cy="380570"/>
                        <wp:effectExtent l="0" t="0" r="0" b="635"/>
                        <wp:docPr id="15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423416628"/>
                <w:placeholder>
                  <w:docPart w:val="04C7AB88052E48D8991C7F0B29DFA5D3"/>
                </w:placeholder>
                <w:dataBinding w:prefixMappings="xmlns:ns0='http://FmMall2010/fm_dokument' " w:xpath="/ns0:fm_dokument[1]/ns0:dokumenttyp[1]" w:storeItemID="{D21A3BBF-A433-4F3B-8171-80A2977EF9E4}"/>
                <w:text/>
              </w:sdtPr>
              <w:sdtEndPr/>
              <w:sdtContent>
                <w:p w:rsidR="009A296D" w:rsidRPr="004F10DD" w:rsidRDefault="009A296D" w:rsidP="009A296D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9A296D" w:rsidRDefault="002778FC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359968023"/>
                  <w:placeholder>
                    <w:docPart w:val="CC0F828E6E5E4A87BEF3FC9F74B34D48"/>
                  </w:placeholder>
                  <w:showingPlcHdr/>
                  <w:dataBinding w:prefixMappings="xmlns:ns0='http://FmMall2010/fm_dokument' " w:xpath="/ns0:fm_dokument[1]/ns0:bilaga[1]" w:storeItemID="{D21A3BBF-A433-4F3B-8171-80A2977EF9E4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9A296D" w:rsidRPr="000A6B08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9A296D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9A296D" w:rsidRDefault="009A296D" w:rsidP="00BE005E"/>
          </w:tc>
          <w:tc>
            <w:tcPr>
              <w:tcW w:w="4809" w:type="dxa"/>
              <w:gridSpan w:val="3"/>
              <w:vMerge/>
            </w:tcPr>
            <w:p w:rsidR="009A296D" w:rsidRDefault="009A296D" w:rsidP="00BE005E"/>
          </w:tc>
          <w:tc>
            <w:tcPr>
              <w:tcW w:w="1939" w:type="dxa"/>
              <w:gridSpan w:val="2"/>
              <w:vAlign w:val="bottom"/>
            </w:tcPr>
            <w:sdt>
              <w:sdtPr>
                <w:tag w:val="FM_CCT_XMLPART_MAP: ledtexter/datum"/>
                <w:id w:val="-118306682"/>
                <w:lock w:val="contentLocked"/>
                <w:placeholder>
                  <w:docPart w:val="EBC94DD5E67E420F9C258A8EE8279F71"/>
                </w:placeholder>
                <w:dataBinding w:prefixMappings="xmlns:ns0='http://FmMall2010/ledtexter' " w:xpath="/ns0:ledtexter[1]/ns0:datum[1]" w:storeItemID="{B1155A79-73FA-4C56-B457-D031EF2B40D1}"/>
                <w:text/>
              </w:sdtPr>
              <w:sdtEndPr/>
              <w:sdtContent>
                <w:p w:rsidR="009A296D" w:rsidRPr="004F10DD" w:rsidRDefault="009A296D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923927759"/>
                <w:lock w:val="contentLocked"/>
                <w:placeholder>
                  <w:docPart w:val="C3DC2C7C07474E8C96178769382FA1E9"/>
                </w:placeholder>
                <w:dataBinding w:prefixMappings="xmlns:ns0='http://FmMall2010/ledtexter' " w:xpath="/ns0:ledtexter[1]/ns0:beteckning[1]" w:storeItemID="{B1155A79-73FA-4C56-B457-D031EF2B40D1}"/>
                <w:text/>
              </w:sdtPr>
              <w:sdtEndPr/>
              <w:sdtContent>
                <w:p w:rsidR="009A296D" w:rsidRDefault="009A296D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9A296D" w:rsidRDefault="009A296D" w:rsidP="003975BE">
              <w:pPr>
                <w:pStyle w:val="Ledtext"/>
              </w:pPr>
            </w:p>
          </w:tc>
        </w:tr>
        <w:tr w:rsidR="009A296D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9A296D" w:rsidRPr="00BA3BA1" w:rsidRDefault="009A296D" w:rsidP="003975BE"/>
          </w:tc>
          <w:tc>
            <w:tcPr>
              <w:tcW w:w="4809" w:type="dxa"/>
              <w:gridSpan w:val="3"/>
              <w:vMerge/>
            </w:tcPr>
            <w:p w:rsidR="009A296D" w:rsidRPr="00BA3BA1" w:rsidRDefault="009A296D" w:rsidP="003975BE"/>
          </w:tc>
          <w:tc>
            <w:tcPr>
              <w:tcW w:w="1939" w:type="dxa"/>
              <w:gridSpan w:val="2"/>
            </w:tcPr>
            <w:sdt>
              <w:sdtPr>
                <w:rPr>
                  <w:b/>
                  <w:szCs w:val="24"/>
                </w:rPr>
                <w:tag w:val="FM_CCT_XMLPART_MAP: fm_dokument/datum"/>
                <w:id w:val="-1107196794"/>
                <w:placeholder>
                  <w:docPart w:val="BF71F2B11CC24CBF8240E1ADC7AA5BA3"/>
                </w:placeholder>
                <w:showingPlcHdr/>
                <w:dataBinding w:prefixMappings="xmlns:ns0='http://FmMall2010/fm_dokument' " w:xpath="/ns0:fm_dokument[1]/ns0:datum[1]" w:storeItemID="{D21A3BBF-A433-4F3B-8171-80A2977EF9E4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9A296D" w:rsidRDefault="00234249" w:rsidP="007753DF"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rPr>
                  <w:b/>
                  <w:szCs w:val="24"/>
                </w:rPr>
                <w:tag w:val="FM_CCT_XMLPART_MAP: fm_dokument/beteckning"/>
                <w:id w:val="1727103999"/>
                <w:placeholder>
                  <w:docPart w:val="C1FA68A7341F48D9881045C007A05D8C"/>
                </w:placeholder>
                <w:showingPlcHdr/>
                <w:dataBinding w:prefixMappings="xmlns:ns0='http://FmMall2010/fm_dokument' " w:xpath="/ns0:fm_dokument[1]/ns0:beteckning[1]" w:storeItemID="{D21A3BBF-A433-4F3B-8171-80A2977EF9E4}"/>
                <w:text/>
              </w:sdtPr>
              <w:sdtEndPr/>
              <w:sdtContent>
                <w:p w:rsidR="009A296D" w:rsidRDefault="00234249" w:rsidP="003975BE"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010487117"/>
                <w:placeholder>
                  <w:docPart w:val="DF6692BDE1A54C7AA9879062A2E6B1D0"/>
                </w:placeholder>
                <w:showingPlcHdr/>
                <w:dataBinding w:prefixMappings="xmlns:ns0='http://FmMall2010/fm_dokument' " w:xpath="/ns0:fm_dokument[1]/ns0:beteckning2[1]" w:storeItemID="{D21A3BBF-A433-4F3B-8171-80A2977EF9E4}"/>
                <w:text/>
              </w:sdtPr>
              <w:sdtEndPr/>
              <w:sdtContent>
                <w:p w:rsidR="009A296D" w:rsidRDefault="009A296D" w:rsidP="003975BE"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9A296D" w:rsidRDefault="002778FC" w:rsidP="003975BE">
              <w:pPr>
                <w:pStyle w:val="Sidhuvud"/>
              </w:pPr>
              <w:sdt>
                <w:sdtPr>
                  <w:tag w:val="FM_CCT_XMLPART_MAP: ledtexter/sida"/>
                  <w:id w:val="807594015"/>
                  <w:lock w:val="contentLocked"/>
                  <w:placeholder>
                    <w:docPart w:val="0BA9AE36680B4D89AB83D7E7D2B12544"/>
                  </w:placeholder>
                  <w:dataBinding w:prefixMappings="xmlns:ns0='http://FmMall2010/ledtexter' " w:xpath="/ns0:ledtexter[1]/ns0:sida[1]" w:storeItemID="{B1155A79-73FA-4C56-B457-D031EF2B40D1}"/>
                  <w:text/>
                </w:sdtPr>
                <w:sdtEndPr/>
                <w:sdtContent>
                  <w:r w:rsidR="009A296D">
                    <w:t>Sida</w:t>
                  </w:r>
                </w:sdtContent>
              </w:sdt>
              <w:r w:rsidR="009A296D">
                <w:t xml:space="preserve"> </w:t>
              </w:r>
              <w:sdt>
                <w:sdtPr>
                  <w:id w:val="1280762623"/>
                </w:sdtPr>
                <w:sdtEndPr/>
                <w:sdtContent>
                  <w:r w:rsidR="009A296D">
                    <w:fldChar w:fldCharType="begin"/>
                  </w:r>
                  <w:r w:rsidR="009A296D">
                    <w:instrText xml:space="preserve"> PAGE  \* MERGEFORMAT </w:instrText>
                  </w:r>
                  <w:r w:rsidR="009A296D">
                    <w:fldChar w:fldCharType="separate"/>
                  </w:r>
                  <w:r w:rsidR="008E46B3">
                    <w:rPr>
                      <w:noProof/>
                    </w:rPr>
                    <w:t>1</w:t>
                  </w:r>
                  <w:r w:rsidR="009A296D">
                    <w:fldChar w:fldCharType="end"/>
                  </w:r>
                </w:sdtContent>
              </w:sdt>
              <w:r w:rsidR="009A296D">
                <w:t xml:space="preserve"> (</w:t>
              </w:r>
              <w:sdt>
                <w:sdtPr>
                  <w:id w:val="-1096932556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 w:rsidR="008E46B3"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9A296D">
                <w:t>)</w:t>
              </w:r>
            </w:p>
            <w:p w:rsidR="009A296D" w:rsidRDefault="009A296D" w:rsidP="00645D63">
              <w:pPr>
                <w:pStyle w:val="Sidhuvud"/>
              </w:pPr>
            </w:p>
          </w:tc>
        </w:tr>
        <w:tr w:rsidR="009A296D" w:rsidTr="00A270D2">
          <w:trPr>
            <w:cantSplit/>
            <w:trHeight w:val="257"/>
          </w:trPr>
          <w:tc>
            <w:tcPr>
              <w:tcW w:w="1055" w:type="dxa"/>
              <w:gridSpan w:val="2"/>
            </w:tcPr>
            <w:p w:rsidR="009A296D" w:rsidRDefault="009A296D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9A296D" w:rsidRPr="008C3D83" w:rsidRDefault="009A296D" w:rsidP="00C323D5">
              <w:pPr>
                <w:pStyle w:val="Sidhuvud"/>
                <w:ind w:left="113"/>
              </w:pPr>
            </w:p>
          </w:tc>
          <w:sdt>
            <w:sdtPr>
              <w:alias w:val="Sekretessmarkering"/>
              <w:tag w:val="FM_CCT_SEKRETESSMARKERING_I_SIDHUVUD"/>
              <w:id w:val="-553858910"/>
              <w:placeholder>
                <w:docPart w:val="50FF6FA324904088AD8F5EAF75FBDAF7"/>
              </w:placeholder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:rsidR="009A296D" w:rsidRDefault="009A296D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:rsidR="009A296D" w:rsidRDefault="009A296D" w:rsidP="00202E8F">
              <w:pPr>
                <w:jc w:val="center"/>
              </w:pPr>
            </w:p>
          </w:tc>
          <w:tc>
            <w:tcPr>
              <w:tcW w:w="1939" w:type="dxa"/>
            </w:tcPr>
            <w:sdt>
              <w:sdtPr>
                <w:tag w:val="FM_CCT_XMLPART_MAP: ledtexter/ssk"/>
                <w:id w:val="1743977178"/>
                <w:lock w:val="contentLocked"/>
                <w:placeholder>
                  <w:docPart w:val="7FC9D15E49CD42F3AF59B98EB00028C9"/>
                </w:placeholder>
                <w:dataBinding w:prefixMappings="xmlns:ns0='http://FmMall2010/ledtexter' " w:xpath="/ns0:ledtexter[1]/ns0:ssk[1]" w:storeItemID="{B1155A79-73FA-4C56-B457-D031EF2B40D1}"/>
                <w:text/>
              </w:sdtPr>
              <w:sdtEndPr/>
              <w:sdtContent>
                <w:p w:rsidR="009A296D" w:rsidRPr="00A270D2" w:rsidRDefault="009A296D" w:rsidP="00465BB2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Säkerhetsskyddsklass</w:t>
                  </w:r>
                </w:p>
              </w:sdtContent>
            </w:sdt>
          </w:tc>
          <w:tc>
            <w:tcPr>
              <w:tcW w:w="1939" w:type="dxa"/>
            </w:tcPr>
            <w:p w:rsidR="009A296D" w:rsidRDefault="009A296D" w:rsidP="0001347F">
              <w:pPr>
                <w:pStyle w:val="Sidhuvud"/>
              </w:pPr>
            </w:p>
          </w:tc>
        </w:tr>
        <w:tr w:rsidR="009A296D" w:rsidTr="00CF6372">
          <w:trPr>
            <w:cantSplit/>
          </w:trPr>
          <w:tc>
            <w:tcPr>
              <w:tcW w:w="1055" w:type="dxa"/>
              <w:gridSpan w:val="2"/>
            </w:tcPr>
            <w:p w:rsidR="009A296D" w:rsidRDefault="009A296D" w:rsidP="00B25F96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-48999973"/>
              <w:placeholder>
                <w:docPart w:val="543BA1BDEDA64684A40064E0BA1902AF"/>
              </w:placeholder>
              <w:showingPlcHdr/>
              <w:dataBinding w:prefixMappings="xmlns:ns0='http://FmMall2010/fm_dokument' " w:xpath="/ns0:fm_dokument[1]/ns0:status[1]" w:storeItemID="{D21A3BBF-A433-4F3B-8171-80A2977EF9E4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:rsidR="009A296D" w:rsidRDefault="009A296D" w:rsidP="00C323D5">
                  <w:pPr>
                    <w:pStyle w:val="Sidhuvud"/>
                    <w:ind w:left="113"/>
                  </w:pPr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96" w:type="dxa"/>
              <w:gridSpan w:val="2"/>
              <w:vMerge/>
            </w:tcPr>
            <w:p w:rsidR="009A296D" w:rsidRDefault="009A296D" w:rsidP="003975BE"/>
          </w:tc>
          <w:tc>
            <w:tcPr>
              <w:tcW w:w="181" w:type="dxa"/>
              <w:vMerge/>
            </w:tcPr>
            <w:p w:rsidR="009A296D" w:rsidRDefault="009A296D" w:rsidP="003975BE"/>
          </w:tc>
          <w:tc>
            <w:tcPr>
              <w:tcW w:w="1939" w:type="dxa"/>
            </w:tcPr>
            <w:sdt>
              <w:sdtPr>
                <w:rPr>
                  <w:lang w:val="en-US"/>
                </w:rPr>
                <w:alias w:val="Säkerhetsskyddsklass"/>
                <w:tag w:val="FM_CCT_XMLPART_MAP: fm_dokument/infoklass"/>
                <w:id w:val="-1494559927"/>
                <w:placeholder>
                  <w:docPart w:val="1AA750D8EE52470EAC17A97FD1B20430"/>
                </w:placeholder>
                <w:showingPlcHdr/>
                <w:dataBinding w:prefixMappings="xmlns:ns0='http://FmMall2010/fm_dokument' " w:xpath="/ns0:fm_dokument[1]/ns0:infoklass[1]" w:storeItemID="{D21A3BBF-A433-4F3B-8171-80A2977EF9E4}"/>
                <w:text/>
              </w:sdtPr>
              <w:sdtEndPr/>
              <w:sdtContent>
                <w:p w:rsidR="009A296D" w:rsidRDefault="009A296D" w:rsidP="00A270D2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9A296D" w:rsidRDefault="009A296D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119264620"/>
                <w:placeholder>
                  <w:docPart w:val="0B32B9BB381649078BD8ECD638CC2D33"/>
                </w:placeholder>
                <w:showingPlcHdr/>
                <w:dataBinding w:prefixMappings="xmlns:ns0='http://FmMall2010/fm_dokument' " w:xpath="/ns0:fm_dokument[1]/ns0:exemplar[1]" w:storeItemID="{D21A3BBF-A433-4F3B-8171-80A2977EF9E4}"/>
                <w:comboBox w:lastValue="">
                  <w:listItem w:displayText="        " w:value="           "/>
                  <w:listItem w:displayText="Ex    (   )" w:value="Ex    (   )"/>
                  <w:listItem w:displayText="Copy    (   )" w:value="Copy    (   )"/>
                </w:comboBox>
              </w:sdtPr>
              <w:sdtEndPr/>
              <w:sdtContent>
                <w:p w:rsidR="009A296D" w:rsidRDefault="009A296D" w:rsidP="00F85C7A">
                  <w:pPr>
                    <w:pStyle w:val="Sidhuvud"/>
                  </w:pPr>
                  <w:r w:rsidRPr="000A6B08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9A296D" w:rsidRDefault="009A296D" w:rsidP="00B25F96">
              <w:pPr>
                <w:pStyle w:val="Sidhuvud"/>
              </w:pPr>
            </w:p>
          </w:tc>
        </w:tr>
      </w:tbl>
      <w:p w:rsidR="009A296D" w:rsidRDefault="002778FC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05FD60A1"/>
    <w:multiLevelType w:val="hybridMultilevel"/>
    <w:tmpl w:val="91B08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59BB"/>
    <w:multiLevelType w:val="hybridMultilevel"/>
    <w:tmpl w:val="2CAC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6D"/>
    <w:rsid w:val="000E188D"/>
    <w:rsid w:val="00234249"/>
    <w:rsid w:val="002778FC"/>
    <w:rsid w:val="00786BF8"/>
    <w:rsid w:val="008E46B3"/>
    <w:rsid w:val="00970399"/>
    <w:rsid w:val="009A296D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78568-DB35-4D2A-BE92-21E0834F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6D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9A296D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9A296D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9A296D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9A296D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9A296D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andlingsrubrik">
    <w:name w:val="Handlingsrubrik"/>
    <w:basedOn w:val="Normal"/>
    <w:qFormat/>
    <w:rsid w:val="009A296D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9A296D"/>
    <w:pPr>
      <w:numPr>
        <w:numId w:val="11"/>
      </w:numPr>
      <w:tabs>
        <w:tab w:val="left" w:pos="357"/>
      </w:tabs>
    </w:pPr>
  </w:style>
  <w:style w:type="paragraph" w:customStyle="1" w:styleId="Strecksats2">
    <w:name w:val="Strecksats 2"/>
    <w:basedOn w:val="Strecksats"/>
    <w:qFormat/>
    <w:rsid w:val="009A296D"/>
    <w:pPr>
      <w:numPr>
        <w:numId w:val="0"/>
      </w:numPr>
      <w:tabs>
        <w:tab w:val="clear" w:pos="357"/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9A296D"/>
    <w:rPr>
      <w:i/>
    </w:rPr>
  </w:style>
  <w:style w:type="character" w:customStyle="1" w:styleId="ReferensChar">
    <w:name w:val="Referens Char"/>
    <w:basedOn w:val="Standardstycketeckensnitt"/>
    <w:link w:val="Referens"/>
    <w:rsid w:val="009A296D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9A296D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9A296D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9A296D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9A296D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9A296D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9A296D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9A296D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9A296D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9A296D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9A296D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9A296D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9A296D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9A296D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9A296D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9A296D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9A296D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9A296D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9A296D"/>
    <w:pPr>
      <w:ind w:left="709"/>
    </w:pPr>
  </w:style>
  <w:style w:type="paragraph" w:styleId="Punktlista">
    <w:name w:val="List Bullet"/>
    <w:basedOn w:val="Normal"/>
    <w:qFormat/>
    <w:rsid w:val="009A296D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9A296D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9A296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A296D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9A296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A296D"/>
    <w:rPr>
      <w:i/>
      <w:iCs/>
      <w:color w:val="000000" w:themeColor="text1"/>
      <w:sz w:val="24"/>
    </w:rPr>
  </w:style>
  <w:style w:type="paragraph" w:styleId="Sidhuvud">
    <w:name w:val="header"/>
    <w:basedOn w:val="Normal"/>
    <w:link w:val="SidhuvudChar"/>
    <w:unhideWhenUsed/>
    <w:rsid w:val="009A29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A296D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A29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296D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9A296D"/>
    <w:rPr>
      <w:color w:val="808080"/>
    </w:rPr>
  </w:style>
  <w:style w:type="paragraph" w:customStyle="1" w:styleId="Ledtext">
    <w:name w:val="Ledtext"/>
    <w:basedOn w:val="Normal"/>
    <w:next w:val="Normal"/>
    <w:rsid w:val="009A296D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Handlingstyp">
    <w:name w:val="Handlingstyp"/>
    <w:basedOn w:val="Ledtext"/>
    <w:rsid w:val="009A296D"/>
    <w:pPr>
      <w:spacing w:after="40" w:line="240" w:lineRule="auto"/>
    </w:pPr>
    <w:rPr>
      <w:b/>
      <w:sz w:val="20"/>
    </w:rPr>
  </w:style>
  <w:style w:type="character" w:styleId="Stark">
    <w:name w:val="Strong"/>
    <w:basedOn w:val="Standardstycketeckensnitt"/>
    <w:qFormat/>
    <w:rsid w:val="009A296D"/>
    <w:rPr>
      <w:b/>
      <w:bCs/>
    </w:rPr>
  </w:style>
  <w:style w:type="character" w:styleId="Hyperlnk">
    <w:name w:val="Hyperlink"/>
    <w:basedOn w:val="Standardstycketeckensnitt"/>
    <w:rsid w:val="009A296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rsid w:val="009A296D"/>
    <w:pPr>
      <w:ind w:left="720"/>
      <w:contextualSpacing/>
    </w:pPr>
    <w:rPr>
      <w:lang w:eastAsia="sv-SE"/>
    </w:rPr>
  </w:style>
  <w:style w:type="table" w:styleId="Tabellrutnt">
    <w:name w:val="Table Grid"/>
    <w:basedOn w:val="Normaltabell"/>
    <w:rsid w:val="009A296D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tycketeckensnitt"/>
    <w:rsid w:val="009A296D"/>
  </w:style>
  <w:style w:type="character" w:customStyle="1" w:styleId="WordRemoved">
    <w:name w:val="Word_Removed"/>
    <w:basedOn w:val="Standardstycketeckensnitt"/>
    <w:uiPriority w:val="99"/>
    <w:rsid w:val="009A296D"/>
    <w:rPr>
      <w:color w:val="0563C1"/>
      <w:u w:val="single"/>
    </w:rPr>
  </w:style>
  <w:style w:type="character" w:customStyle="1" w:styleId="Formatmallblanketttest">
    <w:name w:val="Formatmall blankett test"/>
    <w:basedOn w:val="Standardstycketeckensnitt"/>
    <w:uiPriority w:val="1"/>
    <w:rsid w:val="00786BF8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D7778-DC54-4074-8D90-345BA740D40F}"/>
      </w:docPartPr>
      <w:docPartBody>
        <w:p w:rsidR="00A55CC9" w:rsidRDefault="00D86739"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46BF5D06494557B27486742ED52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5DEBE-F06F-4EB3-BAAC-D575DF53A13D}"/>
      </w:docPartPr>
      <w:docPartBody>
        <w:p w:rsidR="00A55CC9" w:rsidRDefault="00D86739" w:rsidP="00D86739">
          <w:pPr>
            <w:pStyle w:val="CF46BF5D06494557B27486742ED52F05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04C7AB88052E48D8991C7F0B29DFA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76E5D-7754-4DEE-8C16-12FBE96408C2}"/>
      </w:docPartPr>
      <w:docPartBody>
        <w:p w:rsidR="00A55CC9" w:rsidRDefault="00D86739" w:rsidP="00D86739">
          <w:pPr>
            <w:pStyle w:val="04C7AB88052E48D8991C7F0B29DFA5D3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CC0F828E6E5E4A87BEF3FC9F74B34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10180-7FC2-44F7-9CDA-28E8D4E7D0F8}"/>
      </w:docPartPr>
      <w:docPartBody>
        <w:p w:rsidR="00A55CC9" w:rsidRDefault="00D86739" w:rsidP="00D86739">
          <w:pPr>
            <w:pStyle w:val="CC0F828E6E5E4A87BEF3FC9F74B34D48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EBC94DD5E67E420F9C258A8EE8279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6CC9D-D3C1-43EE-96B3-D8AEAD69D04D}"/>
      </w:docPartPr>
      <w:docPartBody>
        <w:p w:rsidR="00A55CC9" w:rsidRDefault="00D86739" w:rsidP="00D86739">
          <w:pPr>
            <w:pStyle w:val="EBC94DD5E67E420F9C258A8EE8279F71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C3DC2C7C07474E8C96178769382FA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DFFA3-189B-4479-8370-C0F1A722B07E}"/>
      </w:docPartPr>
      <w:docPartBody>
        <w:p w:rsidR="00A55CC9" w:rsidRDefault="00D86739" w:rsidP="00D86739">
          <w:pPr>
            <w:pStyle w:val="C3DC2C7C07474E8C96178769382FA1E9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BF71F2B11CC24CBF8240E1ADC7AA5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A5789-4F0A-40C5-B403-357075DEDF70}"/>
      </w:docPartPr>
      <w:docPartBody>
        <w:p w:rsidR="00A55CC9" w:rsidRDefault="00D86739" w:rsidP="00D86739">
          <w:pPr>
            <w:pStyle w:val="BF71F2B11CC24CBF8240E1ADC7AA5BA3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C1FA68A7341F48D9881045C007A05D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FE104-4947-4AC6-A362-1715ACB0B0E0}"/>
      </w:docPartPr>
      <w:docPartBody>
        <w:p w:rsidR="00A55CC9" w:rsidRDefault="00D86739" w:rsidP="00D86739">
          <w:pPr>
            <w:pStyle w:val="C1FA68A7341F48D9881045C007A05D8C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DF6692BDE1A54C7AA9879062A2E6B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F6D11-08A4-431C-97DB-CD7C88A1C673}"/>
      </w:docPartPr>
      <w:docPartBody>
        <w:p w:rsidR="00A55CC9" w:rsidRDefault="00D86739" w:rsidP="00D86739">
          <w:pPr>
            <w:pStyle w:val="DF6692BDE1A54C7AA9879062A2E6B1D0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0BA9AE36680B4D89AB83D7E7D2B12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C9186-C9D7-4510-BBC0-2632CEDD4B41}"/>
      </w:docPartPr>
      <w:docPartBody>
        <w:p w:rsidR="00A55CC9" w:rsidRDefault="00D86739" w:rsidP="00D86739">
          <w:pPr>
            <w:pStyle w:val="0BA9AE36680B4D89AB83D7E7D2B12544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50FF6FA324904088AD8F5EAF75FBD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6DDEB-FFA6-4D2C-8B85-2F907F2DA022}"/>
      </w:docPartPr>
      <w:docPartBody>
        <w:p w:rsidR="00A55CC9" w:rsidRDefault="00D86739" w:rsidP="00D86739">
          <w:pPr>
            <w:pStyle w:val="50FF6FA324904088AD8F5EAF75FBDAF7"/>
          </w:pPr>
          <w:r>
            <w:t xml:space="preserve">     </w:t>
          </w:r>
        </w:p>
      </w:docPartBody>
    </w:docPart>
    <w:docPart>
      <w:docPartPr>
        <w:name w:val="7FC9D15E49CD42F3AF59B98EB0002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E873C-1F29-4CE1-9CF8-4CCF26C11A49}"/>
      </w:docPartPr>
      <w:docPartBody>
        <w:p w:rsidR="00A55CC9" w:rsidRDefault="00D86739" w:rsidP="00D86739">
          <w:pPr>
            <w:pStyle w:val="7FC9D15E49CD42F3AF59B98EB00028C9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543BA1BDEDA64684A40064E0BA190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DA8CA-3A42-47FF-A887-16C1330C39A3}"/>
      </w:docPartPr>
      <w:docPartBody>
        <w:p w:rsidR="00A55CC9" w:rsidRDefault="00D86739" w:rsidP="00D86739">
          <w:pPr>
            <w:pStyle w:val="543BA1BDEDA64684A40064E0BA1902AF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1AA750D8EE52470EAC17A97FD1B20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FB937-C830-4F45-B542-87D79A5C08A3}"/>
      </w:docPartPr>
      <w:docPartBody>
        <w:p w:rsidR="00A55CC9" w:rsidRDefault="00D86739" w:rsidP="00D86739">
          <w:pPr>
            <w:pStyle w:val="1AA750D8EE52470EAC17A97FD1B20430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0B32B9BB381649078BD8ECD638CC2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A8E58-E001-4399-B4B4-6AD5169CB71C}"/>
      </w:docPartPr>
      <w:docPartBody>
        <w:p w:rsidR="00A55CC9" w:rsidRDefault="00D86739" w:rsidP="00D86739">
          <w:pPr>
            <w:pStyle w:val="0B32B9BB381649078BD8ECD638CC2D33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B19286B6D89F4A3094AA0800E5A6D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4EE7D-5C7F-43D8-9409-E6A706E8AF46}"/>
      </w:docPartPr>
      <w:docPartBody>
        <w:p w:rsidR="00A55CC9" w:rsidRDefault="00D86739" w:rsidP="00D86739">
          <w:pPr>
            <w:pStyle w:val="B19286B6D89F4A3094AA0800E5A6D556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CB326EC25B274F20B9FB8EFCF9C86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0E3B9-6C78-4438-97BC-D3AD1D05B7E1}"/>
      </w:docPartPr>
      <w:docPartBody>
        <w:p w:rsidR="00A55CC9" w:rsidRDefault="00D86739" w:rsidP="00D86739">
          <w:pPr>
            <w:pStyle w:val="CB326EC25B274F20B9FB8EFCF9C86164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510E795A96C7413E944376E4FA5C2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5EAB9-EDB2-47A4-BF16-2C85A5BC090A}"/>
      </w:docPartPr>
      <w:docPartBody>
        <w:p w:rsidR="00A55CC9" w:rsidRDefault="00D86739" w:rsidP="00D86739">
          <w:pPr>
            <w:pStyle w:val="510E795A96C7413E944376E4FA5C2976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27E37F7298244D7EA91C79B49A1F1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AE318-6030-40ED-A73E-88192430AAFD}"/>
      </w:docPartPr>
      <w:docPartBody>
        <w:p w:rsidR="00A55CC9" w:rsidRDefault="00D86739" w:rsidP="00D86739">
          <w:pPr>
            <w:pStyle w:val="27E37F7298244D7EA91C79B49A1F117F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CF9DA1B2014844F9ABD1E59872F7A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E5BCA-939E-4751-899E-B3AAFEABCFF8}"/>
      </w:docPartPr>
      <w:docPartBody>
        <w:p w:rsidR="00A55CC9" w:rsidRDefault="00D86739" w:rsidP="00D86739">
          <w:pPr>
            <w:pStyle w:val="CF9DA1B2014844F9ABD1E59872F7A23B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51CBFCCF415A4BB1931F5365C7296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0F88C-0BD7-41E9-B81D-8398C64C9676}"/>
      </w:docPartPr>
      <w:docPartBody>
        <w:p w:rsidR="00A55CC9" w:rsidRDefault="00D86739" w:rsidP="00D86739">
          <w:pPr>
            <w:pStyle w:val="51CBFCCF415A4BB1931F5365C7296253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961E6DA095C04646849863D9938A8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ABAA8-9CB3-4DBC-A51D-7C4ED10DC0EB}"/>
      </w:docPartPr>
      <w:docPartBody>
        <w:p w:rsidR="00A55CC9" w:rsidRDefault="00D86739" w:rsidP="00D86739">
          <w:pPr>
            <w:pStyle w:val="961E6DA095C04646849863D9938A8DC9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C493F46E2D324529A99A5EE7CC81D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67F11-D67E-42F7-963E-704F81953482}"/>
      </w:docPartPr>
      <w:docPartBody>
        <w:p w:rsidR="00A55CC9" w:rsidRDefault="00D86739" w:rsidP="00D86739">
          <w:pPr>
            <w:pStyle w:val="C493F46E2D324529A99A5EE7CC81DD86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CB8A9E95E5D14E2D8C6D7E305CA68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479AD-5034-4940-BB4F-9613E7CFDC7E}"/>
      </w:docPartPr>
      <w:docPartBody>
        <w:p w:rsidR="00A55CC9" w:rsidRDefault="00D86739" w:rsidP="00D86739">
          <w:pPr>
            <w:pStyle w:val="CB8A9E95E5D14E2D8C6D7E305CA686BF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1BEFDC5E11CE4CCE83F35F82267F9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6548E-4D60-4A72-A95D-22350908B04C}"/>
      </w:docPartPr>
      <w:docPartBody>
        <w:p w:rsidR="00A55CC9" w:rsidRDefault="00D86739" w:rsidP="00D86739">
          <w:pPr>
            <w:pStyle w:val="1BEFDC5E11CE4CCE83F35F82267F90E4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FF7C1D2A9201481FBD17D436BF294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AE98F-DFCA-402F-9CD1-C530E33A0270}"/>
      </w:docPartPr>
      <w:docPartBody>
        <w:p w:rsidR="00A55CC9" w:rsidRDefault="00D86739" w:rsidP="00D86739">
          <w:pPr>
            <w:pStyle w:val="FF7C1D2A9201481FBD17D436BF294DF2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519516F4BC9546019C6160EB7B09C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2E6EF-5CE7-4FCD-9C12-45C0536254E9}"/>
      </w:docPartPr>
      <w:docPartBody>
        <w:p w:rsidR="00A55CC9" w:rsidRDefault="00D86739" w:rsidP="00D86739">
          <w:pPr>
            <w:pStyle w:val="519516F4BC9546019C6160EB7B09CF31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C1B6A2BADE93426C8A34D69D10A01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1792F-0A26-4B63-9C5A-17A56B29A916}"/>
      </w:docPartPr>
      <w:docPartBody>
        <w:p w:rsidR="00A55CC9" w:rsidRDefault="00D86739" w:rsidP="00D86739">
          <w:pPr>
            <w:pStyle w:val="C1B6A2BADE93426C8A34D69D10A016122"/>
          </w:pPr>
          <w:r w:rsidRPr="000A6B08">
            <w:rPr>
              <w:rStyle w:val="Platshllartext"/>
            </w:rPr>
            <w:t xml:space="preserve">        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0F05B-C687-4EB8-9553-9FF3DD9B7AC2}"/>
      </w:docPartPr>
      <w:docPartBody>
        <w:p w:rsidR="00A55CC9" w:rsidRDefault="00D86739">
          <w:r w:rsidRPr="00E11D5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08A75F2BDBD44B3839CDFDE3AA34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C734A-0E9B-45A7-B84E-160811B147A0}"/>
      </w:docPartPr>
      <w:docPartBody>
        <w:p w:rsidR="00A55CC9" w:rsidRDefault="00D86739" w:rsidP="00D86739">
          <w:pPr>
            <w:pStyle w:val="308A75F2BDBD44B3839CDFDE3AA3497F"/>
          </w:pPr>
          <w:r w:rsidRPr="00E11D5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2E1D2C03B7A4C88927CC701D43AF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1FF86-A577-4AE6-83E4-DAB5125FDCAA}"/>
      </w:docPartPr>
      <w:docPartBody>
        <w:p w:rsidR="00A55CC9" w:rsidRDefault="00D86739" w:rsidP="00D86739">
          <w:pPr>
            <w:pStyle w:val="D2E1D2C03B7A4C88927CC701D43AF38F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45D367C1CB4150AF8B3AD29F567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60F40-3960-4FAE-82F0-77894A0C32F2}"/>
      </w:docPartPr>
      <w:docPartBody>
        <w:p w:rsidR="00A55CC9" w:rsidRDefault="00D86739" w:rsidP="00D86739">
          <w:pPr>
            <w:pStyle w:val="2945D367C1CB4150AF8B3AD29F5670E7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8F236971CC47668A5B851E897BA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48B96-714B-40C7-B841-98932BAE2C82}"/>
      </w:docPartPr>
      <w:docPartBody>
        <w:p w:rsidR="00A55CC9" w:rsidRDefault="00D86739" w:rsidP="00D86739">
          <w:pPr>
            <w:pStyle w:val="038F236971CC47668A5B851E897BA21C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44491F46524C1E99EAC09F70B60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1D974-9956-4E24-8916-E1461EB54A04}"/>
      </w:docPartPr>
      <w:docPartBody>
        <w:p w:rsidR="00A55CC9" w:rsidRDefault="00D86739" w:rsidP="00D86739">
          <w:pPr>
            <w:pStyle w:val="F244491F46524C1E99EAC09F70B60AFE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206ADA83FE48C28D5BC1E8D431D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EB8C3-B235-47F5-83AA-0DB1B61091F0}"/>
      </w:docPartPr>
      <w:docPartBody>
        <w:p w:rsidR="00A55CC9" w:rsidRDefault="00D86739" w:rsidP="00D86739">
          <w:pPr>
            <w:pStyle w:val="3E206ADA83FE48C28D5BC1E8D431D443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E982FC49C34D1784E51F2FFB4AF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08436-B618-4CB9-9B1F-53A57794D44F}"/>
      </w:docPartPr>
      <w:docPartBody>
        <w:p w:rsidR="00A55CC9" w:rsidRDefault="00D86739" w:rsidP="00D86739">
          <w:pPr>
            <w:pStyle w:val="C1E982FC49C34D1784E51F2FFB4AF7D3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58666290C64B4A807420148ECA1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B83EA-8F32-44CC-A32D-653A77DB1A7C}"/>
      </w:docPartPr>
      <w:docPartBody>
        <w:p w:rsidR="00A55CC9" w:rsidRDefault="00D86739" w:rsidP="00D86739">
          <w:pPr>
            <w:pStyle w:val="2158666290C64B4A807420148ECA13ED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125E05A5064D37B29DF19EFEB8C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AC043-F1C4-4F12-AB00-D668957EF225}"/>
      </w:docPartPr>
      <w:docPartBody>
        <w:p w:rsidR="00A55CC9" w:rsidRDefault="00D86739" w:rsidP="00D86739">
          <w:pPr>
            <w:pStyle w:val="15125E05A5064D37B29DF19EFEB8CF2F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50A985A63D4F589A38C7B82A04B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60F1B-38F4-4694-A173-FD268B56C04F}"/>
      </w:docPartPr>
      <w:docPartBody>
        <w:p w:rsidR="00A55CC9" w:rsidRDefault="00D86739" w:rsidP="00D86739">
          <w:pPr>
            <w:pStyle w:val="E550A985A63D4F589A38C7B82A04B842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437698BE334C4988BC3E15FECB7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7BB958-07DA-4535-BE75-667EAEB1C6C5}"/>
      </w:docPartPr>
      <w:docPartBody>
        <w:p w:rsidR="00A55CC9" w:rsidRDefault="00D86739" w:rsidP="00D86739">
          <w:pPr>
            <w:pStyle w:val="61437698BE334C4988BC3E15FECB7302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FCEC1EBD5045DAAE365E57436AE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82D8B-BA47-4792-BC9C-7C27DF547708}"/>
      </w:docPartPr>
      <w:docPartBody>
        <w:p w:rsidR="00A55CC9" w:rsidRDefault="00D86739" w:rsidP="00D86739">
          <w:pPr>
            <w:pStyle w:val="61FCEC1EBD5045DAAE365E57436AE358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81CC32064D4951B3FD9776BCD20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35477-1F19-46DD-92EC-7699BE77176A}"/>
      </w:docPartPr>
      <w:docPartBody>
        <w:p w:rsidR="00A55CC9" w:rsidRDefault="00D86739" w:rsidP="00D86739">
          <w:pPr>
            <w:pStyle w:val="6C81CC32064D4951B3FD9776BCD200BB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59E8B9429F48209AD78AB19DAD2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497C47-9138-4F63-B2CC-F35F5594564B}"/>
      </w:docPartPr>
      <w:docPartBody>
        <w:p w:rsidR="00A55CC9" w:rsidRDefault="00D86739" w:rsidP="00D86739">
          <w:pPr>
            <w:pStyle w:val="2159E8B9429F48209AD78AB19DAD2792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96061E0EDF4D25B20A132EC7BCA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608D2-76F6-4406-AA93-7D6016774583}"/>
      </w:docPartPr>
      <w:docPartBody>
        <w:p w:rsidR="00A55CC9" w:rsidRDefault="00D86739" w:rsidP="00D86739">
          <w:pPr>
            <w:pStyle w:val="EA96061E0EDF4D25B20A132EC7BCAFC1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2165D795FD4F76950E479E6988C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72070-2217-4C96-9146-B3CFE0A3A790}"/>
      </w:docPartPr>
      <w:docPartBody>
        <w:p w:rsidR="00A55CC9" w:rsidRDefault="00D86739" w:rsidP="00D86739">
          <w:pPr>
            <w:pStyle w:val="FA2165D795FD4F76950E479E6988C5CF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2605EA39574C66A207E2263D293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79CF6-EA95-4161-B69D-F9B6B6AC1BB1}"/>
      </w:docPartPr>
      <w:docPartBody>
        <w:p w:rsidR="00A55CC9" w:rsidRDefault="00D86739" w:rsidP="00D86739">
          <w:pPr>
            <w:pStyle w:val="062605EA39574C66A207E2263D2938D7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82B3E94BBF44D2A12C93C7A672A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DE4F8-C0A8-4AC1-8B71-D96CB2FC33CC}"/>
      </w:docPartPr>
      <w:docPartBody>
        <w:p w:rsidR="00A55CC9" w:rsidRDefault="00D86739" w:rsidP="00D86739">
          <w:pPr>
            <w:pStyle w:val="7F82B3E94BBF44D2A12C93C7A672A448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50E789CC0E48DDA8A5A7602805E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2B1A9-BDA5-4713-903A-25DB272570F2}"/>
      </w:docPartPr>
      <w:docPartBody>
        <w:p w:rsidR="00A55CC9" w:rsidRDefault="00D86739" w:rsidP="00D86739">
          <w:pPr>
            <w:pStyle w:val="FC50E789CC0E48DDA8A5A7602805E90D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31FD80AE9A4EB38FB0268822661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98C52-BCCE-4F03-A0C1-FF4B90C6635F}"/>
      </w:docPartPr>
      <w:docPartBody>
        <w:p w:rsidR="00A55CC9" w:rsidRDefault="00D86739" w:rsidP="00D86739">
          <w:pPr>
            <w:pStyle w:val="E931FD80AE9A4EB38FB0268822661DC2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CD5389540E4A7784AA6C4D15DA8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BFA46-867A-4076-9BA2-A4BD60F8B297}"/>
      </w:docPartPr>
      <w:docPartBody>
        <w:p w:rsidR="00A55CC9" w:rsidRDefault="00D86739" w:rsidP="00D86739">
          <w:pPr>
            <w:pStyle w:val="FDCD5389540E4A7784AA6C4D15DA8FF6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6C0E820D414DF183DA70BE429E3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52B63-5A82-4F9C-B9F8-D341540D0482}"/>
      </w:docPartPr>
      <w:docPartBody>
        <w:p w:rsidR="00A55CC9" w:rsidRDefault="00D86739" w:rsidP="00D86739">
          <w:pPr>
            <w:pStyle w:val="256C0E820D414DF183DA70BE429E3A51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A425E9046147AC8DA0620B351C2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0A0299-DAD2-4BF5-BFAF-742633DD7AA2}"/>
      </w:docPartPr>
      <w:docPartBody>
        <w:p w:rsidR="00A55CC9" w:rsidRDefault="00D86739" w:rsidP="00D86739">
          <w:pPr>
            <w:pStyle w:val="CFA425E9046147AC8DA0620B351C2AE5"/>
          </w:pPr>
          <w:r w:rsidRPr="00E11D5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39"/>
    <w:rsid w:val="003F47F1"/>
    <w:rsid w:val="00A55CC9"/>
    <w:rsid w:val="00D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6739"/>
    <w:rPr>
      <w:color w:val="808080"/>
    </w:rPr>
  </w:style>
  <w:style w:type="paragraph" w:customStyle="1" w:styleId="CF46BF5D06494557B27486742ED52F05">
    <w:name w:val="CF46BF5D06494557B27486742ED52F05"/>
    <w:rsid w:val="00D86739"/>
  </w:style>
  <w:style w:type="paragraph" w:customStyle="1" w:styleId="04C7AB88052E48D8991C7F0B29DFA5D3">
    <w:name w:val="04C7AB88052E48D8991C7F0B29DFA5D3"/>
    <w:rsid w:val="00D86739"/>
  </w:style>
  <w:style w:type="paragraph" w:customStyle="1" w:styleId="CC0F828E6E5E4A87BEF3FC9F74B34D48">
    <w:name w:val="CC0F828E6E5E4A87BEF3FC9F74B34D48"/>
    <w:rsid w:val="00D86739"/>
  </w:style>
  <w:style w:type="paragraph" w:customStyle="1" w:styleId="EBC94DD5E67E420F9C258A8EE8279F71">
    <w:name w:val="EBC94DD5E67E420F9C258A8EE8279F71"/>
    <w:rsid w:val="00D86739"/>
  </w:style>
  <w:style w:type="paragraph" w:customStyle="1" w:styleId="C3DC2C7C07474E8C96178769382FA1E9">
    <w:name w:val="C3DC2C7C07474E8C96178769382FA1E9"/>
    <w:rsid w:val="00D86739"/>
  </w:style>
  <w:style w:type="paragraph" w:customStyle="1" w:styleId="BF71F2B11CC24CBF8240E1ADC7AA5BA3">
    <w:name w:val="BF71F2B11CC24CBF8240E1ADC7AA5BA3"/>
    <w:rsid w:val="00D86739"/>
  </w:style>
  <w:style w:type="paragraph" w:customStyle="1" w:styleId="C1FA68A7341F48D9881045C007A05D8C">
    <w:name w:val="C1FA68A7341F48D9881045C007A05D8C"/>
    <w:rsid w:val="00D86739"/>
  </w:style>
  <w:style w:type="paragraph" w:customStyle="1" w:styleId="DF6692BDE1A54C7AA9879062A2E6B1D0">
    <w:name w:val="DF6692BDE1A54C7AA9879062A2E6B1D0"/>
    <w:rsid w:val="00D86739"/>
  </w:style>
  <w:style w:type="paragraph" w:customStyle="1" w:styleId="0BA9AE36680B4D89AB83D7E7D2B12544">
    <w:name w:val="0BA9AE36680B4D89AB83D7E7D2B12544"/>
    <w:rsid w:val="00D86739"/>
  </w:style>
  <w:style w:type="paragraph" w:customStyle="1" w:styleId="50FF6FA324904088AD8F5EAF75FBDAF7">
    <w:name w:val="50FF6FA324904088AD8F5EAF75FBDAF7"/>
    <w:rsid w:val="00D86739"/>
  </w:style>
  <w:style w:type="paragraph" w:customStyle="1" w:styleId="7FC9D15E49CD42F3AF59B98EB00028C9">
    <w:name w:val="7FC9D15E49CD42F3AF59B98EB00028C9"/>
    <w:rsid w:val="00D86739"/>
  </w:style>
  <w:style w:type="paragraph" w:customStyle="1" w:styleId="543BA1BDEDA64684A40064E0BA1902AF">
    <w:name w:val="543BA1BDEDA64684A40064E0BA1902AF"/>
    <w:rsid w:val="00D86739"/>
  </w:style>
  <w:style w:type="paragraph" w:customStyle="1" w:styleId="1AA750D8EE52470EAC17A97FD1B20430">
    <w:name w:val="1AA750D8EE52470EAC17A97FD1B20430"/>
    <w:rsid w:val="00D86739"/>
  </w:style>
  <w:style w:type="paragraph" w:customStyle="1" w:styleId="0B32B9BB381649078BD8ECD638CC2D33">
    <w:name w:val="0B32B9BB381649078BD8ECD638CC2D33"/>
    <w:rsid w:val="00D86739"/>
  </w:style>
  <w:style w:type="paragraph" w:customStyle="1" w:styleId="B19286B6D89F4A3094AA0800E5A6D556">
    <w:name w:val="B19286B6D89F4A3094AA0800E5A6D556"/>
    <w:rsid w:val="00D86739"/>
  </w:style>
  <w:style w:type="paragraph" w:customStyle="1" w:styleId="CB326EC25B274F20B9FB8EFCF9C86164">
    <w:name w:val="CB326EC25B274F20B9FB8EFCF9C86164"/>
    <w:rsid w:val="00D86739"/>
  </w:style>
  <w:style w:type="paragraph" w:customStyle="1" w:styleId="510E795A96C7413E944376E4FA5C2976">
    <w:name w:val="510E795A96C7413E944376E4FA5C2976"/>
    <w:rsid w:val="00D86739"/>
  </w:style>
  <w:style w:type="paragraph" w:customStyle="1" w:styleId="27E37F7298244D7EA91C79B49A1F117F">
    <w:name w:val="27E37F7298244D7EA91C79B49A1F117F"/>
    <w:rsid w:val="00D86739"/>
  </w:style>
  <w:style w:type="paragraph" w:customStyle="1" w:styleId="CF9DA1B2014844F9ABD1E59872F7A23B">
    <w:name w:val="CF9DA1B2014844F9ABD1E59872F7A23B"/>
    <w:rsid w:val="00D86739"/>
  </w:style>
  <w:style w:type="paragraph" w:customStyle="1" w:styleId="51CBFCCF415A4BB1931F5365C7296253">
    <w:name w:val="51CBFCCF415A4BB1931F5365C7296253"/>
    <w:rsid w:val="00D86739"/>
  </w:style>
  <w:style w:type="paragraph" w:customStyle="1" w:styleId="961E6DA095C04646849863D9938A8DC9">
    <w:name w:val="961E6DA095C04646849863D9938A8DC9"/>
    <w:rsid w:val="00D86739"/>
  </w:style>
  <w:style w:type="paragraph" w:customStyle="1" w:styleId="C493F46E2D324529A99A5EE7CC81DD86">
    <w:name w:val="C493F46E2D324529A99A5EE7CC81DD86"/>
    <w:rsid w:val="00D86739"/>
  </w:style>
  <w:style w:type="paragraph" w:customStyle="1" w:styleId="CB8A9E95E5D14E2D8C6D7E305CA686BF">
    <w:name w:val="CB8A9E95E5D14E2D8C6D7E305CA686BF"/>
    <w:rsid w:val="00D86739"/>
  </w:style>
  <w:style w:type="paragraph" w:customStyle="1" w:styleId="1BEFDC5E11CE4CCE83F35F82267F90E4">
    <w:name w:val="1BEFDC5E11CE4CCE83F35F82267F90E4"/>
    <w:rsid w:val="00D86739"/>
  </w:style>
  <w:style w:type="paragraph" w:customStyle="1" w:styleId="FF7C1D2A9201481FBD17D436BF294DF2">
    <w:name w:val="FF7C1D2A9201481FBD17D436BF294DF2"/>
    <w:rsid w:val="00D86739"/>
  </w:style>
  <w:style w:type="paragraph" w:customStyle="1" w:styleId="519516F4BC9546019C6160EB7B09CF31">
    <w:name w:val="519516F4BC9546019C6160EB7B09CF31"/>
    <w:rsid w:val="00D86739"/>
  </w:style>
  <w:style w:type="paragraph" w:customStyle="1" w:styleId="C1B6A2BADE93426C8A34D69D10A01612">
    <w:name w:val="C1B6A2BADE93426C8A34D69D10A01612"/>
    <w:rsid w:val="00D86739"/>
  </w:style>
  <w:style w:type="paragraph" w:customStyle="1" w:styleId="E35765C5182F4028A6A96EB3A52C4EC4">
    <w:name w:val="E35765C5182F4028A6A96EB3A52C4EC4"/>
    <w:rsid w:val="00D86739"/>
  </w:style>
  <w:style w:type="paragraph" w:customStyle="1" w:styleId="54AE5AF10C4044E18DE6A9C1F2F6BCF8">
    <w:name w:val="54AE5AF10C4044E18DE6A9C1F2F6BCF8"/>
    <w:rsid w:val="00D86739"/>
  </w:style>
  <w:style w:type="paragraph" w:customStyle="1" w:styleId="914687EEF16C46E58E71B3ECD1256F0A">
    <w:name w:val="914687EEF16C46E58E71B3ECD1256F0A"/>
    <w:rsid w:val="00D86739"/>
  </w:style>
  <w:style w:type="paragraph" w:customStyle="1" w:styleId="510E795A96C7413E944376E4FA5C29761">
    <w:name w:val="510E795A96C7413E944376E4FA5C29761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CBFCCF415A4BB1931F5365C72962531">
    <w:name w:val="51CBFCCF415A4BB1931F5365C72962531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1E6DA095C04646849863D9938A8DC91">
    <w:name w:val="961E6DA095C04646849863D9938A8DC91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93F46E2D324529A99A5EE7CC81DD861">
    <w:name w:val="C493F46E2D324529A99A5EE7CC81DD861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C1D2A9201481FBD17D436BF294DF21">
    <w:name w:val="FF7C1D2A9201481FBD17D436BF294DF21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9516F4BC9546019C6160EB7B09CF311">
    <w:name w:val="519516F4BC9546019C6160EB7B09CF311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B6A2BADE93426C8A34D69D10A016121">
    <w:name w:val="C1B6A2BADE93426C8A34D69D10A016121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0F828E6E5E4A87BEF3FC9F74B34D481">
    <w:name w:val="CC0F828E6E5E4A87BEF3FC9F74B34D481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F71F2B11CC24CBF8240E1ADC7AA5BA31">
    <w:name w:val="BF71F2B11CC24CBF8240E1ADC7AA5BA31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FA68A7341F48D9881045C007A05D8C1">
    <w:name w:val="C1FA68A7341F48D9881045C007A05D8C1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6692BDE1A54C7AA9879062A2E6B1D01">
    <w:name w:val="DF6692BDE1A54C7AA9879062A2E6B1D01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3BA1BDEDA64684A40064E0BA1902AF1">
    <w:name w:val="543BA1BDEDA64684A40064E0BA1902AF1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A750D8EE52470EAC17A97FD1B204301">
    <w:name w:val="1AA750D8EE52470EAC17A97FD1B204301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32B9BB381649078BD8ECD638CC2D331">
    <w:name w:val="0B32B9BB381649078BD8ECD638CC2D331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E795A96C7413E944376E4FA5C29762">
    <w:name w:val="510E795A96C7413E944376E4FA5C29762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CBFCCF415A4BB1931F5365C72962532">
    <w:name w:val="51CBFCCF415A4BB1931F5365C72962532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61E6DA095C04646849863D9938A8DC92">
    <w:name w:val="961E6DA095C04646849863D9938A8DC92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493F46E2D324529A99A5EE7CC81DD862">
    <w:name w:val="C493F46E2D324529A99A5EE7CC81DD862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7C1D2A9201481FBD17D436BF294DF22">
    <w:name w:val="FF7C1D2A9201481FBD17D436BF294DF22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9516F4BC9546019C6160EB7B09CF312">
    <w:name w:val="519516F4BC9546019C6160EB7B09CF312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B6A2BADE93426C8A34D69D10A016122">
    <w:name w:val="C1B6A2BADE93426C8A34D69D10A016122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C0F828E6E5E4A87BEF3FC9F74B34D482">
    <w:name w:val="CC0F828E6E5E4A87BEF3FC9F74B34D482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F71F2B11CC24CBF8240E1ADC7AA5BA32">
    <w:name w:val="BF71F2B11CC24CBF8240E1ADC7AA5BA32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FA68A7341F48D9881045C007A05D8C2">
    <w:name w:val="C1FA68A7341F48D9881045C007A05D8C2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6692BDE1A54C7AA9879062A2E6B1D02">
    <w:name w:val="DF6692BDE1A54C7AA9879062A2E6B1D02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3BA1BDEDA64684A40064E0BA1902AF2">
    <w:name w:val="543BA1BDEDA64684A40064E0BA1902AF2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A750D8EE52470EAC17A97FD1B204302">
    <w:name w:val="1AA750D8EE52470EAC17A97FD1B204302"/>
    <w:rsid w:val="00D8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B32B9BB381649078BD8ECD638CC2D332">
    <w:name w:val="0B32B9BB381649078BD8ECD638CC2D332"/>
    <w:rsid w:val="00D8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08A75F2BDBD44B3839CDFDE3AA3497F">
    <w:name w:val="308A75F2BDBD44B3839CDFDE3AA3497F"/>
    <w:rsid w:val="00D86739"/>
  </w:style>
  <w:style w:type="paragraph" w:customStyle="1" w:styleId="D2E1D2C03B7A4C88927CC701D43AF38F">
    <w:name w:val="D2E1D2C03B7A4C88927CC701D43AF38F"/>
    <w:rsid w:val="00D86739"/>
  </w:style>
  <w:style w:type="paragraph" w:customStyle="1" w:styleId="2945D367C1CB4150AF8B3AD29F5670E7">
    <w:name w:val="2945D367C1CB4150AF8B3AD29F5670E7"/>
    <w:rsid w:val="00D86739"/>
  </w:style>
  <w:style w:type="paragraph" w:customStyle="1" w:styleId="038F236971CC47668A5B851E897BA21C">
    <w:name w:val="038F236971CC47668A5B851E897BA21C"/>
    <w:rsid w:val="00D86739"/>
  </w:style>
  <w:style w:type="paragraph" w:customStyle="1" w:styleId="F244491F46524C1E99EAC09F70B60AFE">
    <w:name w:val="F244491F46524C1E99EAC09F70B60AFE"/>
    <w:rsid w:val="00D86739"/>
  </w:style>
  <w:style w:type="paragraph" w:customStyle="1" w:styleId="3E206ADA83FE48C28D5BC1E8D431D443">
    <w:name w:val="3E206ADA83FE48C28D5BC1E8D431D443"/>
    <w:rsid w:val="00D86739"/>
  </w:style>
  <w:style w:type="paragraph" w:customStyle="1" w:styleId="C1E982FC49C34D1784E51F2FFB4AF7D3">
    <w:name w:val="C1E982FC49C34D1784E51F2FFB4AF7D3"/>
    <w:rsid w:val="00D86739"/>
  </w:style>
  <w:style w:type="paragraph" w:customStyle="1" w:styleId="2158666290C64B4A807420148ECA13ED">
    <w:name w:val="2158666290C64B4A807420148ECA13ED"/>
    <w:rsid w:val="00D86739"/>
  </w:style>
  <w:style w:type="paragraph" w:customStyle="1" w:styleId="15125E05A5064D37B29DF19EFEB8CF2F">
    <w:name w:val="15125E05A5064D37B29DF19EFEB8CF2F"/>
    <w:rsid w:val="00D86739"/>
  </w:style>
  <w:style w:type="paragraph" w:customStyle="1" w:styleId="E550A985A63D4F589A38C7B82A04B842">
    <w:name w:val="E550A985A63D4F589A38C7B82A04B842"/>
    <w:rsid w:val="00D86739"/>
  </w:style>
  <w:style w:type="paragraph" w:customStyle="1" w:styleId="61437698BE334C4988BC3E15FECB7302">
    <w:name w:val="61437698BE334C4988BC3E15FECB7302"/>
    <w:rsid w:val="00D86739"/>
  </w:style>
  <w:style w:type="paragraph" w:customStyle="1" w:styleId="61FCEC1EBD5045DAAE365E57436AE358">
    <w:name w:val="61FCEC1EBD5045DAAE365E57436AE358"/>
    <w:rsid w:val="00D86739"/>
  </w:style>
  <w:style w:type="paragraph" w:customStyle="1" w:styleId="6C81CC32064D4951B3FD9776BCD200BB">
    <w:name w:val="6C81CC32064D4951B3FD9776BCD200BB"/>
    <w:rsid w:val="00D86739"/>
  </w:style>
  <w:style w:type="paragraph" w:customStyle="1" w:styleId="2159E8B9429F48209AD78AB19DAD2792">
    <w:name w:val="2159E8B9429F48209AD78AB19DAD2792"/>
    <w:rsid w:val="00D86739"/>
  </w:style>
  <w:style w:type="paragraph" w:customStyle="1" w:styleId="EA96061E0EDF4D25B20A132EC7BCAFC1">
    <w:name w:val="EA96061E0EDF4D25B20A132EC7BCAFC1"/>
    <w:rsid w:val="00D86739"/>
  </w:style>
  <w:style w:type="paragraph" w:customStyle="1" w:styleId="FA2165D795FD4F76950E479E6988C5CF">
    <w:name w:val="FA2165D795FD4F76950E479E6988C5CF"/>
    <w:rsid w:val="00D86739"/>
  </w:style>
  <w:style w:type="paragraph" w:customStyle="1" w:styleId="062605EA39574C66A207E2263D2938D7">
    <w:name w:val="062605EA39574C66A207E2263D2938D7"/>
    <w:rsid w:val="00D86739"/>
  </w:style>
  <w:style w:type="paragraph" w:customStyle="1" w:styleId="7F82B3E94BBF44D2A12C93C7A672A448">
    <w:name w:val="7F82B3E94BBF44D2A12C93C7A672A448"/>
    <w:rsid w:val="00D86739"/>
  </w:style>
  <w:style w:type="paragraph" w:customStyle="1" w:styleId="FC50E789CC0E48DDA8A5A7602805E90D">
    <w:name w:val="FC50E789CC0E48DDA8A5A7602805E90D"/>
    <w:rsid w:val="00D86739"/>
  </w:style>
  <w:style w:type="paragraph" w:customStyle="1" w:styleId="E931FD80AE9A4EB38FB0268822661DC2">
    <w:name w:val="E931FD80AE9A4EB38FB0268822661DC2"/>
    <w:rsid w:val="00D86739"/>
  </w:style>
  <w:style w:type="paragraph" w:customStyle="1" w:styleId="FDCD5389540E4A7784AA6C4D15DA8FF6">
    <w:name w:val="FDCD5389540E4A7784AA6C4D15DA8FF6"/>
    <w:rsid w:val="00D86739"/>
  </w:style>
  <w:style w:type="paragraph" w:customStyle="1" w:styleId="256C0E820D414DF183DA70BE429E3A51">
    <w:name w:val="256C0E820D414DF183DA70BE429E3A51"/>
    <w:rsid w:val="00D86739"/>
  </w:style>
  <w:style w:type="paragraph" w:customStyle="1" w:styleId="CFA425E9046147AC8DA0620B351C2AE5">
    <w:name w:val="CFA425E9046147AC8DA0620B351C2AE5"/>
    <w:rsid w:val="00D86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rmer xmlns="http://FmMall2010/termer">
  <bilaga>Bilaga</bilaga>
  <bilagor_och_underbilagor>(# bilagor och # underbilagor)</bilagor_och_underbilagor>
  <exemplar>Ex</exemplar>
  <svar_fore>Svar senast</svar_fore>
  <arendemening>Handlingsrubrik</arendemening>
  <sandlista>Sändlista</sandlista>
  <rubrik_bilaga>Rubrik</rubrik_bilaga>
</termer>
</file>

<file path=customXml/item2.xml><?xml version="1.0" encoding="utf-8"?>
<mallpaket xmlns="http://FmMall2010/mallpaket">
  <version>02.03.00.0025</version>
</mallpaket>
</file>

<file path=customXml/item3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</dokumenttyp>
  <er_beteckning/>
  <er_ref/>
  <ert_datum/>
  <exemplar/>
  <fax_var_ref>Erica  Axell, Försvarsinspektören för hälsa och miljö</fax_var_ref>
  <fax_tidsnummer/>
  <infoklass/>
  <order_nr/>
  <secrecy/>
  <securityclassification/>
  <status/>
  <svar_fore/>
  <telefax/>
  <telefon/>
  <totalt_antal_sidor/>
  <utskrivet_av>(EAX)</utskrivet_av>
  <var_foregaende_beteckning/>
  <var_ref>Erica  Axell, erica.axell@mil.se</var_ref>
  <vart_foregaende_datum/>
</fm_dokument>
</file>

<file path=customXml/item4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senast</svar_fore>
  <sida>Sida</sida>
  <ssk>Säkerhetsskyddsklass</ssk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5.xml><?xml version="1.0" encoding="utf-8"?>
<vidar xmlns="http://FmMall2010/vidar">
  <arendeklassificering/>
  <handlingsnummer/>
  <handlingstyp/>
  <faststalldAv/>
  <faststalldDatum/>
  <ursprungsstampel/>
</vidar>
</file>

<file path=customXml/item6.xml><?xml version="1.0" encoding="utf-8"?>
<person xmlns="http://FmMall2010/person">
  <namn>Erica  Axell</namn>
  <sign>(EAX)</sign>
  <tel_nr/>
  <e-post>erica.axell@mil.se</e-post>
</person>
</file>

<file path=customXml/item7.xml><?xml version="1.0" encoding="utf-8"?>
<org xmlns="http://FmMall2010/org">
  <besoksadress>Tegeluddsvägen 100</besoksadress>
  <e-post>exp-fihm@mil.se</e-post>
  <internet>www.forsvarsmakten.se/hkv</internet>
  <namn_hela/>
  <namn_kort>Försvarsinspektören för hälsa och miljö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BB11-4DC8-4B7B-AB38-34F9A35008CD}">
  <ds:schemaRefs>
    <ds:schemaRef ds:uri="http://FmMall2010/termer"/>
  </ds:schemaRefs>
</ds:datastoreItem>
</file>

<file path=customXml/itemProps2.xml><?xml version="1.0" encoding="utf-8"?>
<ds:datastoreItem xmlns:ds="http://schemas.openxmlformats.org/officeDocument/2006/customXml" ds:itemID="{758BDA80-5AB8-49A3-A1FA-6D219A3401FE}">
  <ds:schemaRefs>
    <ds:schemaRef ds:uri="http://FmMall2010/mallpaket"/>
  </ds:schemaRefs>
</ds:datastoreItem>
</file>

<file path=customXml/itemProps3.xml><?xml version="1.0" encoding="utf-8"?>
<ds:datastoreItem xmlns:ds="http://schemas.openxmlformats.org/officeDocument/2006/customXml" ds:itemID="{D21A3BBF-A433-4F3B-8171-80A2977EF9E4}">
  <ds:schemaRefs>
    <ds:schemaRef ds:uri="http://FmMall2010/fm_dokument"/>
  </ds:schemaRefs>
</ds:datastoreItem>
</file>

<file path=customXml/itemProps4.xml><?xml version="1.0" encoding="utf-8"?>
<ds:datastoreItem xmlns:ds="http://schemas.openxmlformats.org/officeDocument/2006/customXml" ds:itemID="{B1155A79-73FA-4C56-B457-D031EF2B40D1}">
  <ds:schemaRefs>
    <ds:schemaRef ds:uri="http://FmMall2010/ledtexter"/>
  </ds:schemaRefs>
</ds:datastoreItem>
</file>

<file path=customXml/itemProps5.xml><?xml version="1.0" encoding="utf-8"?>
<ds:datastoreItem xmlns:ds="http://schemas.openxmlformats.org/officeDocument/2006/customXml" ds:itemID="{2C7D23E0-1443-4865-9B22-E811D5E46583}">
  <ds:schemaRefs>
    <ds:schemaRef ds:uri="http://FmMall2010/vidar"/>
  </ds:schemaRefs>
</ds:datastoreItem>
</file>

<file path=customXml/itemProps6.xml><?xml version="1.0" encoding="utf-8"?>
<ds:datastoreItem xmlns:ds="http://schemas.openxmlformats.org/officeDocument/2006/customXml" ds:itemID="{2B3AB092-003C-4BDF-9EEE-91C6E5438A88}">
  <ds:schemaRefs>
    <ds:schemaRef ds:uri="http://FmMall2010/person"/>
  </ds:schemaRefs>
</ds:datastoreItem>
</file>

<file path=customXml/itemProps7.xml><?xml version="1.0" encoding="utf-8"?>
<ds:datastoreItem xmlns:ds="http://schemas.openxmlformats.org/officeDocument/2006/customXml" ds:itemID="{255A7FEB-DC19-4836-8A35-8915372016ED}">
  <ds:schemaRefs>
    <ds:schemaRef ds:uri="http://FmMall2010/org"/>
  </ds:schemaRefs>
</ds:datastoreItem>
</file>

<file path=customXml/itemProps8.xml><?xml version="1.0" encoding="utf-8"?>
<ds:datastoreItem xmlns:ds="http://schemas.openxmlformats.org/officeDocument/2006/customXml" ds:itemID="{E2105EC8-7FFE-4DEA-8A1D-FA2CD9E2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om sprängning i vatten</Template>
  <TotalTime>0</TotalTime>
  <Pages>3</Pages>
  <Words>834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Försvarsmakten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Axell, Erica</dc:creator>
  <cp:keywords/>
  <dc:description/>
  <cp:lastModifiedBy>carmyh02</cp:lastModifiedBy>
  <cp:revision>2</cp:revision>
  <dcterms:created xsi:type="dcterms:W3CDTF">2023-08-08T11:30:00Z</dcterms:created>
  <dcterms:modified xsi:type="dcterms:W3CDTF">2023-08-08T11:30:00Z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82d2bf3d-64c7-40b5-b82a-4853cc06f1ee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