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17" w:rsidRPr="00F12554" w:rsidRDefault="001A2417" w:rsidP="00C164DF">
      <w:pPr>
        <w:ind w:right="-743"/>
        <w:rPr>
          <w:sz w:val="22"/>
        </w:rPr>
      </w:pPr>
      <w:r w:rsidRPr="00F12554">
        <w:rPr>
          <w:sz w:val="22"/>
        </w:rPr>
        <w:t>Denna anmälningsblankett gäller blästring av mer än 500m</w:t>
      </w:r>
      <w:r w:rsidRPr="00F12554">
        <w:rPr>
          <w:sz w:val="22"/>
          <w:vertAlign w:val="superscript"/>
        </w:rPr>
        <w:t>2</w:t>
      </w:r>
      <w:r w:rsidRPr="00F12554">
        <w:rPr>
          <w:sz w:val="22"/>
        </w:rPr>
        <w:t xml:space="preserve"> yta eller blästring av mer än 500m</w:t>
      </w:r>
      <w:r w:rsidRPr="00F12554">
        <w:rPr>
          <w:sz w:val="22"/>
          <w:vertAlign w:val="superscript"/>
        </w:rPr>
        <w:t>2</w:t>
      </w:r>
      <w:r w:rsidRPr="00F12554">
        <w:rPr>
          <w:sz w:val="22"/>
        </w:rPr>
        <w:t xml:space="preserve"> yta per kalenderår enligt miljöprövningsförordningen (2013:251) 16 kap. 7</w:t>
      </w:r>
      <w:r w:rsidR="00917C32" w:rsidRPr="00F12554">
        <w:rPr>
          <w:sz w:val="22"/>
        </w:rPr>
        <w:t xml:space="preserve"> </w:t>
      </w:r>
      <w:r w:rsidRPr="00F12554">
        <w:rPr>
          <w:sz w:val="22"/>
        </w:rPr>
        <w:t xml:space="preserve">§ respektive 10 § p. 3. </w:t>
      </w:r>
    </w:p>
    <w:p w:rsidR="009E0EE8" w:rsidRPr="00F12554" w:rsidRDefault="009E0EE8" w:rsidP="009E0EE8">
      <w:pPr>
        <w:ind w:left="-709" w:right="-8"/>
        <w:rPr>
          <w:rFonts w:ascii="Arial" w:hAnsi="Arial" w:cs="Arial"/>
          <w:b/>
          <w:sz w:val="20"/>
        </w:rPr>
      </w:pPr>
    </w:p>
    <w:p w:rsidR="00E67241" w:rsidRPr="00F12554" w:rsidRDefault="00E67241" w:rsidP="00E67241">
      <w:pPr>
        <w:pStyle w:val="Brdtext"/>
        <w:spacing w:after="0"/>
        <w:rPr>
          <w:b/>
        </w:rPr>
      </w:pPr>
      <w:r w:rsidRPr="00F12554">
        <w:rPr>
          <w:b/>
        </w:rPr>
        <w:t>Verksamhetsutövare</w:t>
      </w:r>
    </w:p>
    <w:tbl>
      <w:tblPr>
        <w:tblW w:w="10491" w:type="dxa"/>
        <w:tblInd w:w="-361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670"/>
      </w:tblGrid>
      <w:tr w:rsidR="00E67241" w:rsidRPr="00F12554" w:rsidTr="00E23E72">
        <w:trPr>
          <w:cantSplit/>
          <w:trHeight w:val="4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41" w:rsidRPr="00F12554" w:rsidRDefault="00E67241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Namn</w:t>
            </w:r>
            <w:r w:rsidR="00E7534F" w:rsidRPr="00F12554">
              <w:rPr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bookmarkStart w:id="0" w:name="__Fieldmark__1_1457937695"/>
            <w:bookmarkStart w:id="1" w:name="_GoBack"/>
            <w:bookmarkEnd w:id="0"/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rFonts w:eastAsia="Arial"/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bookmarkEnd w:id="1"/>
            <w:r w:rsidRPr="00F12554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41" w:rsidRPr="00F12554" w:rsidRDefault="00D94CED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O</w:t>
            </w:r>
            <w:r w:rsidR="00E67241" w:rsidRPr="00F12554">
              <w:rPr>
                <w:sz w:val="20"/>
              </w:rPr>
              <w:t>rganisationsnummer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="00E67241" w:rsidRPr="00F12554">
              <w:rPr>
                <w:sz w:val="20"/>
              </w:rPr>
              <w:t xml:space="preserve"> </w:t>
            </w:r>
            <w:r w:rsidR="00E67241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E67241" w:rsidRPr="00F12554">
              <w:rPr>
                <w:sz w:val="20"/>
              </w:rPr>
              <w:instrText>FORMTEXT</w:instrText>
            </w:r>
            <w:r w:rsidR="00E67241" w:rsidRPr="00F12554">
              <w:rPr>
                <w:sz w:val="20"/>
              </w:rPr>
            </w:r>
            <w:r w:rsidR="00E67241" w:rsidRPr="00F12554">
              <w:rPr>
                <w:sz w:val="20"/>
              </w:rPr>
              <w:fldChar w:fldCharType="separate"/>
            </w:r>
            <w:r w:rsidR="00E67241" w:rsidRPr="00F12554">
              <w:rPr>
                <w:rFonts w:eastAsia="Arial"/>
                <w:sz w:val="20"/>
              </w:rPr>
              <w:t> </w:t>
            </w:r>
            <w:r w:rsidR="00E67241" w:rsidRPr="00F12554">
              <w:rPr>
                <w:rFonts w:eastAsia="Arial"/>
                <w:sz w:val="20"/>
              </w:rPr>
              <w:t> </w:t>
            </w:r>
            <w:r w:rsidR="00E67241" w:rsidRPr="00F12554">
              <w:rPr>
                <w:rFonts w:eastAsia="Arial"/>
                <w:sz w:val="20"/>
              </w:rPr>
              <w:t> </w:t>
            </w:r>
            <w:r w:rsidR="00E67241" w:rsidRPr="00F12554">
              <w:rPr>
                <w:rFonts w:eastAsia="Arial"/>
                <w:sz w:val="20"/>
              </w:rPr>
              <w:t> </w:t>
            </w:r>
            <w:r w:rsidR="00E67241" w:rsidRPr="00F12554">
              <w:rPr>
                <w:sz w:val="20"/>
              </w:rPr>
              <w:t> </w:t>
            </w:r>
            <w:r w:rsidR="00E67241" w:rsidRPr="00F12554">
              <w:rPr>
                <w:sz w:val="20"/>
              </w:rPr>
              <w:fldChar w:fldCharType="end"/>
            </w:r>
          </w:p>
        </w:tc>
      </w:tr>
      <w:tr w:rsidR="00E67241" w:rsidRPr="00F12554" w:rsidTr="00E23E72">
        <w:trPr>
          <w:cantSplit/>
          <w:trHeight w:val="4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41" w:rsidRPr="00F12554" w:rsidRDefault="00E67241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rFonts w:eastAsia="Arial"/>
                <w:sz w:val="20"/>
              </w:rPr>
              <w:t>Kontaktperson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rFonts w:eastAsia="Arial"/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bookmarkStart w:id="2" w:name="__Fieldmark__0_1457937695"/>
            <w:bookmarkEnd w:id="2"/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sz w:val="20"/>
                <w:lang w:eastAsia="en-US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41" w:rsidRPr="00F12554" w:rsidRDefault="00E67241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Telefonnummer dagtid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sz w:val="20"/>
                <w:lang w:eastAsia="en-US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E67241" w:rsidRPr="00F12554" w:rsidTr="00E23E72">
        <w:trPr>
          <w:cantSplit/>
          <w:trHeight w:val="41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41" w:rsidRPr="00F12554" w:rsidRDefault="00E67241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E-post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2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bookmarkStart w:id="3" w:name="__Fieldmark__2_1457937695"/>
            <w:bookmarkEnd w:id="3"/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sz w:val="20"/>
                <w:lang w:eastAsia="en-US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41" w:rsidRPr="00F12554" w:rsidRDefault="00E67241" w:rsidP="00E7534F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Er beteckning</w:t>
            </w:r>
            <w:r w:rsidR="00B27B8F" w:rsidRPr="00F12554">
              <w:rPr>
                <w:sz w:val="20"/>
              </w:rPr>
              <w:t xml:space="preserve"> (diarienummer)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sz w:val="20"/>
                <w:lang w:eastAsia="en-US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E67241" w:rsidRPr="00F12554" w:rsidTr="00BE32D0">
        <w:trPr>
          <w:cantSplit/>
          <w:trHeight w:val="41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7241" w:rsidRPr="00F12554" w:rsidRDefault="00E67241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Adress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4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bookmarkStart w:id="4" w:name="__Fieldmark__4_1457937695"/>
            <w:bookmarkEnd w:id="4"/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sz w:val="20"/>
                <w:lang w:eastAsia="en-US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7241" w:rsidRPr="00F12554" w:rsidRDefault="00E67241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Postnummer och ort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bookmarkStart w:id="5" w:name="__Fieldmark__5_1457937695"/>
            <w:bookmarkEnd w:id="5"/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rFonts w:eastAsia="Arial"/>
                <w:sz w:val="20"/>
                <w:lang w:eastAsia="en-US"/>
              </w:rPr>
              <w:t> </w:t>
            </w:r>
            <w:r w:rsidRPr="00F12554">
              <w:rPr>
                <w:sz w:val="20"/>
                <w:lang w:eastAsia="en-US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</w:tbl>
    <w:p w:rsidR="00E67241" w:rsidRPr="00F12554" w:rsidRDefault="00E67241" w:rsidP="00E67241">
      <w:pPr>
        <w:pStyle w:val="Brdtext"/>
        <w:spacing w:after="0"/>
        <w:rPr>
          <w:b/>
          <w:sz w:val="20"/>
        </w:rPr>
      </w:pPr>
    </w:p>
    <w:p w:rsidR="00E67241" w:rsidRPr="00F12554" w:rsidRDefault="00E67241" w:rsidP="00E67241">
      <w:pPr>
        <w:pStyle w:val="Brdtext"/>
        <w:spacing w:after="0"/>
        <w:rPr>
          <w:b/>
          <w:sz w:val="20"/>
        </w:rPr>
      </w:pPr>
      <w:r w:rsidRPr="00F12554">
        <w:rPr>
          <w:b/>
          <w:sz w:val="20"/>
        </w:rPr>
        <w:t xml:space="preserve"> </w:t>
      </w:r>
      <w:r w:rsidRPr="00F12554">
        <w:rPr>
          <w:b/>
        </w:rPr>
        <w:t>Utförare/entreprenör</w:t>
      </w:r>
    </w:p>
    <w:tbl>
      <w:tblPr>
        <w:tblW w:w="10491" w:type="dxa"/>
        <w:tblInd w:w="-361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5670"/>
      </w:tblGrid>
      <w:tr w:rsidR="00E67241" w:rsidRPr="00F12554" w:rsidTr="00E23E72">
        <w:trPr>
          <w:cantSplit/>
          <w:trHeight w:val="4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41" w:rsidRPr="00F12554" w:rsidRDefault="00E67241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Namn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="00B27B8F"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41" w:rsidRPr="00F12554" w:rsidRDefault="00D94CED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O</w:t>
            </w:r>
            <w:r w:rsidR="00E67241" w:rsidRPr="00F12554">
              <w:rPr>
                <w:sz w:val="20"/>
              </w:rPr>
              <w:t>rganisationsnummer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="00E67241" w:rsidRPr="00F12554">
              <w:rPr>
                <w:sz w:val="20"/>
              </w:rPr>
              <w:t xml:space="preserve"> </w:t>
            </w:r>
            <w:r w:rsidR="00E67241" w:rsidRPr="00F12554">
              <w:rPr>
                <w:sz w:val="20"/>
              </w:rPr>
              <w:fldChar w:fldCharType="begin">
                <w:ffData>
                  <w:name w:val="__Fieldmark__1_14579"/>
                  <w:enabled/>
                  <w:calcOnExit w:val="0"/>
                  <w:textInput/>
                </w:ffData>
              </w:fldChar>
            </w:r>
            <w:r w:rsidR="00E67241" w:rsidRPr="00F12554">
              <w:rPr>
                <w:sz w:val="20"/>
              </w:rPr>
              <w:instrText>FORMTEXT</w:instrText>
            </w:r>
            <w:r w:rsidR="00E67241" w:rsidRPr="00F12554">
              <w:rPr>
                <w:sz w:val="20"/>
              </w:rPr>
            </w:r>
            <w:r w:rsidR="00E67241" w:rsidRPr="00F12554">
              <w:rPr>
                <w:sz w:val="20"/>
              </w:rPr>
              <w:fldChar w:fldCharType="separate"/>
            </w:r>
            <w:r w:rsidR="00E67241" w:rsidRPr="00F12554">
              <w:rPr>
                <w:sz w:val="20"/>
              </w:rPr>
              <w:t> </w:t>
            </w:r>
            <w:r w:rsidR="00E67241" w:rsidRPr="00F12554">
              <w:rPr>
                <w:sz w:val="20"/>
              </w:rPr>
              <w:t> </w:t>
            </w:r>
            <w:r w:rsidR="00E67241" w:rsidRPr="00F12554">
              <w:rPr>
                <w:sz w:val="20"/>
              </w:rPr>
              <w:t> </w:t>
            </w:r>
            <w:r w:rsidR="00E67241" w:rsidRPr="00F12554">
              <w:rPr>
                <w:sz w:val="20"/>
              </w:rPr>
              <w:t> </w:t>
            </w:r>
            <w:r w:rsidR="00E67241" w:rsidRPr="00F12554">
              <w:rPr>
                <w:sz w:val="20"/>
              </w:rPr>
              <w:t> </w:t>
            </w:r>
            <w:r w:rsidR="00E67241" w:rsidRPr="00F12554">
              <w:rPr>
                <w:sz w:val="20"/>
              </w:rPr>
              <w:fldChar w:fldCharType="end"/>
            </w:r>
          </w:p>
        </w:tc>
      </w:tr>
      <w:tr w:rsidR="00E67241" w:rsidRPr="00F12554" w:rsidTr="00E23E72">
        <w:trPr>
          <w:cantSplit/>
          <w:trHeight w:val="41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41" w:rsidRPr="00F12554" w:rsidRDefault="00E67241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Kontaktperson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41" w:rsidRPr="00F12554" w:rsidRDefault="00E67241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Telefonnummer dagtid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0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E67241" w:rsidRPr="00F12554" w:rsidTr="00E23E72">
        <w:trPr>
          <w:cantSplit/>
          <w:trHeight w:val="414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41" w:rsidRPr="00F12554" w:rsidRDefault="00E67241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E-post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2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  <w:tr w:rsidR="00E67241" w:rsidRPr="00F12554" w:rsidTr="00E23E72">
        <w:trPr>
          <w:cantSplit/>
          <w:trHeight w:val="41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241" w:rsidRPr="00F12554" w:rsidRDefault="00E67241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Adress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4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241" w:rsidRPr="00F12554" w:rsidRDefault="00E67241" w:rsidP="006927D2">
            <w:pPr>
              <w:pStyle w:val="Brdtext"/>
              <w:spacing w:after="0"/>
              <w:rPr>
                <w:sz w:val="20"/>
              </w:rPr>
            </w:pPr>
            <w:r w:rsidRPr="00F12554">
              <w:rPr>
                <w:sz w:val="20"/>
              </w:rPr>
              <w:t>Postnummer och ort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F12554">
              <w:rPr>
                <w:sz w:val="20"/>
              </w:rPr>
              <w:fldChar w:fldCharType="begin">
                <w:ffData>
                  <w:name w:val="__Fieldmark__5_14579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</w:rPr>
              <w:instrText>FORMTEXT</w:instrText>
            </w:r>
            <w:r w:rsidRPr="00F12554">
              <w:rPr>
                <w:sz w:val="20"/>
              </w:rPr>
            </w:r>
            <w:r w:rsidRPr="00F12554">
              <w:rPr>
                <w:sz w:val="20"/>
              </w:rPr>
              <w:fldChar w:fldCharType="separate"/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t> </w:t>
            </w:r>
            <w:r w:rsidRPr="00F12554">
              <w:rPr>
                <w:sz w:val="20"/>
              </w:rPr>
              <w:fldChar w:fldCharType="end"/>
            </w:r>
          </w:p>
        </w:tc>
      </w:tr>
    </w:tbl>
    <w:p w:rsidR="00E67241" w:rsidRPr="00F12554" w:rsidRDefault="00E67241" w:rsidP="009E0EE8">
      <w:pPr>
        <w:ind w:left="-709" w:right="-8"/>
        <w:rPr>
          <w:rFonts w:ascii="Arial" w:hAnsi="Arial" w:cs="Arial"/>
          <w:b/>
          <w:sz w:val="20"/>
        </w:rPr>
      </w:pPr>
    </w:p>
    <w:p w:rsidR="00E67241" w:rsidRPr="00F12554" w:rsidRDefault="001A2417" w:rsidP="00B27B8F">
      <w:pPr>
        <w:pStyle w:val="Brdtext"/>
        <w:spacing w:after="0"/>
        <w:rPr>
          <w:b/>
        </w:rPr>
      </w:pPr>
      <w:r w:rsidRPr="00F12554">
        <w:rPr>
          <w:b/>
        </w:rPr>
        <w:t>Förband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685"/>
      </w:tblGrid>
      <w:tr w:rsidR="006927D2" w:rsidRPr="00F12554" w:rsidTr="00E23E72">
        <w:trPr>
          <w:trHeight w:val="414"/>
        </w:trPr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</w:tcPr>
          <w:p w:rsidR="006927D2" w:rsidRPr="00F12554" w:rsidRDefault="006927D2" w:rsidP="006927D2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t>Garnison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7C0C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C0C07">
              <w:rPr>
                <w:sz w:val="20"/>
              </w:rPr>
              <w:instrText xml:space="preserve"> FORMTEXT </w:instrText>
            </w:r>
            <w:r w:rsidRPr="007C0C07">
              <w:rPr>
                <w:sz w:val="20"/>
              </w:rPr>
            </w:r>
            <w:r w:rsidRPr="007C0C07">
              <w:rPr>
                <w:sz w:val="20"/>
              </w:rPr>
              <w:fldChar w:fldCharType="separate"/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sz w:val="20"/>
              </w:rPr>
              <w:fldChar w:fldCharType="end"/>
            </w:r>
          </w:p>
        </w:tc>
        <w:tc>
          <w:tcPr>
            <w:tcW w:w="56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27D2" w:rsidRPr="00F12554" w:rsidRDefault="006927D2" w:rsidP="006927D2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t>Fastighetsbeteckning (eller annan identifikation av platsen)</w:t>
            </w:r>
            <w:r w:rsidR="00E7534F" w:rsidRPr="00F12554">
              <w:rPr>
                <w:rFonts w:eastAsia="Arial"/>
                <w:sz w:val="20"/>
              </w:rPr>
              <w:t>:</w:t>
            </w:r>
          </w:p>
          <w:p w:rsidR="006927D2" w:rsidRPr="007C0C07" w:rsidRDefault="006927D2" w:rsidP="006927D2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t xml:space="preserve"> </w:t>
            </w:r>
            <w:r w:rsidRPr="007C0C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C0C07">
              <w:rPr>
                <w:sz w:val="20"/>
              </w:rPr>
              <w:instrText xml:space="preserve"> FORMTEXT </w:instrText>
            </w:r>
            <w:r w:rsidRPr="007C0C07">
              <w:rPr>
                <w:sz w:val="20"/>
              </w:rPr>
            </w:r>
            <w:r w:rsidRPr="007C0C07">
              <w:rPr>
                <w:sz w:val="20"/>
              </w:rPr>
              <w:fldChar w:fldCharType="separate"/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sz w:val="20"/>
              </w:rPr>
              <w:fldChar w:fldCharType="end"/>
            </w:r>
          </w:p>
        </w:tc>
      </w:tr>
      <w:tr w:rsidR="006927D2" w:rsidRPr="00F12554" w:rsidTr="00E23E72">
        <w:trPr>
          <w:trHeight w:val="414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6927D2" w:rsidRPr="00F12554" w:rsidRDefault="006927D2" w:rsidP="00B27B8F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t>Förband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7C0C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C0C07">
              <w:rPr>
                <w:sz w:val="20"/>
              </w:rPr>
              <w:instrText xml:space="preserve"> FORMTEXT </w:instrText>
            </w:r>
            <w:r w:rsidRPr="007C0C07">
              <w:rPr>
                <w:sz w:val="20"/>
              </w:rPr>
            </w:r>
            <w:r w:rsidRPr="007C0C07">
              <w:rPr>
                <w:sz w:val="20"/>
              </w:rPr>
              <w:fldChar w:fldCharType="separate"/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sz w:val="20"/>
              </w:rPr>
              <w:fldChar w:fldCharType="end"/>
            </w:r>
          </w:p>
        </w:tc>
        <w:tc>
          <w:tcPr>
            <w:tcW w:w="5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27D2" w:rsidRPr="00F12554" w:rsidRDefault="006927D2" w:rsidP="006927D2">
            <w:pPr>
              <w:spacing w:line="260" w:lineRule="exact"/>
              <w:rPr>
                <w:sz w:val="20"/>
              </w:rPr>
            </w:pPr>
          </w:p>
        </w:tc>
      </w:tr>
      <w:tr w:rsidR="009E0EE8" w:rsidRPr="00F12554" w:rsidTr="00E23E72">
        <w:trPr>
          <w:trHeight w:val="414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0EE8" w:rsidRPr="00F12554" w:rsidRDefault="009E0EE8" w:rsidP="00B27B8F">
            <w:pPr>
              <w:spacing w:line="260" w:lineRule="exact"/>
              <w:rPr>
                <w:sz w:val="20"/>
              </w:rPr>
            </w:pPr>
            <w:r w:rsidRPr="00F12554">
              <w:rPr>
                <w:sz w:val="20"/>
              </w:rPr>
              <w:t>Fastighetsägare</w:t>
            </w:r>
            <w:r w:rsidR="00E7534F" w:rsidRPr="00F12554">
              <w:rPr>
                <w:rFonts w:eastAsia="Arial"/>
                <w:sz w:val="20"/>
              </w:rPr>
              <w:t>:</w:t>
            </w:r>
            <w:r w:rsidRPr="00F12554">
              <w:rPr>
                <w:sz w:val="20"/>
              </w:rPr>
              <w:t xml:space="preserve"> </w:t>
            </w:r>
            <w:r w:rsidRPr="007C0C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C0C07">
              <w:rPr>
                <w:sz w:val="20"/>
              </w:rPr>
              <w:instrText xml:space="preserve"> FORMTEXT </w:instrText>
            </w:r>
            <w:r w:rsidRPr="007C0C07">
              <w:rPr>
                <w:sz w:val="20"/>
              </w:rPr>
            </w:r>
            <w:r w:rsidRPr="007C0C07">
              <w:rPr>
                <w:sz w:val="20"/>
              </w:rPr>
              <w:fldChar w:fldCharType="separate"/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noProof/>
                <w:sz w:val="20"/>
              </w:rPr>
              <w:t> </w:t>
            </w:r>
            <w:r w:rsidRPr="007C0C07">
              <w:rPr>
                <w:sz w:val="20"/>
              </w:rPr>
              <w:fldChar w:fldCharType="end"/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E0EE8" w:rsidRPr="00F12554" w:rsidRDefault="009E0EE8" w:rsidP="006927D2">
            <w:pPr>
              <w:spacing w:line="260" w:lineRule="exact"/>
              <w:rPr>
                <w:sz w:val="20"/>
              </w:rPr>
            </w:pPr>
          </w:p>
        </w:tc>
      </w:tr>
    </w:tbl>
    <w:p w:rsidR="009E0EE8" w:rsidRPr="00F12554" w:rsidRDefault="009E0EE8" w:rsidP="009E0EE8">
      <w:pPr>
        <w:ind w:right="-8"/>
        <w:rPr>
          <w:rFonts w:ascii="Arial" w:hAnsi="Arial" w:cs="Arial"/>
          <w:b/>
          <w:sz w:val="18"/>
          <w:szCs w:val="18"/>
        </w:rPr>
      </w:pPr>
    </w:p>
    <w:p w:rsidR="009E0EE8" w:rsidRPr="00F12554" w:rsidRDefault="001A2417" w:rsidP="009E0EE8">
      <w:pPr>
        <w:pStyle w:val="Brdtext"/>
        <w:spacing w:after="0"/>
        <w:ind w:left="-284"/>
        <w:rPr>
          <w:b/>
        </w:rPr>
      </w:pPr>
      <w:r w:rsidRPr="00F12554">
        <w:rPr>
          <w:b/>
        </w:rPr>
        <w:t>Objekt eller</w:t>
      </w:r>
      <w:r w:rsidR="009E0EE8" w:rsidRPr="00F12554">
        <w:rPr>
          <w:b/>
        </w:rPr>
        <w:t xml:space="preserve"> </w:t>
      </w:r>
      <w:r w:rsidRPr="00F12554">
        <w:rPr>
          <w:b/>
        </w:rPr>
        <w:t>f</w:t>
      </w:r>
      <w:r w:rsidR="009E0EE8" w:rsidRPr="00F12554">
        <w:rPr>
          <w:b/>
        </w:rPr>
        <w:t>astighet som ska blästras</w:t>
      </w:r>
    </w:p>
    <w:tbl>
      <w:tblPr>
        <w:tblW w:w="10491" w:type="dxa"/>
        <w:tblInd w:w="-323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3118"/>
        <w:gridCol w:w="2552"/>
      </w:tblGrid>
      <w:tr w:rsidR="00E7534F" w:rsidRPr="00F12554" w:rsidTr="00E7534F">
        <w:trPr>
          <w:trHeight w:val="381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4F" w:rsidRPr="00F12554" w:rsidRDefault="00F12554" w:rsidP="00E7534F">
            <w:pPr>
              <w:tabs>
                <w:tab w:val="left" w:pos="2095"/>
              </w:tabs>
              <w:spacing w:before="20"/>
              <w:ind w:right="-6"/>
              <w:rPr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B</w:t>
            </w:r>
            <w:r w:rsidR="00E7534F" w:rsidRPr="00F12554">
              <w:rPr>
                <w:sz w:val="20"/>
                <w:lang w:bidi="hi-IN"/>
              </w:rPr>
              <w:t>eteckning</w:t>
            </w:r>
            <w:r>
              <w:rPr>
                <w:sz w:val="20"/>
                <w:lang w:bidi="hi-IN"/>
              </w:rPr>
              <w:t xml:space="preserve"> (t.ex. k-nr)</w:t>
            </w:r>
            <w:r w:rsidR="00C164DF" w:rsidRPr="00F12554">
              <w:rPr>
                <w:sz w:val="20"/>
                <w:lang w:bidi="hi-IN"/>
              </w:rPr>
              <w:t>:</w:t>
            </w:r>
            <w:r w:rsidR="00E7534F" w:rsidRPr="00F12554">
              <w:rPr>
                <w:sz w:val="20"/>
                <w:lang w:bidi="hi-IN"/>
              </w:rPr>
              <w:t xml:space="preserve"> </w:t>
            </w:r>
            <w:r w:rsidR="00E7534F" w:rsidRPr="00F12554">
              <w:rPr>
                <w:sz w:val="20"/>
                <w:lang w:bidi="hi-IN"/>
              </w:rPr>
              <w:fldChar w:fldCharType="begin">
                <w:ffData>
                  <w:name w:val="__Fieldmark__16_2045"/>
                  <w:enabled/>
                  <w:calcOnExit w:val="0"/>
                  <w:textInput/>
                </w:ffData>
              </w:fldChar>
            </w:r>
            <w:r w:rsidR="00E7534F" w:rsidRPr="00F12554">
              <w:rPr>
                <w:sz w:val="20"/>
                <w:lang w:bidi="hi-IN"/>
              </w:rPr>
              <w:instrText>FORMTEXT</w:instrText>
            </w:r>
            <w:r w:rsidR="00E7534F" w:rsidRPr="00F12554">
              <w:rPr>
                <w:sz w:val="20"/>
                <w:lang w:bidi="hi-IN"/>
              </w:rPr>
            </w:r>
            <w:r w:rsidR="00E7534F" w:rsidRPr="00F12554">
              <w:rPr>
                <w:sz w:val="20"/>
                <w:lang w:bidi="hi-IN"/>
              </w:rPr>
              <w:fldChar w:fldCharType="separate"/>
            </w:r>
            <w:bookmarkStart w:id="6" w:name="__Fieldmark__16_2045351476"/>
            <w:bookmarkEnd w:id="6"/>
            <w:r w:rsidR="00E7534F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E7534F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E7534F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E7534F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E7534F" w:rsidRPr="00F12554">
              <w:rPr>
                <w:sz w:val="20"/>
                <w:lang w:eastAsia="en-US" w:bidi="hi-IN"/>
              </w:rPr>
              <w:t> </w:t>
            </w:r>
            <w:r w:rsidR="00E7534F"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E7534F" w:rsidRPr="00F12554" w:rsidTr="00E7534F">
        <w:trPr>
          <w:trHeight w:hRule="exact" w:val="34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4F" w:rsidRPr="00F12554" w:rsidRDefault="00E7534F" w:rsidP="00E7534F">
            <w:pPr>
              <w:tabs>
                <w:tab w:val="left" w:pos="3946"/>
              </w:tabs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 xml:space="preserve">Objektets namn och placering/adress: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6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E7534F" w:rsidRPr="00F12554" w:rsidTr="00E23E72">
        <w:trPr>
          <w:trHeight w:hRule="exact" w:val="54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7534F" w:rsidRPr="00F12554" w:rsidRDefault="00E7534F">
            <w:pPr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Avstånd till bostäder (m):</w:t>
            </w:r>
            <w:r w:rsidRPr="00F12554">
              <w:rPr>
                <w:sz w:val="20"/>
                <w:lang w:bidi="hi-IN"/>
              </w:rPr>
              <w:br/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9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7" w:name="__Fieldmark__19_2045351476"/>
            <w:bookmarkEnd w:id="7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7534F" w:rsidRPr="00F12554" w:rsidRDefault="00E7534F" w:rsidP="00E7534F">
            <w:pPr>
              <w:snapToGrid w:val="0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Avstånd till kontor (m):</w:t>
            </w:r>
          </w:p>
          <w:p w:rsidR="00E7534F" w:rsidRPr="00F12554" w:rsidRDefault="00E7534F" w:rsidP="00E7534F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22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8" w:name="__Fieldmark__22_2045351476"/>
            <w:bookmarkEnd w:id="8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7534F" w:rsidRPr="00F12554" w:rsidRDefault="00E7534F" w:rsidP="00E7534F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Avstånd till naturskyddsområde (m):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21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9" w:name="__Fieldmark__21_2045351476"/>
            <w:bookmarkEnd w:id="9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534F" w:rsidRPr="00F12554" w:rsidRDefault="00E7534F">
            <w:pPr>
              <w:snapToGrid w:val="0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Avstånd till vattendrag (m):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8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10" w:name="__Fieldmark__18_2045351476"/>
            <w:bookmarkEnd w:id="10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E7534F" w:rsidRPr="00F12554" w:rsidTr="00E23E72">
        <w:trPr>
          <w:trHeight w:hRule="exact" w:val="7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4F" w:rsidRPr="00F12554" w:rsidRDefault="00E7534F" w:rsidP="00E77C34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Avstånd till vattenskydds-område (m):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23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11" w:name="__Fieldmark__23_2045351476"/>
            <w:bookmarkEnd w:id="11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4F" w:rsidRPr="00F12554" w:rsidRDefault="00E7534F">
            <w:pPr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Avstånd till vattentäkt (m):</w:t>
            </w:r>
          </w:p>
          <w:p w:rsidR="00E7534F" w:rsidRPr="00F12554" w:rsidRDefault="00E7534F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24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12" w:name="__Fieldmark__24_2045351476"/>
            <w:bookmarkEnd w:id="12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4F" w:rsidRPr="00F12554" w:rsidRDefault="00E7534F">
            <w:pPr>
              <w:snapToGrid w:val="0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Finns skyddsvärda djur/växter i närområdet?</w:t>
            </w:r>
          </w:p>
          <w:p w:rsidR="00E7534F" w:rsidRPr="00F12554" w:rsidRDefault="00E7534F">
            <w:pPr>
              <w:snapToGrid w:val="0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Ja, ange: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24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  <w:p w:rsidR="00E7534F" w:rsidRPr="00F12554" w:rsidRDefault="00E7534F">
            <w:pPr>
              <w:snapToGrid w:val="0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Nej</w:t>
            </w:r>
          </w:p>
        </w:tc>
      </w:tr>
    </w:tbl>
    <w:p w:rsidR="009E0EE8" w:rsidRPr="00F12554" w:rsidRDefault="009E0EE8" w:rsidP="009E0EE8">
      <w:pPr>
        <w:ind w:left="-720" w:right="-8"/>
        <w:rPr>
          <w:b/>
          <w:sz w:val="20"/>
          <w:lang w:eastAsia="zh-CN"/>
        </w:rPr>
      </w:pPr>
    </w:p>
    <w:p w:rsidR="009E0EE8" w:rsidRPr="00F12554" w:rsidRDefault="009E0EE8" w:rsidP="00520BB2">
      <w:pPr>
        <w:spacing w:after="20"/>
        <w:ind w:right="-6"/>
        <w:rPr>
          <w:b/>
        </w:rPr>
      </w:pPr>
      <w:r w:rsidRPr="00F12554">
        <w:rPr>
          <w:b/>
        </w:rPr>
        <w:t>Anmälan avser</w:t>
      </w:r>
    </w:p>
    <w:tbl>
      <w:tblPr>
        <w:tblW w:w="10491" w:type="dxa"/>
        <w:tblInd w:w="-323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91"/>
      </w:tblGrid>
      <w:tr w:rsidR="00520BB2" w:rsidRPr="00F12554" w:rsidTr="009371CD">
        <w:trPr>
          <w:trHeight w:hRule="exact" w:val="1823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2" w:rsidRPr="00F12554" w:rsidRDefault="00520BB2" w:rsidP="008F6567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Beskriv vad som ska göras</w:t>
            </w:r>
            <w:r w:rsidR="008F6567" w:rsidRPr="00F12554">
              <w:rPr>
                <w:sz w:val="20"/>
                <w:lang w:bidi="hi-IN"/>
              </w:rPr>
              <w:t xml:space="preserve">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31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A7458F" w:rsidRPr="00F12554" w:rsidTr="00E23E72">
        <w:trPr>
          <w:trHeight w:val="41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8F" w:rsidRPr="00F12554" w:rsidRDefault="00A7458F" w:rsidP="00520BB2">
            <w:pPr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 xml:space="preserve">Under vilken period och vilka tider ska arbetet utföras?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36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E77C34" w:rsidRPr="00F12554" w:rsidTr="00E23E72">
        <w:trPr>
          <w:trHeight w:val="41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4" w:rsidRPr="00F12554" w:rsidRDefault="00A7458F" w:rsidP="00520BB2">
            <w:pPr>
              <w:snapToGrid w:val="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Totalyta som ska åtgärdas (</w:t>
            </w:r>
            <w:r w:rsidR="00E77C34" w:rsidRPr="00F12554">
              <w:rPr>
                <w:sz w:val="20"/>
                <w:lang w:bidi="hi-IN"/>
              </w:rPr>
              <w:t>m</w:t>
            </w:r>
            <w:r w:rsidRPr="00F12554">
              <w:rPr>
                <w:sz w:val="20"/>
                <w:vertAlign w:val="superscript"/>
                <w:lang w:bidi="hi-IN"/>
              </w:rPr>
              <w:t>2</w:t>
            </w:r>
            <w:r w:rsidR="00E77C34" w:rsidRPr="00F12554">
              <w:rPr>
                <w:sz w:val="20"/>
                <w:lang w:bidi="hi-IN"/>
              </w:rPr>
              <w:t>)</w:t>
            </w:r>
            <w:r w:rsidRPr="00F12554">
              <w:rPr>
                <w:sz w:val="20"/>
                <w:lang w:bidi="hi-IN"/>
              </w:rPr>
              <w:t>:</w:t>
            </w:r>
            <w:r w:rsidR="00E77C34" w:rsidRPr="00F12554">
              <w:rPr>
                <w:sz w:val="20"/>
                <w:lang w:bidi="hi-IN"/>
              </w:rPr>
              <w:t xml:space="preserve"> </w:t>
            </w:r>
            <w:r w:rsidR="00E77C34" w:rsidRPr="00F12554">
              <w:rPr>
                <w:sz w:val="20"/>
                <w:lang w:bidi="hi-IN"/>
              </w:rPr>
              <w:fldChar w:fldCharType="begin">
                <w:ffData>
                  <w:name w:val="__Fieldmark__28_2045"/>
                  <w:enabled/>
                  <w:calcOnExit w:val="0"/>
                  <w:textInput/>
                </w:ffData>
              </w:fldChar>
            </w:r>
            <w:r w:rsidR="00E77C34" w:rsidRPr="00F12554">
              <w:rPr>
                <w:sz w:val="20"/>
                <w:lang w:bidi="hi-IN"/>
              </w:rPr>
              <w:instrText>FORMTEXT</w:instrText>
            </w:r>
            <w:r w:rsidR="00E77C34" w:rsidRPr="00F12554">
              <w:rPr>
                <w:sz w:val="20"/>
                <w:lang w:bidi="hi-IN"/>
              </w:rPr>
            </w:r>
            <w:r w:rsidR="00E77C34" w:rsidRPr="00F12554">
              <w:rPr>
                <w:sz w:val="20"/>
                <w:lang w:bidi="hi-IN"/>
              </w:rPr>
              <w:fldChar w:fldCharType="separate"/>
            </w:r>
            <w:r w:rsidR="00E77C34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E77C34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E77C34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E77C34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E77C34" w:rsidRPr="00F12554">
              <w:rPr>
                <w:sz w:val="20"/>
                <w:lang w:eastAsia="en-US" w:bidi="hi-IN"/>
              </w:rPr>
              <w:t> </w:t>
            </w:r>
            <w:r w:rsidR="00E77C34"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E77C34" w:rsidRPr="00F12554" w:rsidTr="00E7534F">
        <w:trPr>
          <w:trHeight w:val="378"/>
        </w:trPr>
        <w:tc>
          <w:tcPr>
            <w:tcW w:w="10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534F" w:rsidRPr="00F12554" w:rsidRDefault="00E7534F" w:rsidP="00E7534F">
            <w:pPr>
              <w:snapToGrid w:val="0"/>
              <w:ind w:right="-6"/>
              <w:rPr>
                <w:rFonts w:eastAsia="Arial"/>
                <w:sz w:val="20"/>
                <w:lang w:bidi="hi-IN"/>
              </w:rPr>
            </w:pPr>
            <w:r w:rsidRPr="00F12554">
              <w:rPr>
                <w:rFonts w:eastAsia="Arial"/>
                <w:sz w:val="20"/>
                <w:lang w:bidi="hi-IN"/>
              </w:rPr>
              <w:t xml:space="preserve">Ytans material: </w:t>
            </w:r>
            <w:r w:rsidRPr="00F12554">
              <w:rPr>
                <w:rFonts w:eastAsia="Arial"/>
                <w:sz w:val="20"/>
                <w:lang w:bidi="hi-IN"/>
              </w:rPr>
              <w:fldChar w:fldCharType="begin">
                <w:ffData>
                  <w:name w:val="__Fieldmark__29_2045"/>
                  <w:enabled/>
                  <w:calcOnExit w:val="0"/>
                  <w:textInput/>
                </w:ffData>
              </w:fldChar>
            </w:r>
            <w:r w:rsidRPr="00F12554">
              <w:rPr>
                <w:rFonts w:eastAsia="Arial"/>
                <w:sz w:val="20"/>
                <w:lang w:bidi="hi-IN"/>
              </w:rPr>
              <w:instrText>FORMTEXT</w:instrText>
            </w:r>
            <w:r w:rsidRPr="00F12554">
              <w:rPr>
                <w:rFonts w:eastAsia="Arial"/>
                <w:sz w:val="20"/>
                <w:lang w:bidi="hi-IN"/>
              </w:rPr>
            </w:r>
            <w:r w:rsidRPr="00F12554">
              <w:rPr>
                <w:rFonts w:eastAsia="Arial"/>
                <w:sz w:val="20"/>
                <w:lang w:bidi="hi-IN"/>
              </w:rPr>
              <w:fldChar w:fldCharType="separate"/>
            </w:r>
            <w:bookmarkStart w:id="13" w:name="__Fieldmark__29_2045351476"/>
            <w:bookmarkEnd w:id="13"/>
            <w:r w:rsidRPr="00F12554">
              <w:rPr>
                <w:rFonts w:eastAsia="Arial"/>
                <w:sz w:val="20"/>
                <w:lang w:bidi="hi-IN"/>
              </w:rPr>
              <w:t> </w:t>
            </w:r>
            <w:r w:rsidRPr="00F12554">
              <w:rPr>
                <w:rFonts w:eastAsia="Arial"/>
                <w:sz w:val="20"/>
                <w:lang w:bidi="hi-IN"/>
              </w:rPr>
              <w:t> </w:t>
            </w:r>
            <w:r w:rsidRPr="00F12554">
              <w:rPr>
                <w:rFonts w:eastAsia="Arial"/>
                <w:sz w:val="20"/>
                <w:lang w:bidi="hi-IN"/>
              </w:rPr>
              <w:t> </w:t>
            </w:r>
            <w:r w:rsidRPr="00F12554">
              <w:rPr>
                <w:rFonts w:eastAsia="Arial"/>
                <w:sz w:val="20"/>
                <w:lang w:bidi="hi-IN"/>
              </w:rPr>
              <w:t> </w:t>
            </w:r>
            <w:r w:rsidRPr="00F12554">
              <w:rPr>
                <w:rFonts w:eastAsia="Arial"/>
                <w:sz w:val="20"/>
                <w:lang w:bidi="hi-IN"/>
              </w:rPr>
              <w:t> </w:t>
            </w:r>
            <w:r w:rsidRPr="00F12554">
              <w:rPr>
                <w:rFonts w:eastAsia="Arial"/>
                <w:sz w:val="20"/>
                <w:lang w:bidi="hi-IN"/>
              </w:rPr>
              <w:fldChar w:fldCharType="end"/>
            </w:r>
          </w:p>
        </w:tc>
      </w:tr>
      <w:tr w:rsidR="00E77C34" w:rsidRPr="00F12554" w:rsidTr="009371CD">
        <w:trPr>
          <w:trHeight w:val="64"/>
        </w:trPr>
        <w:tc>
          <w:tcPr>
            <w:tcW w:w="10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4F" w:rsidRPr="00F12554" w:rsidRDefault="00E7534F" w:rsidP="00E7534F">
            <w:pPr>
              <w:snapToGrid w:val="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Är färgskiktet provtaget?</w:t>
            </w:r>
            <w:r w:rsidR="001B3B6E" w:rsidRPr="00F12554">
              <w:rPr>
                <w:sz w:val="20"/>
                <w:lang w:bidi="hi-IN"/>
              </w:rPr>
              <w:t xml:space="preserve"> OBS! Resultatet ska redovisas i bilaga.</w:t>
            </w:r>
          </w:p>
          <w:p w:rsidR="00E77C34" w:rsidRPr="00F12554" w:rsidRDefault="00E7534F" w:rsidP="00E7534F">
            <w:pPr>
              <w:snapToGrid w:val="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 xml:space="preserve"> </w:t>
            </w:r>
            <w:r w:rsidR="009371CD" w:rsidRPr="00F12554">
              <w:rPr>
                <w:sz w:val="20"/>
                <w:lang w:bidi="hi-IN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1CD"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14" w:name="__Fieldmark__33_2045351476"/>
            <w:bookmarkEnd w:id="14"/>
            <w:r w:rsidR="009371CD" w:rsidRPr="00F12554">
              <w:rPr>
                <w:sz w:val="20"/>
                <w:lang w:bidi="hi-IN"/>
              </w:rPr>
              <w:fldChar w:fldCharType="end"/>
            </w:r>
            <w:r w:rsidR="009371CD" w:rsidRPr="00F12554">
              <w:rPr>
                <w:sz w:val="20"/>
                <w:lang w:bidi="hi-IN"/>
              </w:rPr>
              <w:t xml:space="preserve"> Nej   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15" w:name="__Fieldmark__34_2045351476"/>
            <w:bookmarkEnd w:id="15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Ja</w:t>
            </w:r>
            <w:r w:rsidR="00C164DF" w:rsidRPr="00F12554">
              <w:rPr>
                <w:sz w:val="20"/>
                <w:lang w:bidi="hi-IN"/>
              </w:rPr>
              <w:t>.</w:t>
            </w:r>
            <w:r w:rsidRPr="00F12554">
              <w:rPr>
                <w:sz w:val="20"/>
                <w:lang w:bidi="hi-IN"/>
              </w:rPr>
              <w:t xml:space="preserve"> Metod: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36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16" w:name="__Fieldmark__36_2045351476"/>
            <w:bookmarkEnd w:id="16"/>
            <w:r w:rsidRPr="00F12554">
              <w:rPr>
                <w:sz w:val="20"/>
                <w:lang w:bidi="hi-IN"/>
              </w:rPr>
              <w:t> </w:t>
            </w:r>
            <w:r w:rsidRPr="00F12554">
              <w:rPr>
                <w:sz w:val="20"/>
                <w:lang w:bidi="hi-IN"/>
              </w:rPr>
              <w:t> </w:t>
            </w:r>
            <w:r w:rsidRPr="00F12554">
              <w:rPr>
                <w:sz w:val="20"/>
                <w:lang w:bidi="hi-IN"/>
              </w:rPr>
              <w:t> </w:t>
            </w:r>
            <w:r w:rsidRPr="00F12554">
              <w:rPr>
                <w:sz w:val="20"/>
                <w:lang w:bidi="hi-IN"/>
              </w:rPr>
              <w:t> </w:t>
            </w:r>
            <w:r w:rsidRPr="00F12554">
              <w:rPr>
                <w:sz w:val="20"/>
                <w:lang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</w:t>
            </w:r>
          </w:p>
        </w:tc>
      </w:tr>
      <w:tr w:rsidR="00E77C34" w:rsidRPr="00F12554" w:rsidTr="00E23E72">
        <w:trPr>
          <w:trHeight w:val="414"/>
        </w:trPr>
        <w:tc>
          <w:tcPr>
            <w:tcW w:w="10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34F" w:rsidRPr="00F12554" w:rsidRDefault="00E7534F" w:rsidP="00E7534F">
            <w:pPr>
              <w:snapToGrid w:val="0"/>
              <w:ind w:right="-6"/>
              <w:rPr>
                <w:sz w:val="20"/>
                <w:lang w:bidi="hi-IN"/>
              </w:rPr>
            </w:pPr>
            <w:r w:rsidRPr="00F12554">
              <w:rPr>
                <w:rFonts w:eastAsia="Arial"/>
                <w:sz w:val="20"/>
                <w:lang w:bidi="hi-IN"/>
              </w:rPr>
              <w:lastRenderedPageBreak/>
              <w:t xml:space="preserve">Innehåll i färgskikt som ska tas bort: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28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17" w:name="__Fieldmark__28_2045351476"/>
            <w:bookmarkEnd w:id="17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   Innehåller det bly eller kadmium?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18" w:name="__Fieldmark__32_2045351476"/>
            <w:bookmarkEnd w:id="18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Ja   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19" w:name="__Fieldmark__35_2045351476"/>
            <w:bookmarkEnd w:id="19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Nej</w:t>
            </w:r>
          </w:p>
          <w:p w:rsidR="00E77C34" w:rsidRPr="00F12554" w:rsidRDefault="00E77C34" w:rsidP="00E7534F">
            <w:pPr>
              <w:snapToGrid w:val="0"/>
              <w:ind w:right="-6"/>
              <w:rPr>
                <w:rFonts w:eastAsia="Arial"/>
                <w:sz w:val="20"/>
                <w:lang w:bidi="hi-IN"/>
              </w:rPr>
            </w:pPr>
          </w:p>
        </w:tc>
      </w:tr>
    </w:tbl>
    <w:p w:rsidR="009E0EE8" w:rsidRPr="00F12554" w:rsidRDefault="009E0EE8" w:rsidP="004C7825">
      <w:pPr>
        <w:ind w:left="-720" w:right="-8"/>
        <w:jc w:val="center"/>
        <w:rPr>
          <w:b/>
          <w:sz w:val="20"/>
        </w:rPr>
      </w:pPr>
    </w:p>
    <w:p w:rsidR="009E0EE8" w:rsidRPr="00F12554" w:rsidRDefault="004C7825" w:rsidP="004C7825">
      <w:pPr>
        <w:spacing w:after="20"/>
        <w:ind w:right="-6"/>
        <w:rPr>
          <w:b/>
        </w:rPr>
      </w:pPr>
      <w:r w:rsidRPr="00F12554">
        <w:rPr>
          <w:b/>
        </w:rPr>
        <w:t>Process och produktionsmetod</w:t>
      </w:r>
    </w:p>
    <w:tbl>
      <w:tblPr>
        <w:tblW w:w="10491" w:type="dxa"/>
        <w:tblInd w:w="-321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4679"/>
        <w:gridCol w:w="5812"/>
      </w:tblGrid>
      <w:tr w:rsidR="004F119B" w:rsidRPr="00F12554" w:rsidTr="004F119B">
        <w:trPr>
          <w:trHeight w:val="595"/>
        </w:trPr>
        <w:tc>
          <w:tcPr>
            <w:tcW w:w="1049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4F119B" w:rsidRPr="00F12554" w:rsidRDefault="004F119B" w:rsidP="004F119B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Förbehandling: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39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20" w:name="__Fieldmark__39_2045351476"/>
            <w:bookmarkEnd w:id="20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4F119B" w:rsidRPr="00F12554" w:rsidTr="004F119B">
        <w:trPr>
          <w:trHeight w:val="567"/>
        </w:trPr>
        <w:tc>
          <w:tcPr>
            <w:tcW w:w="1049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4F119B" w:rsidRPr="00F12554" w:rsidRDefault="004F119B" w:rsidP="004F119B">
            <w:pPr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Tvättning</w:t>
            </w:r>
            <w:r w:rsidR="008F391F" w:rsidRPr="00F12554">
              <w:rPr>
                <w:sz w:val="20"/>
                <w:lang w:bidi="hi-IN"/>
              </w:rPr>
              <w:t>:</w:t>
            </w:r>
          </w:p>
          <w:p w:rsidR="008F391F" w:rsidRPr="00F12554" w:rsidRDefault="004F119B" w:rsidP="008F391F">
            <w:pPr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21" w:name="__Fieldmark__40_2045351476"/>
            <w:bookmarkEnd w:id="21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Med kemikalier</w:t>
            </w:r>
            <w:r w:rsidR="008F391F" w:rsidRPr="00F12554">
              <w:rPr>
                <w:sz w:val="20"/>
                <w:lang w:bidi="hi-IN"/>
              </w:rPr>
              <w:t xml:space="preserve">, ange vad och mängd (L): </w:t>
            </w:r>
            <w:r w:rsidR="008F391F" w:rsidRPr="00F12554">
              <w:rPr>
                <w:sz w:val="20"/>
                <w:lang w:bidi="hi-IN"/>
              </w:rPr>
              <w:fldChar w:fldCharType="begin">
                <w:ffData>
                  <w:name w:val="__Fieldmark__44_2045"/>
                  <w:enabled/>
                  <w:calcOnExit w:val="0"/>
                  <w:textInput/>
                </w:ffData>
              </w:fldChar>
            </w:r>
            <w:r w:rsidR="008F391F" w:rsidRPr="00F12554">
              <w:rPr>
                <w:sz w:val="20"/>
                <w:lang w:bidi="hi-IN"/>
              </w:rPr>
              <w:instrText>FORMTEXT</w:instrText>
            </w:r>
            <w:r w:rsidR="008F391F" w:rsidRPr="00F12554">
              <w:rPr>
                <w:sz w:val="20"/>
                <w:lang w:bidi="hi-IN"/>
              </w:rPr>
            </w:r>
            <w:r w:rsidR="008F391F" w:rsidRPr="00F12554">
              <w:rPr>
                <w:sz w:val="20"/>
                <w:lang w:bidi="hi-IN"/>
              </w:rPr>
              <w:fldChar w:fldCharType="separate"/>
            </w:r>
            <w:r w:rsidR="008F391F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8F391F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8F391F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8F391F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8F391F" w:rsidRPr="00F12554">
              <w:rPr>
                <w:sz w:val="20"/>
                <w:lang w:eastAsia="en-US" w:bidi="hi-IN"/>
              </w:rPr>
              <w:t> </w:t>
            </w:r>
            <w:r w:rsidR="008F391F" w:rsidRPr="00F12554">
              <w:rPr>
                <w:sz w:val="20"/>
                <w:lang w:bidi="hi-IN"/>
              </w:rPr>
              <w:fldChar w:fldCharType="end"/>
            </w:r>
          </w:p>
          <w:p w:rsidR="008F391F" w:rsidRPr="00F12554" w:rsidRDefault="004F119B" w:rsidP="008F391F">
            <w:pPr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22" w:name="__Fieldmark__41_2045351476"/>
            <w:bookmarkEnd w:id="22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Utan kemikalier    </w:t>
            </w:r>
          </w:p>
          <w:p w:rsidR="004F119B" w:rsidRPr="00F12554" w:rsidRDefault="004F119B" w:rsidP="008F391F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23" w:name="__Fieldmark__42_2045351476"/>
            <w:bookmarkEnd w:id="23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Enbart hetvatten</w:t>
            </w:r>
            <w:r w:rsidR="008F391F" w:rsidRPr="00F12554">
              <w:rPr>
                <w:sz w:val="20"/>
                <w:lang w:bidi="hi-IN"/>
              </w:rPr>
              <w:t>, ange vattentryck</w:t>
            </w:r>
            <w:r w:rsidRPr="00F12554">
              <w:rPr>
                <w:sz w:val="20"/>
                <w:lang w:bidi="hi-IN"/>
              </w:rPr>
              <w:t xml:space="preserve"> </w:t>
            </w:r>
            <w:r w:rsidR="008F391F" w:rsidRPr="00F12554">
              <w:rPr>
                <w:sz w:val="20"/>
                <w:lang w:bidi="hi-IN"/>
              </w:rPr>
              <w:t>(</w:t>
            </w:r>
            <w:r w:rsidRPr="00F12554">
              <w:rPr>
                <w:sz w:val="20"/>
                <w:lang w:bidi="hi-IN"/>
              </w:rPr>
              <w:t>bar</w:t>
            </w:r>
            <w:r w:rsidR="008F391F" w:rsidRPr="00F12554">
              <w:rPr>
                <w:sz w:val="20"/>
                <w:lang w:bidi="hi-IN"/>
              </w:rPr>
              <w:t>)</w:t>
            </w:r>
            <w:r w:rsidRPr="00F12554">
              <w:rPr>
                <w:sz w:val="20"/>
                <w:lang w:bidi="hi-IN"/>
              </w:rPr>
              <w:t xml:space="preserve">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43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24" w:name="__Fieldmark__43_2045351476"/>
            <w:bookmarkEnd w:id="24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520BB2" w:rsidRPr="00F12554" w:rsidTr="00520BB2">
        <w:trPr>
          <w:trHeight w:val="414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520BB2" w:rsidRPr="00F12554" w:rsidRDefault="00520BB2" w:rsidP="00520BB2">
            <w:pPr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 xml:space="preserve">Val av blästermedel: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25" w:name="__Fieldmark__47_2045351476"/>
            <w:bookmarkEnd w:id="25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Engångs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26" w:name="__Fieldmark__48_2045351476"/>
            <w:bookmarkEnd w:id="26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Återvinning </w:t>
            </w:r>
          </w:p>
        </w:tc>
      </w:tr>
      <w:tr w:rsidR="00A7458F" w:rsidRPr="00F12554" w:rsidTr="00520BB2">
        <w:trPr>
          <w:trHeight w:val="414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7458F" w:rsidRPr="00F12554" w:rsidRDefault="00A7458F" w:rsidP="00520BB2">
            <w:pPr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Trolig åtgång</w:t>
            </w:r>
            <w:r w:rsidR="00520BB2" w:rsidRPr="00F12554">
              <w:rPr>
                <w:sz w:val="20"/>
                <w:lang w:bidi="hi-IN"/>
              </w:rPr>
              <w:t xml:space="preserve"> blästermedel</w:t>
            </w:r>
            <w:r w:rsidRPr="00F12554">
              <w:rPr>
                <w:sz w:val="20"/>
                <w:lang w:bidi="hi-IN"/>
              </w:rPr>
              <w:t xml:space="preserve"> </w:t>
            </w:r>
            <w:r w:rsidR="008F391F" w:rsidRPr="00F12554">
              <w:rPr>
                <w:sz w:val="20"/>
                <w:lang w:bidi="hi-IN"/>
              </w:rPr>
              <w:t>(</w:t>
            </w:r>
            <w:r w:rsidRPr="00F12554">
              <w:rPr>
                <w:sz w:val="20"/>
                <w:lang w:bidi="hi-IN"/>
              </w:rPr>
              <w:t>kg/m</w:t>
            </w:r>
            <w:r w:rsidRPr="00F12554">
              <w:rPr>
                <w:sz w:val="20"/>
                <w:vertAlign w:val="superscript"/>
                <w:lang w:bidi="hi-IN"/>
              </w:rPr>
              <w:t>2</w:t>
            </w:r>
            <w:r w:rsidR="008F391F" w:rsidRPr="00F12554">
              <w:rPr>
                <w:sz w:val="20"/>
                <w:lang w:bidi="hi-IN"/>
              </w:rPr>
              <w:t>)</w:t>
            </w:r>
            <w:r w:rsidR="001A2417" w:rsidRPr="00F12554">
              <w:rPr>
                <w:sz w:val="20"/>
                <w:lang w:bidi="hi-IN"/>
              </w:rPr>
              <w:t>:</w:t>
            </w:r>
            <w:r w:rsidR="00520BB2" w:rsidRPr="00F12554">
              <w:rPr>
                <w:sz w:val="20"/>
                <w:vertAlign w:val="superscript"/>
                <w:lang w:bidi="hi-IN"/>
              </w:rPr>
              <w:t xml:space="preserve">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49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27" w:name="__Fieldmark__49_2045351476"/>
            <w:bookmarkEnd w:id="27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4C7825" w:rsidRPr="00F12554" w:rsidTr="00A7458F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C7825" w:rsidRPr="00F12554" w:rsidRDefault="008F391F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Sluten blästring (</w:t>
            </w:r>
            <w:r w:rsidR="004C7825" w:rsidRPr="00F12554">
              <w:rPr>
                <w:sz w:val="20"/>
                <w:lang w:bidi="hi-IN"/>
              </w:rPr>
              <w:t>m</w:t>
            </w:r>
            <w:r w:rsidR="004C7825" w:rsidRPr="00F12554">
              <w:rPr>
                <w:sz w:val="20"/>
                <w:vertAlign w:val="superscript"/>
                <w:lang w:bidi="hi-IN"/>
              </w:rPr>
              <w:t>2</w:t>
            </w:r>
            <w:r w:rsidR="004C7825" w:rsidRPr="00F12554">
              <w:rPr>
                <w:sz w:val="20"/>
                <w:lang w:bidi="hi-IN"/>
              </w:rPr>
              <w:t xml:space="preserve"> av objektet</w:t>
            </w:r>
            <w:r w:rsidRPr="00F12554">
              <w:rPr>
                <w:sz w:val="20"/>
                <w:lang w:bidi="hi-IN"/>
              </w:rPr>
              <w:t>):</w:t>
            </w:r>
          </w:p>
          <w:p w:rsidR="004C7825" w:rsidRPr="00F12554" w:rsidRDefault="004C7825">
            <w:pPr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50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28" w:name="__Fieldmark__50_2045351476"/>
            <w:bookmarkEnd w:id="28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  <w:p w:rsidR="004C7825" w:rsidRPr="00F12554" w:rsidRDefault="004C7825" w:rsidP="004F119B">
            <w:pPr>
              <w:spacing w:before="20"/>
              <w:ind w:right="-6"/>
              <w:rPr>
                <w:sz w:val="20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4C7825" w:rsidRPr="00F12554" w:rsidRDefault="008F391F">
            <w:pPr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Metod:</w:t>
            </w:r>
          </w:p>
          <w:p w:rsidR="004C7825" w:rsidRPr="00F12554" w:rsidRDefault="004C7825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51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29" w:name="__Fieldmark__51_2045351476"/>
            <w:bookmarkEnd w:id="29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4C7825" w:rsidRPr="00F12554" w:rsidTr="001B3B6E">
        <w:trPr>
          <w:trHeight w:val="7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825" w:rsidRPr="00F12554" w:rsidRDefault="004C7825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Ultrahögtrycksrengöring</w:t>
            </w:r>
            <w:r w:rsidR="008F391F" w:rsidRPr="00F12554">
              <w:rPr>
                <w:sz w:val="20"/>
                <w:lang w:bidi="hi-IN"/>
              </w:rPr>
              <w:t>:</w:t>
            </w:r>
          </w:p>
          <w:p w:rsidR="004C7825" w:rsidRPr="00F12554" w:rsidRDefault="004C7825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30" w:name="__Fieldmark__52_2045351476"/>
            <w:bookmarkEnd w:id="30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Med blästermedel</w:t>
            </w:r>
          </w:p>
          <w:p w:rsidR="004C7825" w:rsidRPr="00F12554" w:rsidRDefault="004C7825" w:rsidP="004F119B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31" w:name="__Fieldmark__53_2045351476"/>
            <w:bookmarkEnd w:id="31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Utan blästermedel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825" w:rsidRPr="00F12554" w:rsidRDefault="004C7825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Tryck </w:t>
            </w:r>
            <w:r w:rsidR="008F391F" w:rsidRPr="00F12554">
              <w:rPr>
                <w:sz w:val="20"/>
                <w:lang w:bidi="hi-IN"/>
              </w:rPr>
              <w:t>(</w:t>
            </w:r>
            <w:r w:rsidRPr="00F12554">
              <w:rPr>
                <w:sz w:val="20"/>
                <w:lang w:bidi="hi-IN"/>
              </w:rPr>
              <w:t>bar</w:t>
            </w:r>
            <w:r w:rsidR="008F391F" w:rsidRPr="00F12554">
              <w:rPr>
                <w:sz w:val="20"/>
                <w:lang w:bidi="hi-IN"/>
              </w:rPr>
              <w:t>):</w:t>
            </w:r>
          </w:p>
          <w:p w:rsidR="004C7825" w:rsidRPr="00F12554" w:rsidRDefault="004C7825" w:rsidP="004F119B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54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32" w:name="__Fieldmark__54_2045351476"/>
            <w:bookmarkEnd w:id="32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9E0EE8" w:rsidRPr="00F12554" w:rsidTr="00A7458F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Annan rengörings-/förbehandlingsmetod</w:t>
            </w:r>
            <w:r w:rsidR="001A2417" w:rsidRPr="00F12554">
              <w:rPr>
                <w:sz w:val="20"/>
                <w:lang w:bidi="hi-IN"/>
              </w:rPr>
              <w:t>:</w:t>
            </w:r>
          </w:p>
        </w:tc>
      </w:tr>
      <w:tr w:rsidR="009E0EE8" w:rsidRPr="00F12554" w:rsidTr="00A7458F">
        <w:trPr>
          <w:trHeight w:val="340"/>
        </w:trPr>
        <w:tc>
          <w:tcPr>
            <w:tcW w:w="10491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55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33" w:name="__Fieldmark__55_2045351476"/>
            <w:bookmarkEnd w:id="33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</w:tbl>
    <w:p w:rsidR="004C7825" w:rsidRPr="00F12554" w:rsidRDefault="004C7825" w:rsidP="009E0EE8">
      <w:pPr>
        <w:ind w:left="-720" w:right="-8"/>
        <w:rPr>
          <w:b/>
          <w:sz w:val="20"/>
        </w:rPr>
      </w:pPr>
    </w:p>
    <w:p w:rsidR="009E0EE8" w:rsidRPr="00F12554" w:rsidRDefault="004C7825" w:rsidP="004C7825">
      <w:pPr>
        <w:ind w:left="-720" w:right="-8" w:firstLine="720"/>
        <w:rPr>
          <w:sz w:val="20"/>
        </w:rPr>
      </w:pPr>
      <w:r w:rsidRPr="00F12554">
        <w:rPr>
          <w:b/>
        </w:rPr>
        <w:t>Kemikalieförbrukning/hantering</w:t>
      </w:r>
    </w:p>
    <w:tbl>
      <w:tblPr>
        <w:tblW w:w="10491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15"/>
        <w:gridCol w:w="2467"/>
        <w:gridCol w:w="1329"/>
        <w:gridCol w:w="1394"/>
        <w:gridCol w:w="3686"/>
      </w:tblGrid>
      <w:tr w:rsidR="00C164DF" w:rsidRPr="00F12554" w:rsidTr="001B3B6E">
        <w:trPr>
          <w:trHeight w:hRule="exact" w:val="563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64DF" w:rsidRPr="00F12554" w:rsidRDefault="00C164DF" w:rsidP="001A2417">
            <w:pPr>
              <w:ind w:right="-8"/>
              <w:jc w:val="center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Färg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64DF" w:rsidRPr="00F12554" w:rsidRDefault="00C164DF">
            <w:pPr>
              <w:ind w:right="-8"/>
              <w:jc w:val="center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Uppskattad mängd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64DF" w:rsidRPr="00F12554" w:rsidRDefault="00C164DF">
            <w:pPr>
              <w:ind w:right="-8"/>
              <w:jc w:val="center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Innehåll av organiska lösningsmedel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4DF" w:rsidRPr="00F12554" w:rsidRDefault="00C164DF">
            <w:pPr>
              <w:ind w:right="-8"/>
              <w:jc w:val="center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Metaller</w:t>
            </w:r>
          </w:p>
        </w:tc>
      </w:tr>
      <w:tr w:rsidR="00C164DF" w:rsidRPr="00F12554" w:rsidTr="001B3B6E">
        <w:trPr>
          <w:trHeight w:hRule="exact" w:val="340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64DF" w:rsidRPr="00F12554" w:rsidRDefault="00C164DF">
            <w:pPr>
              <w:rPr>
                <w:b/>
                <w:sz w:val="20"/>
                <w:lang w:eastAsia="zh-CN" w:bidi="hi-IN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64DF" w:rsidRPr="00F12554" w:rsidRDefault="00C164DF">
            <w:pPr>
              <w:rPr>
                <w:b/>
                <w:sz w:val="20"/>
                <w:lang w:eastAsia="zh-CN" w:bidi="hi-I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64DF" w:rsidRPr="00F12554" w:rsidRDefault="00C164DF">
            <w:pPr>
              <w:ind w:right="-8"/>
              <w:jc w:val="center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Typ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64DF" w:rsidRPr="00F12554" w:rsidRDefault="00C164DF">
            <w:pPr>
              <w:ind w:right="-8"/>
              <w:jc w:val="center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Halt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4DF" w:rsidRPr="00F12554" w:rsidRDefault="00C164DF">
            <w:pPr>
              <w:ind w:right="-8"/>
              <w:jc w:val="center"/>
              <w:rPr>
                <w:b/>
                <w:sz w:val="20"/>
                <w:lang w:eastAsia="zh-CN" w:bidi="hi-IN"/>
              </w:rPr>
            </w:pPr>
          </w:p>
        </w:tc>
      </w:tr>
      <w:tr w:rsidR="009E0EE8" w:rsidRPr="00F12554" w:rsidTr="00E23E72">
        <w:trPr>
          <w:trHeight w:hRule="exact" w:val="34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EE8" w:rsidRPr="00F12554" w:rsidRDefault="009E0EE8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57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34" w:name="__Fieldmark__57_2045351476"/>
            <w:bookmarkEnd w:id="34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EE8" w:rsidRPr="00F12554" w:rsidRDefault="009E0EE8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58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35" w:name="__Fieldmark__58_2045351476"/>
            <w:bookmarkEnd w:id="35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EE8" w:rsidRPr="00F12554" w:rsidRDefault="009E0EE8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59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36" w:name="__Fieldmark__59_2045351476"/>
            <w:bookmarkEnd w:id="36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EE8" w:rsidRPr="00F12554" w:rsidRDefault="009E0EE8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0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37" w:name="__Fieldmark__60_2045351476"/>
            <w:bookmarkEnd w:id="37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EE8" w:rsidRPr="00F12554" w:rsidRDefault="009E0EE8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1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38" w:name="__Fieldmark__61_2045351476"/>
            <w:bookmarkEnd w:id="38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9E0EE8" w:rsidRPr="00F12554" w:rsidTr="00E23E72">
        <w:trPr>
          <w:trHeight w:hRule="exact" w:val="34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EE8" w:rsidRPr="00F12554" w:rsidRDefault="009E0EE8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2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39" w:name="__Fieldmark__62_2045351476"/>
            <w:bookmarkEnd w:id="39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EE8" w:rsidRPr="00F12554" w:rsidRDefault="009E0EE8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4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40" w:name="__Fieldmark__64_2045351476"/>
            <w:bookmarkEnd w:id="40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EE8" w:rsidRPr="00F12554" w:rsidRDefault="009E0EE8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5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41" w:name="__Fieldmark__65_2045351476"/>
            <w:bookmarkEnd w:id="41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0EE8" w:rsidRPr="00F12554" w:rsidRDefault="009E0EE8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6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42" w:name="__Fieldmark__66_2045351476"/>
            <w:bookmarkEnd w:id="42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EE8" w:rsidRPr="00F12554" w:rsidRDefault="002D5177">
            <w:pPr>
              <w:snapToGrid w:val="0"/>
              <w:rPr>
                <w:b/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6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8F391F" w:rsidRPr="00F12554" w:rsidTr="00E23E72">
        <w:trPr>
          <w:trHeight w:hRule="exact" w:val="34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1F" w:rsidRPr="00F12554" w:rsidRDefault="008F391F" w:rsidP="001B3B6E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2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1F" w:rsidRPr="00F12554" w:rsidRDefault="008F391F" w:rsidP="001B3B6E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4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1F" w:rsidRPr="00F12554" w:rsidRDefault="008F391F" w:rsidP="001B3B6E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5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91F" w:rsidRPr="00F12554" w:rsidRDefault="008F391F" w:rsidP="001B3B6E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6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1F" w:rsidRPr="00F12554" w:rsidRDefault="008F391F" w:rsidP="001B3B6E">
            <w:pPr>
              <w:snapToGrid w:val="0"/>
              <w:rPr>
                <w:b/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6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8F391F" w:rsidRPr="00F12554" w:rsidTr="00E23E72">
        <w:trPr>
          <w:trHeight w:hRule="exact" w:val="34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1F" w:rsidRPr="00F12554" w:rsidRDefault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7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43" w:name="__Fieldmark__67_2045351476"/>
            <w:bookmarkEnd w:id="43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1F" w:rsidRPr="00F12554" w:rsidRDefault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8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44" w:name="__Fieldmark__68_2045351476"/>
            <w:bookmarkEnd w:id="44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1F" w:rsidRPr="00F12554" w:rsidRDefault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69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45" w:name="__Fieldmark__69_2045351476"/>
            <w:bookmarkEnd w:id="45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391F" w:rsidRPr="00F12554" w:rsidRDefault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70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46" w:name="__Fieldmark__70_2045351476"/>
            <w:bookmarkEnd w:id="46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1F" w:rsidRPr="00F12554" w:rsidRDefault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71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47" w:name="__Fieldmark__71_2045351476"/>
            <w:bookmarkEnd w:id="47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8F391F" w:rsidRPr="00F12554" w:rsidTr="00E23E72">
        <w:trPr>
          <w:trHeight w:val="1138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391F" w:rsidRPr="00F12554" w:rsidRDefault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Appliceringsmetod:</w:t>
            </w:r>
          </w:p>
          <w:p w:rsidR="008F391F" w:rsidRPr="00F12554" w:rsidRDefault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48" w:name="__Fieldmark__72_2045351476"/>
            <w:bookmarkEnd w:id="48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Pensel</w:t>
            </w:r>
          </w:p>
          <w:p w:rsidR="008F391F" w:rsidRPr="00F12554" w:rsidRDefault="008F391F">
            <w:pPr>
              <w:ind w:right="-8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49" w:name="__Fieldmark__73_2045351476"/>
            <w:bookmarkEnd w:id="49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Roller</w:t>
            </w:r>
          </w:p>
          <w:p w:rsidR="008F391F" w:rsidRPr="00F12554" w:rsidRDefault="008F391F" w:rsidP="004F119B">
            <w:pPr>
              <w:snapToGrid w:val="0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50" w:name="__Fieldmark__74_2045351476"/>
            <w:bookmarkEnd w:id="50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Sprutmålning, teknikval (låg- och högtryck):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54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  <w:p w:rsidR="008F391F" w:rsidRPr="00F12554" w:rsidRDefault="008F391F" w:rsidP="004F119B">
            <w:pPr>
              <w:snapToGrid w:val="0"/>
              <w:rPr>
                <w:sz w:val="20"/>
                <w:lang w:eastAsia="zh-CN" w:bidi="hi-IN"/>
              </w:rPr>
            </w:pPr>
          </w:p>
        </w:tc>
      </w:tr>
      <w:tr w:rsidR="008F391F" w:rsidRPr="00F12554" w:rsidTr="00E23E72">
        <w:trPr>
          <w:trHeight w:hRule="exact" w:val="424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391F" w:rsidRPr="00F12554" w:rsidRDefault="008F391F" w:rsidP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Beräknad förbrukning lösningsmedel (L)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391F" w:rsidRPr="00F12554" w:rsidRDefault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Typ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391F" w:rsidRPr="00F12554" w:rsidRDefault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Används till</w:t>
            </w:r>
          </w:p>
        </w:tc>
      </w:tr>
      <w:tr w:rsidR="008F391F" w:rsidRPr="00F12554" w:rsidTr="00E23E72">
        <w:trPr>
          <w:trHeight w:hRule="exact" w:val="34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1F" w:rsidRPr="00F12554" w:rsidRDefault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75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51" w:name="__Fieldmark__75_2045351476"/>
            <w:bookmarkEnd w:id="51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1F" w:rsidRPr="00F12554" w:rsidRDefault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76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52" w:name="__Fieldmark__76_2045351476"/>
            <w:bookmarkEnd w:id="52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1F" w:rsidRPr="00F12554" w:rsidRDefault="008F391F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77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53" w:name="__Fieldmark__77_2045351476"/>
            <w:bookmarkEnd w:id="53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8F391F" w:rsidRPr="00F12554" w:rsidTr="00E23E72">
        <w:trPr>
          <w:trHeight w:hRule="exact" w:val="34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1F" w:rsidRPr="00F12554" w:rsidRDefault="008F391F" w:rsidP="001B3B6E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75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1F" w:rsidRPr="00F12554" w:rsidRDefault="008F391F" w:rsidP="001B3B6E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76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1F" w:rsidRPr="00F12554" w:rsidRDefault="008F391F" w:rsidP="001B3B6E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77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8F391F" w:rsidRPr="00F12554" w:rsidTr="00E23E72">
        <w:trPr>
          <w:trHeight w:val="489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1F" w:rsidRPr="00F12554" w:rsidRDefault="008F391F" w:rsidP="002975DD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Ange andra kemikalier som avses användas (typ och mängder). För tvättkemikalier bifogas säkerhetsdatablad.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78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54" w:name="__Fieldmark__78_2045351476"/>
            <w:bookmarkEnd w:id="54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8F391F" w:rsidRPr="00F12554" w:rsidTr="00F12554">
        <w:trPr>
          <w:trHeight w:val="976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91F" w:rsidRPr="00F12554" w:rsidRDefault="00F12554" w:rsidP="00F12554">
            <w:pPr>
              <w:ind w:right="-8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Beskriv ev. c</w:t>
            </w:r>
            <w:r w:rsidR="008F391F" w:rsidRPr="00F12554">
              <w:rPr>
                <w:sz w:val="20"/>
                <w:lang w:bidi="hi-IN"/>
              </w:rPr>
              <w:t>istern för förvaring av drivmedel</w:t>
            </w:r>
            <w:r w:rsidRPr="00F12554">
              <w:rPr>
                <w:sz w:val="20"/>
                <w:lang w:bidi="hi-IN"/>
              </w:rPr>
              <w:t xml:space="preserve"> (volym, placering och sekundärt </w:t>
            </w:r>
            <w:r w:rsidR="008F391F" w:rsidRPr="00F12554">
              <w:rPr>
                <w:sz w:val="20"/>
                <w:lang w:bidi="hi-IN"/>
              </w:rPr>
              <w:t>skydd</w:t>
            </w:r>
            <w:r w:rsidRPr="00F12554">
              <w:rPr>
                <w:sz w:val="20"/>
                <w:lang w:bidi="hi-IN"/>
              </w:rPr>
              <w:t>)</w:t>
            </w:r>
            <w:r w:rsidR="008F391F" w:rsidRPr="00F12554">
              <w:rPr>
                <w:sz w:val="20"/>
                <w:lang w:bidi="hi-IN"/>
              </w:rPr>
              <w:t xml:space="preserve">: </w:t>
            </w:r>
            <w:r w:rsidR="008F391F" w:rsidRPr="00F12554">
              <w:rPr>
                <w:sz w:val="20"/>
                <w:lang w:bidi="hi-IN"/>
              </w:rPr>
              <w:fldChar w:fldCharType="begin">
                <w:ffData>
                  <w:name w:val="__Fieldmark__78_2045"/>
                  <w:enabled/>
                  <w:calcOnExit w:val="0"/>
                  <w:textInput/>
                </w:ffData>
              </w:fldChar>
            </w:r>
            <w:r w:rsidR="008F391F" w:rsidRPr="00F12554">
              <w:rPr>
                <w:sz w:val="20"/>
                <w:lang w:bidi="hi-IN"/>
              </w:rPr>
              <w:instrText>FORMTEXT</w:instrText>
            </w:r>
            <w:r w:rsidR="008F391F" w:rsidRPr="00F12554">
              <w:rPr>
                <w:sz w:val="20"/>
                <w:lang w:bidi="hi-IN"/>
              </w:rPr>
            </w:r>
            <w:r w:rsidR="008F391F" w:rsidRPr="00F12554">
              <w:rPr>
                <w:sz w:val="20"/>
                <w:lang w:bidi="hi-IN"/>
              </w:rPr>
              <w:fldChar w:fldCharType="separate"/>
            </w:r>
            <w:r w:rsidR="008F391F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8F391F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8F391F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8F391F"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="008F391F" w:rsidRPr="00F12554">
              <w:rPr>
                <w:sz w:val="20"/>
                <w:lang w:eastAsia="en-US" w:bidi="hi-IN"/>
              </w:rPr>
              <w:t> </w:t>
            </w:r>
            <w:r w:rsidR="008F391F" w:rsidRPr="00F12554">
              <w:rPr>
                <w:sz w:val="20"/>
                <w:lang w:bidi="hi-IN"/>
              </w:rPr>
              <w:fldChar w:fldCharType="end"/>
            </w:r>
          </w:p>
        </w:tc>
      </w:tr>
    </w:tbl>
    <w:p w:rsidR="002D5177" w:rsidRPr="00F12554" w:rsidRDefault="002D5177" w:rsidP="009E0EE8">
      <w:pPr>
        <w:ind w:left="-720" w:right="-8"/>
        <w:rPr>
          <w:b/>
          <w:sz w:val="20"/>
          <w:lang w:eastAsia="zh-CN"/>
        </w:rPr>
      </w:pPr>
    </w:p>
    <w:p w:rsidR="009742C9" w:rsidRPr="00F12554" w:rsidRDefault="009742C9">
      <w:pPr>
        <w:rPr>
          <w:b/>
          <w:szCs w:val="24"/>
        </w:rPr>
      </w:pPr>
      <w:r w:rsidRPr="00F12554">
        <w:rPr>
          <w:b/>
          <w:szCs w:val="24"/>
        </w:rPr>
        <w:br w:type="page"/>
      </w:r>
    </w:p>
    <w:p w:rsidR="009E0EE8" w:rsidRPr="00F12554" w:rsidRDefault="009E0EE8" w:rsidP="00C80947">
      <w:pPr>
        <w:rPr>
          <w:b/>
          <w:szCs w:val="24"/>
          <w:lang w:eastAsia="zh-CN"/>
        </w:rPr>
      </w:pPr>
      <w:r w:rsidRPr="00F12554">
        <w:rPr>
          <w:b/>
          <w:szCs w:val="24"/>
        </w:rPr>
        <w:lastRenderedPageBreak/>
        <w:t>Beskriv troliga utsläpp/störningar till omgivningen</w:t>
      </w:r>
    </w:p>
    <w:p w:rsidR="009E0EE8" w:rsidRPr="00F12554" w:rsidRDefault="009E0EE8" w:rsidP="009E0EE8">
      <w:pPr>
        <w:ind w:left="-720" w:right="-8"/>
        <w:rPr>
          <w:b/>
          <w:sz w:val="16"/>
        </w:rPr>
      </w:pPr>
    </w:p>
    <w:p w:rsidR="009E0EE8" w:rsidRPr="00F12554" w:rsidRDefault="002D5177" w:rsidP="002D5177">
      <w:pPr>
        <w:ind w:left="-720" w:right="-8" w:firstLine="720"/>
        <w:rPr>
          <w:b/>
          <w:sz w:val="20"/>
        </w:rPr>
      </w:pPr>
      <w:r w:rsidRPr="00F12554">
        <w:rPr>
          <w:b/>
          <w:sz w:val="22"/>
        </w:rPr>
        <w:t>Tvättvatten</w:t>
      </w:r>
    </w:p>
    <w:tbl>
      <w:tblPr>
        <w:tblW w:w="10491" w:type="dxa"/>
        <w:tblInd w:w="-321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10491"/>
      </w:tblGrid>
      <w:tr w:rsidR="006D55F0" w:rsidRPr="00F12554" w:rsidTr="00E23E72">
        <w:trPr>
          <w:trHeight w:val="595"/>
        </w:trPr>
        <w:tc>
          <w:tcPr>
            <w:tcW w:w="104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6D55F0" w:rsidRPr="00F12554" w:rsidRDefault="006D55F0" w:rsidP="002D5177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Tvättvattnets innehåll har analyserats. Analysprotokollet bifogas. </w:t>
            </w:r>
          </w:p>
          <w:p w:rsidR="006D55F0" w:rsidRPr="00F12554" w:rsidRDefault="006D55F0" w:rsidP="006D55F0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55" w:name="__Fieldmark__81_2045351476"/>
            <w:bookmarkEnd w:id="55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Ja   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56" w:name="__Fieldmark__82_2045351476"/>
            <w:bookmarkEnd w:id="56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Nej    </w:t>
            </w:r>
            <w:r w:rsidRPr="00F12554">
              <w:rPr>
                <w:sz w:val="20"/>
                <w:lang w:eastAsia="zh-CN" w:bidi="hi-IN"/>
              </w:rPr>
              <w:t xml:space="preserve">Kommentar: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83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6D55F0" w:rsidRPr="00F12554" w:rsidTr="00E23E72">
        <w:trPr>
          <w:trHeight w:val="595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F0" w:rsidRPr="00F12554" w:rsidRDefault="006D55F0" w:rsidP="006D55F0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Utsläpp sker till: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83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57" w:name="__Fieldmark__83_2045351476"/>
            <w:bookmarkEnd w:id="57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</w:tbl>
    <w:p w:rsidR="009E0EE8" w:rsidRPr="00F12554" w:rsidRDefault="009E0EE8" w:rsidP="002D5177">
      <w:pPr>
        <w:ind w:right="-8"/>
        <w:rPr>
          <w:b/>
          <w:sz w:val="20"/>
        </w:rPr>
      </w:pPr>
    </w:p>
    <w:p w:rsidR="009E0EE8" w:rsidRPr="00F12554" w:rsidRDefault="002D5177" w:rsidP="002D5177">
      <w:pPr>
        <w:spacing w:after="20"/>
        <w:ind w:left="-720" w:right="-6" w:firstLine="720"/>
        <w:rPr>
          <w:b/>
          <w:sz w:val="20"/>
        </w:rPr>
      </w:pPr>
      <w:r w:rsidRPr="00F12554">
        <w:rPr>
          <w:b/>
          <w:sz w:val="22"/>
        </w:rPr>
        <w:t>Luftföroreningar</w:t>
      </w:r>
    </w:p>
    <w:tbl>
      <w:tblPr>
        <w:tblW w:w="10491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1561"/>
        <w:gridCol w:w="3126"/>
        <w:gridCol w:w="2544"/>
        <w:gridCol w:w="3260"/>
      </w:tblGrid>
      <w:tr w:rsidR="009E0EE8" w:rsidRPr="00F12554" w:rsidTr="00E23E72">
        <w:trPr>
          <w:trHeight w:hRule="exact" w:val="393"/>
        </w:trPr>
        <w:tc>
          <w:tcPr>
            <w:tcW w:w="1561" w:type="dxa"/>
            <w:vAlign w:val="bottom"/>
            <w:hideMark/>
          </w:tcPr>
          <w:p w:rsidR="009E0EE8" w:rsidRPr="00F12554" w:rsidRDefault="009E0EE8" w:rsidP="0016632D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Stoft</w:t>
            </w:r>
          </w:p>
        </w:tc>
        <w:tc>
          <w:tcPr>
            <w:tcW w:w="3126" w:type="dxa"/>
            <w:vAlign w:val="bottom"/>
            <w:hideMark/>
          </w:tcPr>
          <w:p w:rsidR="009E0EE8" w:rsidRPr="00F12554" w:rsidRDefault="009E0EE8" w:rsidP="0016632D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B</w:t>
            </w:r>
            <w:r w:rsidR="00A7680C" w:rsidRPr="00F12554">
              <w:rPr>
                <w:sz w:val="20"/>
                <w:lang w:bidi="hi-IN"/>
              </w:rPr>
              <w:t>eräknade färgförluster (mängd)</w:t>
            </w:r>
          </w:p>
        </w:tc>
        <w:tc>
          <w:tcPr>
            <w:tcW w:w="2544" w:type="dxa"/>
            <w:vAlign w:val="bottom"/>
            <w:hideMark/>
          </w:tcPr>
          <w:p w:rsidR="009E0EE8" w:rsidRPr="00F12554" w:rsidRDefault="009E0EE8" w:rsidP="0016632D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Lösningsmedel (mängd)</w:t>
            </w:r>
          </w:p>
        </w:tc>
        <w:tc>
          <w:tcPr>
            <w:tcW w:w="3260" w:type="dxa"/>
            <w:vAlign w:val="bottom"/>
            <w:hideMark/>
          </w:tcPr>
          <w:p w:rsidR="009E0EE8" w:rsidRPr="00F12554" w:rsidRDefault="009E0EE8" w:rsidP="0016632D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Annat</w:t>
            </w:r>
          </w:p>
        </w:tc>
      </w:tr>
      <w:tr w:rsidR="009E0EE8" w:rsidRPr="00F12554" w:rsidTr="00F12554">
        <w:trPr>
          <w:trHeight w:hRule="exact" w:val="551"/>
        </w:trPr>
        <w:tc>
          <w:tcPr>
            <w:tcW w:w="1561" w:type="dxa"/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84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58" w:name="__Fieldmark__84_2045351476"/>
            <w:bookmarkEnd w:id="58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3126" w:type="dxa"/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85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59" w:name="__Fieldmark__85_2045351476"/>
            <w:bookmarkEnd w:id="59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544" w:type="dxa"/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86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60" w:name="__Fieldmark__86_2045351476"/>
            <w:bookmarkEnd w:id="60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3260" w:type="dxa"/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87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61" w:name="__Fieldmark__87_2045351476"/>
            <w:bookmarkEnd w:id="61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</w:tbl>
    <w:p w:rsidR="009E0EE8" w:rsidRPr="00F12554" w:rsidRDefault="009E0EE8" w:rsidP="009E0EE8">
      <w:pPr>
        <w:ind w:left="-720" w:right="-8"/>
        <w:rPr>
          <w:b/>
          <w:sz w:val="20"/>
          <w:lang w:eastAsia="zh-CN"/>
        </w:rPr>
      </w:pPr>
    </w:p>
    <w:p w:rsidR="009E0EE8" w:rsidRPr="00F12554" w:rsidRDefault="002D5177" w:rsidP="002D5177">
      <w:pPr>
        <w:spacing w:after="20"/>
        <w:ind w:left="-720" w:right="-6" w:firstLine="720"/>
        <w:rPr>
          <w:b/>
          <w:sz w:val="20"/>
        </w:rPr>
      </w:pPr>
      <w:r w:rsidRPr="00F12554">
        <w:rPr>
          <w:b/>
          <w:sz w:val="22"/>
        </w:rPr>
        <w:t>Buller</w:t>
      </w:r>
    </w:p>
    <w:tbl>
      <w:tblPr>
        <w:tblW w:w="10491" w:type="dxa"/>
        <w:tblInd w:w="-321" w:type="dxa"/>
        <w:tblBorders>
          <w:top w:val="single" w:sz="2" w:space="0" w:color="000000"/>
          <w:left w:val="single" w:sz="2" w:space="0" w:color="000000"/>
        </w:tblBorders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3545"/>
        <w:gridCol w:w="6946"/>
      </w:tblGrid>
      <w:tr w:rsidR="0016632D" w:rsidRPr="00F12554" w:rsidTr="00E23E72">
        <w:trPr>
          <w:trHeight w:val="90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6632D" w:rsidRPr="00F12554" w:rsidRDefault="0016632D" w:rsidP="002D5177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Förekommer bullrande moment? </w:t>
            </w:r>
          </w:p>
          <w:p w:rsidR="0016632D" w:rsidRPr="00F12554" w:rsidRDefault="0016632D" w:rsidP="0016632D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62" w:name="__Fieldmark__88_2045351476"/>
            <w:bookmarkEnd w:id="62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Ja   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63" w:name="__Fieldmark__89_2045351476"/>
            <w:bookmarkEnd w:id="63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Nej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6632D" w:rsidRPr="00F12554" w:rsidRDefault="0016632D" w:rsidP="00C164DF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Om ja – ange vilka arbetsmoment som ger buller</w:t>
            </w:r>
            <w:r w:rsidR="00C164DF" w:rsidRPr="00F12554">
              <w:rPr>
                <w:sz w:val="20"/>
                <w:lang w:bidi="hi-IN"/>
              </w:rPr>
              <w:t xml:space="preserve">: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90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64" w:name="__Fieldmark__90_2045351476"/>
            <w:bookmarkEnd w:id="64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16632D" w:rsidRPr="00F12554" w:rsidTr="00E23E72">
        <w:trPr>
          <w:trHeight w:val="414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D" w:rsidRPr="00F12554" w:rsidRDefault="0016632D" w:rsidP="0016632D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Under vilka perioder pågår buller?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91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65" w:name="__Fieldmark__91_2045351476"/>
            <w:bookmarkEnd w:id="65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16632D" w:rsidRPr="00F12554" w:rsidTr="00E23E72">
        <w:trPr>
          <w:trHeight w:val="414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D" w:rsidRPr="00F12554" w:rsidRDefault="0016632D" w:rsidP="0016632D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Vilka bullernivåer förväntas vid närmaste bostäder, kontor etc?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92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66" w:name="__Fieldmark__92_2045351476"/>
            <w:bookmarkEnd w:id="66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</w:tbl>
    <w:p w:rsidR="009E0EE8" w:rsidRPr="00F12554" w:rsidRDefault="009E0EE8" w:rsidP="009E0EE8">
      <w:pPr>
        <w:ind w:left="-720" w:right="-8"/>
        <w:rPr>
          <w:b/>
          <w:sz w:val="20"/>
          <w:lang w:eastAsia="zh-CN"/>
        </w:rPr>
      </w:pPr>
    </w:p>
    <w:p w:rsidR="009E0EE8" w:rsidRPr="00F12554" w:rsidRDefault="002D5177" w:rsidP="002D5177">
      <w:pPr>
        <w:spacing w:after="20"/>
        <w:ind w:left="-720" w:right="-6" w:firstLine="720"/>
        <w:rPr>
          <w:b/>
          <w:sz w:val="22"/>
        </w:rPr>
      </w:pPr>
      <w:r w:rsidRPr="00F12554">
        <w:rPr>
          <w:b/>
          <w:sz w:val="22"/>
        </w:rPr>
        <w:t>Beskriv åtgärder och försiktighetsmått som ska vidtas</w:t>
      </w:r>
    </w:p>
    <w:tbl>
      <w:tblPr>
        <w:tblW w:w="10491" w:type="dxa"/>
        <w:tblInd w:w="-321" w:type="dxa"/>
        <w:tblBorders>
          <w:top w:val="single" w:sz="2" w:space="0" w:color="000000"/>
          <w:left w:val="single" w:sz="2" w:space="0" w:color="000000"/>
        </w:tblBorders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4684"/>
        <w:gridCol w:w="5807"/>
      </w:tblGrid>
      <w:tr w:rsidR="0016632D" w:rsidRPr="00F12554" w:rsidTr="00F12554">
        <w:trPr>
          <w:trHeight w:val="607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D" w:rsidRPr="00F12554" w:rsidRDefault="0016632D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Hur tas tvättvatten omhand?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93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67" w:name="__Fieldmark__93_2045351476"/>
            <w:bookmarkEnd w:id="67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16632D" w:rsidRPr="00F12554" w:rsidTr="00F12554">
        <w:trPr>
          <w:trHeight w:val="559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D" w:rsidRPr="00F12554" w:rsidRDefault="0016632D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Hur tas blästersanden omhand?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94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68" w:name="__Fieldmark__94_2045351476"/>
            <w:bookmarkEnd w:id="68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9E0EE8" w:rsidRPr="00F12554" w:rsidTr="00F12554">
        <w:trPr>
          <w:trHeight w:val="227"/>
        </w:trPr>
        <w:tc>
          <w:tcPr>
            <w:tcW w:w="10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EE8" w:rsidRPr="00F12554" w:rsidRDefault="009E0EE8" w:rsidP="00F12554">
            <w:pPr>
              <w:spacing w:before="1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Reningsmetod</w:t>
            </w:r>
            <w:r w:rsidR="00F12554">
              <w:rPr>
                <w:sz w:val="20"/>
                <w:lang w:bidi="hi-IN"/>
              </w:rPr>
              <w:t>er</w:t>
            </w:r>
            <w:r w:rsidRPr="00F12554">
              <w:rPr>
                <w:sz w:val="20"/>
                <w:lang w:bidi="hi-IN"/>
              </w:rPr>
              <w:t xml:space="preserve"> </w:t>
            </w:r>
            <w:r w:rsidR="00C164DF" w:rsidRPr="00F12554">
              <w:rPr>
                <w:sz w:val="20"/>
                <w:lang w:bidi="hi-IN"/>
              </w:rPr>
              <w:t xml:space="preserve"> </w:t>
            </w:r>
          </w:p>
        </w:tc>
      </w:tr>
      <w:tr w:rsidR="007A4D80" w:rsidRPr="00F12554" w:rsidTr="00E7534F">
        <w:trPr>
          <w:trHeight w:val="567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80" w:rsidRPr="00F12554" w:rsidRDefault="007A4D80" w:rsidP="007A4D80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Luft</w:t>
            </w:r>
            <w:r w:rsidR="00C164DF" w:rsidRPr="00F12554">
              <w:rPr>
                <w:sz w:val="20"/>
                <w:lang w:bidi="hi-IN"/>
              </w:rPr>
              <w:t>:</w:t>
            </w:r>
            <w:r w:rsidRPr="00F12554">
              <w:rPr>
                <w:sz w:val="20"/>
                <w:lang w:bidi="hi-IN"/>
              </w:rPr>
              <w:t xml:space="preserve">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95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69" w:name="__Fieldmark__95_2045351476"/>
            <w:bookmarkEnd w:id="69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80" w:rsidRPr="00F12554" w:rsidRDefault="007A4D80" w:rsidP="007A4D80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Stoft</w:t>
            </w:r>
            <w:r w:rsidR="00C164DF" w:rsidRPr="00F12554">
              <w:rPr>
                <w:sz w:val="20"/>
                <w:lang w:bidi="hi-IN"/>
              </w:rPr>
              <w:t>:</w:t>
            </w:r>
            <w:r w:rsidRPr="00F12554">
              <w:rPr>
                <w:sz w:val="20"/>
                <w:lang w:bidi="hi-IN"/>
              </w:rPr>
              <w:t xml:space="preserve">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96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70" w:name="__Fieldmark__96_2045351476"/>
            <w:bookmarkEnd w:id="70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7A4D80" w:rsidRPr="00F12554" w:rsidTr="00E7534F">
        <w:trPr>
          <w:trHeight w:hRule="exact" w:val="629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A4D80" w:rsidRPr="00F12554" w:rsidRDefault="007A4D80">
            <w:pPr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Färgstänk</w:t>
            </w:r>
            <w:r w:rsidR="00C164DF" w:rsidRPr="00F12554">
              <w:rPr>
                <w:sz w:val="20"/>
                <w:lang w:bidi="hi-IN"/>
              </w:rPr>
              <w:t>:</w:t>
            </w:r>
            <w:r w:rsidRPr="00F12554">
              <w:rPr>
                <w:sz w:val="20"/>
                <w:lang w:bidi="hi-IN"/>
              </w:rPr>
              <w:t xml:space="preserve">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97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71" w:name="__Fieldmark__97_2045351476"/>
            <w:bookmarkEnd w:id="71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A4D80" w:rsidRPr="00F12554" w:rsidRDefault="007A4D80">
            <w:pPr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Lösningsmedel</w:t>
            </w:r>
            <w:r w:rsidR="00C164DF" w:rsidRPr="00F12554">
              <w:rPr>
                <w:sz w:val="20"/>
                <w:lang w:bidi="hi-IN"/>
              </w:rPr>
              <w:t>:</w:t>
            </w:r>
            <w:r w:rsidRPr="00F12554">
              <w:rPr>
                <w:sz w:val="20"/>
                <w:lang w:bidi="hi-IN"/>
              </w:rPr>
              <w:t xml:space="preserve">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98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72" w:name="__Fieldmark__98_2045351476"/>
            <w:bookmarkEnd w:id="72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7A4D80" w:rsidRPr="00F12554" w:rsidTr="00E7534F">
        <w:trPr>
          <w:trHeight w:val="414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80" w:rsidRPr="00F12554" w:rsidRDefault="007A4D80" w:rsidP="007A4D80">
            <w:pPr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Inklädning (hela eller delar av objektet)</w:t>
            </w:r>
            <w:r w:rsidR="00C164DF" w:rsidRPr="00F12554">
              <w:rPr>
                <w:sz w:val="20"/>
                <w:lang w:bidi="hi-IN"/>
              </w:rPr>
              <w:t>:</w:t>
            </w:r>
            <w:r w:rsidRPr="00F12554">
              <w:rPr>
                <w:sz w:val="20"/>
                <w:lang w:bidi="hi-IN"/>
              </w:rPr>
              <w:t xml:space="preserve">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73" w:name="__Fieldmark__99_2045351476"/>
            <w:bookmarkEnd w:id="73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Ja, </w:t>
            </w:r>
            <w:r w:rsidR="00C164DF" w:rsidRPr="00F12554">
              <w:rPr>
                <w:sz w:val="20"/>
                <w:lang w:bidi="hi-IN"/>
              </w:rPr>
              <w:t xml:space="preserve">ange </w:t>
            </w:r>
            <w:r w:rsidRPr="00F12554">
              <w:rPr>
                <w:sz w:val="20"/>
                <w:lang w:bidi="hi-IN"/>
              </w:rPr>
              <w:t>hur</w:t>
            </w:r>
            <w:r w:rsidR="00C164DF" w:rsidRPr="00F12554">
              <w:rPr>
                <w:sz w:val="20"/>
                <w:lang w:bidi="hi-IN"/>
              </w:rPr>
              <w:t>:</w:t>
            </w:r>
            <w:r w:rsidRPr="00F12554">
              <w:rPr>
                <w:sz w:val="20"/>
                <w:lang w:bidi="hi-IN"/>
              </w:rPr>
              <w:t xml:space="preserve">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1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74" w:name="__Fieldmark__101_2045351476"/>
            <w:bookmarkEnd w:id="74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  <w:p w:rsidR="007A4D80" w:rsidRPr="00F12554" w:rsidRDefault="007A4D80" w:rsidP="007A4D80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75" w:name="__Fieldmark__100_2045351476"/>
            <w:bookmarkEnd w:id="75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Nej</w:t>
            </w:r>
          </w:p>
        </w:tc>
      </w:tr>
      <w:tr w:rsidR="00E7534F" w:rsidRPr="00F12554" w:rsidTr="00E7534F">
        <w:tblPrEx>
          <w:tblBorders>
            <w:top w:val="single" w:sz="4" w:space="0" w:color="000000"/>
            <w:left w:val="single" w:sz="4" w:space="0" w:color="000000"/>
          </w:tblBorders>
          <w:tblCellMar>
            <w:left w:w="103" w:type="dxa"/>
          </w:tblCellMar>
        </w:tblPrEx>
        <w:trPr>
          <w:trHeight w:val="717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34F" w:rsidRPr="00F12554" w:rsidRDefault="00E7534F" w:rsidP="00E7534F">
            <w:pPr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 xml:space="preserve">Hur kommer boende och andra som kan bli störda av verksamheten att informeras?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30_2045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76" w:name="__Fieldmark__30_2045351476"/>
            <w:bookmarkEnd w:id="76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7A4D80" w:rsidRPr="00F12554" w:rsidTr="00E7534F">
        <w:trPr>
          <w:trHeight w:val="739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A4D80" w:rsidRPr="00F12554" w:rsidRDefault="007A4D80" w:rsidP="007A4D80">
            <w:pPr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>Övriga upplysningar</w:t>
            </w:r>
            <w:r w:rsidR="00C164DF" w:rsidRPr="00F12554">
              <w:rPr>
                <w:sz w:val="20"/>
                <w:lang w:bidi="hi-IN"/>
              </w:rPr>
              <w:t>:</w:t>
            </w:r>
            <w:r w:rsidRPr="00F12554">
              <w:rPr>
                <w:sz w:val="20"/>
                <w:lang w:bidi="hi-IN"/>
              </w:rPr>
              <w:t xml:space="preserve"> </w:t>
            </w: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77" w:name="__Fieldmark__102_2045351476"/>
            <w:bookmarkEnd w:id="77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  <w:p w:rsidR="007A4D80" w:rsidRPr="00F12554" w:rsidRDefault="007A4D80" w:rsidP="007A4D80">
            <w:pPr>
              <w:spacing w:before="20"/>
              <w:ind w:right="-6"/>
              <w:rPr>
                <w:sz w:val="20"/>
                <w:lang w:eastAsia="zh-CN" w:bidi="hi-IN"/>
              </w:rPr>
            </w:pPr>
          </w:p>
        </w:tc>
      </w:tr>
    </w:tbl>
    <w:p w:rsidR="009E0EE8" w:rsidRPr="00F12554" w:rsidRDefault="009E0EE8" w:rsidP="009E0EE8">
      <w:pPr>
        <w:ind w:left="-720" w:right="-8"/>
        <w:rPr>
          <w:b/>
          <w:sz w:val="20"/>
          <w:lang w:eastAsia="zh-CN"/>
        </w:rPr>
      </w:pPr>
    </w:p>
    <w:p w:rsidR="009E0EE8" w:rsidRPr="00F12554" w:rsidRDefault="002D5177" w:rsidP="009742C9">
      <w:pPr>
        <w:spacing w:after="20"/>
        <w:ind w:left="-720" w:right="-6"/>
        <w:rPr>
          <w:b/>
          <w:sz w:val="20"/>
        </w:rPr>
      </w:pPr>
      <w:r w:rsidRPr="00F12554">
        <w:rPr>
          <w:b/>
          <w:sz w:val="20"/>
        </w:rPr>
        <w:tab/>
      </w:r>
      <w:r w:rsidRPr="00F12554">
        <w:rPr>
          <w:b/>
          <w:sz w:val="22"/>
        </w:rPr>
        <w:t>Avfall</w:t>
      </w:r>
    </w:p>
    <w:tbl>
      <w:tblPr>
        <w:tblW w:w="10491" w:type="dxa"/>
        <w:tblInd w:w="-3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2979"/>
        <w:gridCol w:w="1708"/>
        <w:gridCol w:w="3111"/>
        <w:gridCol w:w="2693"/>
      </w:tblGrid>
      <w:tr w:rsidR="009E0EE8" w:rsidRPr="00F12554" w:rsidTr="00E23E72">
        <w:trPr>
          <w:trHeight w:hRule="exact" w:val="526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E0EE8" w:rsidRPr="00F12554" w:rsidRDefault="009E0EE8">
            <w:pPr>
              <w:spacing w:before="20"/>
              <w:ind w:right="-6"/>
              <w:jc w:val="center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Typ av avfall enl. bilaga till Avfallsförordningen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E0EE8" w:rsidRPr="00F12554" w:rsidRDefault="009E0EE8">
            <w:pPr>
              <w:spacing w:before="20"/>
              <w:ind w:right="-6"/>
              <w:jc w:val="center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Mängd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:rsidR="009E0EE8" w:rsidRPr="00F12554" w:rsidRDefault="009E0EE8">
            <w:pPr>
              <w:spacing w:before="20"/>
              <w:ind w:right="-6"/>
              <w:jc w:val="center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Typ av avfall enl. bilaga till Avfallsföreningen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E0EE8" w:rsidRPr="00F12554" w:rsidRDefault="009E0EE8">
            <w:pPr>
              <w:spacing w:before="20"/>
              <w:ind w:right="-6"/>
              <w:jc w:val="center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Mängd</w:t>
            </w:r>
          </w:p>
        </w:tc>
      </w:tr>
      <w:tr w:rsidR="009E0EE8" w:rsidRPr="00F12554" w:rsidTr="00E23E72">
        <w:trPr>
          <w:trHeight w:hRule="exact" w:val="340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EE8" w:rsidRPr="00F12554" w:rsidRDefault="009742C9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EE8" w:rsidRPr="00F12554" w:rsidRDefault="009742C9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EE8" w:rsidRPr="00F12554" w:rsidRDefault="009742C9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EE8" w:rsidRPr="00F12554" w:rsidRDefault="009742C9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9742C9" w:rsidRPr="00F12554" w:rsidTr="00E23E72">
        <w:trPr>
          <w:trHeight w:hRule="exact" w:val="340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42C9" w:rsidRPr="00F12554" w:rsidRDefault="009742C9" w:rsidP="000A47F3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42C9" w:rsidRPr="00F12554" w:rsidRDefault="009742C9" w:rsidP="000A47F3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42C9" w:rsidRPr="00F12554" w:rsidRDefault="009742C9" w:rsidP="000A47F3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2C9" w:rsidRPr="00F12554" w:rsidRDefault="009742C9" w:rsidP="000A47F3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  <w:tr w:rsidR="009742C9" w:rsidRPr="00F12554" w:rsidTr="00E23E72">
        <w:trPr>
          <w:trHeight w:hRule="exact" w:val="340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42C9" w:rsidRPr="00F12554" w:rsidRDefault="009742C9" w:rsidP="000A47F3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42C9" w:rsidRPr="00F12554" w:rsidRDefault="009742C9" w:rsidP="000A47F3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42C9" w:rsidRPr="00F12554" w:rsidRDefault="009742C9" w:rsidP="000A47F3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2C9" w:rsidRPr="00F12554" w:rsidRDefault="009742C9" w:rsidP="000A47F3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2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</w:tbl>
    <w:p w:rsidR="009E0EE8" w:rsidRPr="00F12554" w:rsidRDefault="009E0EE8" w:rsidP="009E0EE8">
      <w:pPr>
        <w:ind w:left="-720" w:right="-8"/>
        <w:rPr>
          <w:b/>
          <w:sz w:val="20"/>
          <w:lang w:eastAsia="zh-CN"/>
        </w:rPr>
      </w:pPr>
    </w:p>
    <w:p w:rsidR="009742C9" w:rsidRPr="00F12554" w:rsidRDefault="009742C9" w:rsidP="009E0EE8">
      <w:pPr>
        <w:ind w:left="-720" w:right="-8"/>
        <w:rPr>
          <w:b/>
          <w:sz w:val="20"/>
          <w:lang w:eastAsia="zh-CN"/>
        </w:rPr>
      </w:pPr>
    </w:p>
    <w:p w:rsidR="009742C9" w:rsidRPr="00F12554" w:rsidRDefault="009742C9" w:rsidP="009E0EE8">
      <w:pPr>
        <w:ind w:left="-720" w:right="-8"/>
        <w:rPr>
          <w:b/>
          <w:sz w:val="20"/>
          <w:lang w:eastAsia="zh-CN"/>
        </w:rPr>
      </w:pPr>
    </w:p>
    <w:tbl>
      <w:tblPr>
        <w:tblW w:w="10491" w:type="dxa"/>
        <w:tblInd w:w="-323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13"/>
        <w:gridCol w:w="1984"/>
        <w:gridCol w:w="2694"/>
      </w:tblGrid>
      <w:tr w:rsidR="009E0EE8" w:rsidRPr="00F12554" w:rsidTr="00E23E72">
        <w:trPr>
          <w:trHeight w:hRule="exact" w:val="22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Transportör av avfall/tvättvatten</w:t>
            </w:r>
            <w:r w:rsidR="00C164DF" w:rsidRPr="00F12554">
              <w:rPr>
                <w:sz w:val="20"/>
                <w:lang w:bidi="hi-IN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Tillstånd bifogas</w:t>
            </w:r>
            <w:r w:rsidR="00C164DF" w:rsidRPr="00F12554">
              <w:rPr>
                <w:sz w:val="20"/>
                <w:lang w:bidi="hi-IN"/>
              </w:rPr>
              <w:t>:</w:t>
            </w:r>
          </w:p>
        </w:tc>
      </w:tr>
      <w:tr w:rsidR="009E0EE8" w:rsidRPr="00F12554" w:rsidTr="00E23E72">
        <w:trPr>
          <w:trHeight w:hRule="exact" w:val="34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3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78" w:name="__Fieldmark__103_2045351476"/>
            <w:bookmarkEnd w:id="78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79" w:name="__Fieldmark__104_2045351476"/>
            <w:bookmarkEnd w:id="79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Ja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80" w:name="__Fieldmark__105_2045351476"/>
            <w:bookmarkEnd w:id="80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Nej</w:t>
            </w:r>
          </w:p>
        </w:tc>
      </w:tr>
      <w:tr w:rsidR="009E0EE8" w:rsidRPr="00F12554" w:rsidTr="00E23E72">
        <w:trPr>
          <w:trHeight w:hRule="exact" w:val="22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Företag som slutligen omhändertar avfallet (Bilaga 6</w:t>
            </w:r>
            <w:r w:rsidR="00C164DF" w:rsidRPr="00F12554">
              <w:rPr>
                <w:sz w:val="20"/>
                <w:lang w:bidi="hi-IN"/>
              </w:rPr>
              <w:t>) :</w:t>
            </w:r>
            <w:r w:rsidRPr="00F12554">
              <w:rPr>
                <w:sz w:val="20"/>
                <w:lang w:bidi="hi-IN"/>
              </w:rPr>
              <w:t xml:space="preserve"> </w:t>
            </w:r>
            <w:r w:rsidR="00C164DF" w:rsidRPr="00F12554">
              <w:rPr>
                <w:sz w:val="20"/>
                <w:lang w:bidi="hi-IN"/>
              </w:rPr>
              <w:t>)</w:t>
            </w:r>
            <w:r w:rsidRPr="00F12554">
              <w:rPr>
                <w:sz w:val="20"/>
                <w:lang w:bidi="hi-IN"/>
              </w:rPr>
              <w:t>Transporttillstånd/avfallsmottagare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Tillstånd bifogas</w:t>
            </w:r>
            <w:r w:rsidR="00C164DF" w:rsidRPr="00F12554">
              <w:rPr>
                <w:sz w:val="20"/>
                <w:lang w:bidi="hi-IN"/>
              </w:rPr>
              <w:t>:</w:t>
            </w:r>
          </w:p>
        </w:tc>
      </w:tr>
      <w:tr w:rsidR="009E0EE8" w:rsidRPr="00F12554" w:rsidTr="00E23E72">
        <w:trPr>
          <w:trHeight w:hRule="exact" w:val="340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06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81" w:name="__Fieldmark__106_2045351476"/>
            <w:bookmarkEnd w:id="81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82" w:name="__Fieldmark__107_2045351476"/>
            <w:bookmarkEnd w:id="82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Ja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EE8" w:rsidRPr="00F12554" w:rsidRDefault="009E0EE8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54">
              <w:rPr>
                <w:sz w:val="20"/>
                <w:lang w:bidi="hi-IN"/>
              </w:rPr>
              <w:instrText>FORMCHECKBOX</w:instrText>
            </w:r>
            <w:r w:rsidR="00E27DCE">
              <w:rPr>
                <w:sz w:val="20"/>
                <w:lang w:bidi="hi-IN"/>
              </w:rPr>
            </w:r>
            <w:r w:rsidR="00E27DCE">
              <w:rPr>
                <w:sz w:val="20"/>
                <w:lang w:bidi="hi-IN"/>
              </w:rPr>
              <w:fldChar w:fldCharType="separate"/>
            </w:r>
            <w:bookmarkStart w:id="83" w:name="__Fieldmark__108_2045351476"/>
            <w:bookmarkEnd w:id="83"/>
            <w:r w:rsidRPr="00F12554">
              <w:rPr>
                <w:sz w:val="20"/>
                <w:lang w:bidi="hi-IN"/>
              </w:rPr>
              <w:fldChar w:fldCharType="end"/>
            </w:r>
            <w:r w:rsidRPr="00F12554">
              <w:rPr>
                <w:sz w:val="20"/>
                <w:lang w:bidi="hi-IN"/>
              </w:rPr>
              <w:t xml:space="preserve"> Nej</w:t>
            </w:r>
          </w:p>
        </w:tc>
      </w:tr>
    </w:tbl>
    <w:p w:rsidR="009E0EE8" w:rsidRPr="00F12554" w:rsidRDefault="009E0EE8" w:rsidP="009E0EE8">
      <w:pPr>
        <w:ind w:left="-720" w:right="-8"/>
        <w:rPr>
          <w:b/>
          <w:sz w:val="20"/>
          <w:lang w:eastAsia="zh-CN"/>
        </w:rPr>
      </w:pPr>
    </w:p>
    <w:p w:rsidR="009E0EE8" w:rsidRPr="00F12554" w:rsidRDefault="009E0EE8" w:rsidP="009E0EE8">
      <w:pPr>
        <w:ind w:right="-8"/>
        <w:rPr>
          <w:b/>
          <w:sz w:val="20"/>
        </w:rPr>
      </w:pPr>
      <w:r w:rsidRPr="00F12554">
        <w:rPr>
          <w:b/>
          <w:sz w:val="20"/>
        </w:rPr>
        <w:t xml:space="preserve">Observera att omhändertagna avfallsmängder ska rapporteras till </w:t>
      </w:r>
      <w:r w:rsidR="00BE32D0" w:rsidRPr="00F12554">
        <w:rPr>
          <w:b/>
          <w:sz w:val="20"/>
        </w:rPr>
        <w:t xml:space="preserve">Försvarsinspektören för hälsa och miljö (FIHM) </w:t>
      </w:r>
      <w:r w:rsidRPr="00F12554">
        <w:rPr>
          <w:b/>
          <w:sz w:val="20"/>
        </w:rPr>
        <w:t>efter avslutat arbete.</w:t>
      </w:r>
    </w:p>
    <w:p w:rsidR="009E0EE8" w:rsidRPr="00F12554" w:rsidRDefault="009E0EE8" w:rsidP="009E0EE8">
      <w:pPr>
        <w:ind w:right="-8"/>
        <w:rPr>
          <w:b/>
          <w:sz w:val="20"/>
        </w:rPr>
      </w:pPr>
    </w:p>
    <w:p w:rsidR="002D5177" w:rsidRPr="00F12554" w:rsidRDefault="002D5177" w:rsidP="009E0EE8">
      <w:pPr>
        <w:ind w:right="-8"/>
        <w:rPr>
          <w:b/>
        </w:rPr>
      </w:pPr>
      <w:r w:rsidRPr="00F12554">
        <w:rPr>
          <w:b/>
        </w:rPr>
        <w:t>Bilagor som bifogas anmälan</w:t>
      </w:r>
    </w:p>
    <w:p w:rsidR="002D5177" w:rsidRPr="00F12554" w:rsidRDefault="00137802" w:rsidP="00137802">
      <w:pPr>
        <w:ind w:left="284" w:right="-8"/>
        <w:rPr>
          <w:lang w:bidi="hi-IN"/>
        </w:rPr>
      </w:pPr>
      <w:r w:rsidRPr="00F12554">
        <w:rPr>
          <w:sz w:val="20"/>
          <w:lang w:bidi="hi-IN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F12554">
        <w:rPr>
          <w:sz w:val="20"/>
          <w:lang w:bidi="hi-IN"/>
        </w:rPr>
        <w:instrText>FORMCHECKBOX</w:instrText>
      </w:r>
      <w:r w:rsidR="00E27DCE">
        <w:rPr>
          <w:sz w:val="20"/>
          <w:lang w:bidi="hi-IN"/>
        </w:rPr>
      </w:r>
      <w:r w:rsidR="00E27DCE">
        <w:rPr>
          <w:sz w:val="20"/>
          <w:lang w:bidi="hi-IN"/>
        </w:rPr>
        <w:fldChar w:fldCharType="separate"/>
      </w:r>
      <w:r w:rsidRPr="00F12554">
        <w:rPr>
          <w:sz w:val="20"/>
          <w:lang w:bidi="hi-IN"/>
        </w:rPr>
        <w:fldChar w:fldCharType="end"/>
      </w:r>
      <w:r w:rsidRPr="00F12554">
        <w:rPr>
          <w:sz w:val="20"/>
          <w:lang w:bidi="hi-IN"/>
        </w:rPr>
        <w:t xml:space="preserve"> </w:t>
      </w:r>
      <w:r w:rsidR="002D5177" w:rsidRPr="00F12554">
        <w:rPr>
          <w:lang w:bidi="hi-IN"/>
        </w:rPr>
        <w:t>Obligatorisk: Situationsplan/karat över objektet och dess omgivningar, avstånd till bostäder, vattendrag mm anges.</w:t>
      </w:r>
    </w:p>
    <w:p w:rsidR="002D5177" w:rsidRPr="00F12554" w:rsidRDefault="00137802" w:rsidP="00137802">
      <w:pPr>
        <w:ind w:left="284" w:right="-8"/>
        <w:rPr>
          <w:lang w:bidi="hi-IN"/>
        </w:rPr>
      </w:pPr>
      <w:r w:rsidRPr="00F12554">
        <w:rPr>
          <w:sz w:val="20"/>
          <w:lang w:bidi="hi-IN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F12554">
        <w:rPr>
          <w:sz w:val="20"/>
          <w:lang w:bidi="hi-IN"/>
        </w:rPr>
        <w:instrText>FORMCHECKBOX</w:instrText>
      </w:r>
      <w:r w:rsidR="00E27DCE">
        <w:rPr>
          <w:sz w:val="20"/>
          <w:lang w:bidi="hi-IN"/>
        </w:rPr>
      </w:r>
      <w:r w:rsidR="00E27DCE">
        <w:rPr>
          <w:sz w:val="20"/>
          <w:lang w:bidi="hi-IN"/>
        </w:rPr>
        <w:fldChar w:fldCharType="separate"/>
      </w:r>
      <w:r w:rsidRPr="00F12554">
        <w:rPr>
          <w:sz w:val="20"/>
          <w:lang w:bidi="hi-IN"/>
        </w:rPr>
        <w:fldChar w:fldCharType="end"/>
      </w:r>
      <w:r w:rsidRPr="00F12554">
        <w:rPr>
          <w:sz w:val="20"/>
          <w:lang w:bidi="hi-IN"/>
        </w:rPr>
        <w:t xml:space="preserve"> </w:t>
      </w:r>
      <w:r w:rsidRPr="00F12554">
        <w:rPr>
          <w:lang w:bidi="hi-IN"/>
        </w:rPr>
        <w:t>Säkerhetsdatablad</w:t>
      </w:r>
    </w:p>
    <w:p w:rsidR="002D5177" w:rsidRPr="00F12554" w:rsidRDefault="00137802" w:rsidP="00137802">
      <w:pPr>
        <w:ind w:left="284" w:right="-8"/>
        <w:rPr>
          <w:lang w:bidi="hi-IN"/>
        </w:rPr>
      </w:pPr>
      <w:r w:rsidRPr="00F12554">
        <w:rPr>
          <w:sz w:val="20"/>
          <w:lang w:bidi="hi-IN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F12554">
        <w:rPr>
          <w:sz w:val="20"/>
          <w:lang w:bidi="hi-IN"/>
        </w:rPr>
        <w:instrText>FORMCHECKBOX</w:instrText>
      </w:r>
      <w:r w:rsidR="00E27DCE">
        <w:rPr>
          <w:sz w:val="20"/>
          <w:lang w:bidi="hi-IN"/>
        </w:rPr>
      </w:r>
      <w:r w:rsidR="00E27DCE">
        <w:rPr>
          <w:sz w:val="20"/>
          <w:lang w:bidi="hi-IN"/>
        </w:rPr>
        <w:fldChar w:fldCharType="separate"/>
      </w:r>
      <w:r w:rsidRPr="00F12554">
        <w:rPr>
          <w:sz w:val="20"/>
          <w:lang w:bidi="hi-IN"/>
        </w:rPr>
        <w:fldChar w:fldCharType="end"/>
      </w:r>
      <w:r w:rsidRPr="00F12554">
        <w:rPr>
          <w:sz w:val="20"/>
          <w:lang w:bidi="hi-IN"/>
        </w:rPr>
        <w:t xml:space="preserve"> </w:t>
      </w:r>
      <w:r w:rsidR="00FF36F5" w:rsidRPr="00F12554">
        <w:rPr>
          <w:lang w:bidi="hi-IN"/>
        </w:rPr>
        <w:t xml:space="preserve">Analysprotokoll, tvättvatten </w:t>
      </w:r>
    </w:p>
    <w:p w:rsidR="002D5177" w:rsidRPr="00F12554" w:rsidRDefault="00137802" w:rsidP="00137802">
      <w:pPr>
        <w:ind w:left="284" w:right="-8"/>
        <w:rPr>
          <w:lang w:eastAsia="zh-CN" w:bidi="hi-IN"/>
        </w:rPr>
      </w:pPr>
      <w:r w:rsidRPr="00F12554">
        <w:rPr>
          <w:sz w:val="20"/>
          <w:lang w:bidi="hi-IN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F12554">
        <w:rPr>
          <w:sz w:val="20"/>
          <w:lang w:bidi="hi-IN"/>
        </w:rPr>
        <w:instrText>FORMCHECKBOX</w:instrText>
      </w:r>
      <w:r w:rsidR="00E27DCE">
        <w:rPr>
          <w:sz w:val="20"/>
          <w:lang w:bidi="hi-IN"/>
        </w:rPr>
      </w:r>
      <w:r w:rsidR="00E27DCE">
        <w:rPr>
          <w:sz w:val="20"/>
          <w:lang w:bidi="hi-IN"/>
        </w:rPr>
        <w:fldChar w:fldCharType="separate"/>
      </w:r>
      <w:r w:rsidRPr="00F12554">
        <w:rPr>
          <w:sz w:val="20"/>
          <w:lang w:bidi="hi-IN"/>
        </w:rPr>
        <w:fldChar w:fldCharType="end"/>
      </w:r>
      <w:r w:rsidRPr="00F12554">
        <w:rPr>
          <w:sz w:val="20"/>
          <w:lang w:bidi="hi-IN"/>
        </w:rPr>
        <w:t xml:space="preserve"> </w:t>
      </w:r>
      <w:r w:rsidR="00FF36F5" w:rsidRPr="00F12554">
        <w:rPr>
          <w:lang w:bidi="hi-IN"/>
        </w:rPr>
        <w:t>Färgskikt (metod m m)</w:t>
      </w:r>
    </w:p>
    <w:p w:rsidR="002D5177" w:rsidRPr="00F12554" w:rsidRDefault="00137802" w:rsidP="00137802">
      <w:pPr>
        <w:ind w:left="284" w:right="-8"/>
        <w:rPr>
          <w:lang w:bidi="hi-IN"/>
        </w:rPr>
      </w:pPr>
      <w:r w:rsidRPr="00F12554">
        <w:rPr>
          <w:sz w:val="20"/>
          <w:lang w:bidi="hi-IN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F12554">
        <w:rPr>
          <w:sz w:val="20"/>
          <w:lang w:bidi="hi-IN"/>
        </w:rPr>
        <w:instrText>FORMCHECKBOX</w:instrText>
      </w:r>
      <w:r w:rsidR="00E27DCE">
        <w:rPr>
          <w:sz w:val="20"/>
          <w:lang w:bidi="hi-IN"/>
        </w:rPr>
      </w:r>
      <w:r w:rsidR="00E27DCE">
        <w:rPr>
          <w:sz w:val="20"/>
          <w:lang w:bidi="hi-IN"/>
        </w:rPr>
        <w:fldChar w:fldCharType="separate"/>
      </w:r>
      <w:r w:rsidRPr="00F12554">
        <w:rPr>
          <w:sz w:val="20"/>
          <w:lang w:bidi="hi-IN"/>
        </w:rPr>
        <w:fldChar w:fldCharType="end"/>
      </w:r>
      <w:r w:rsidRPr="00F12554">
        <w:rPr>
          <w:sz w:val="20"/>
          <w:lang w:bidi="hi-IN"/>
        </w:rPr>
        <w:t xml:space="preserve"> </w:t>
      </w:r>
      <w:r w:rsidR="002D5177" w:rsidRPr="00F12554">
        <w:rPr>
          <w:lang w:bidi="hi-IN"/>
        </w:rPr>
        <w:t>Mätmetod för luftföroreningar vad gäller färgförluster och lösningsmedel</w:t>
      </w:r>
    </w:p>
    <w:p w:rsidR="002D5177" w:rsidRPr="00F12554" w:rsidRDefault="00137802" w:rsidP="00137802">
      <w:pPr>
        <w:ind w:left="284" w:right="-8"/>
        <w:rPr>
          <w:lang w:bidi="hi-IN"/>
        </w:rPr>
      </w:pPr>
      <w:r w:rsidRPr="00F12554">
        <w:rPr>
          <w:sz w:val="20"/>
          <w:lang w:bidi="hi-IN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F12554">
        <w:rPr>
          <w:sz w:val="20"/>
          <w:lang w:bidi="hi-IN"/>
        </w:rPr>
        <w:instrText>FORMCHECKBOX</w:instrText>
      </w:r>
      <w:r w:rsidR="00E27DCE">
        <w:rPr>
          <w:sz w:val="20"/>
          <w:lang w:bidi="hi-IN"/>
        </w:rPr>
      </w:r>
      <w:r w:rsidR="00E27DCE">
        <w:rPr>
          <w:sz w:val="20"/>
          <w:lang w:bidi="hi-IN"/>
        </w:rPr>
        <w:fldChar w:fldCharType="separate"/>
      </w:r>
      <w:r w:rsidRPr="00F12554">
        <w:rPr>
          <w:sz w:val="20"/>
          <w:lang w:bidi="hi-IN"/>
        </w:rPr>
        <w:fldChar w:fldCharType="end"/>
      </w:r>
      <w:r w:rsidRPr="00F12554">
        <w:rPr>
          <w:sz w:val="20"/>
          <w:lang w:bidi="hi-IN"/>
        </w:rPr>
        <w:t xml:space="preserve"> </w:t>
      </w:r>
      <w:r w:rsidR="002D5177" w:rsidRPr="00F12554">
        <w:rPr>
          <w:lang w:bidi="hi-IN"/>
        </w:rPr>
        <w:t>Bullerutredning</w:t>
      </w:r>
    </w:p>
    <w:p w:rsidR="002D5177" w:rsidRPr="00F12554" w:rsidRDefault="00137802" w:rsidP="00137802">
      <w:pPr>
        <w:ind w:left="284" w:right="-8"/>
        <w:rPr>
          <w:lang w:bidi="hi-IN"/>
        </w:rPr>
      </w:pPr>
      <w:r w:rsidRPr="00F12554">
        <w:rPr>
          <w:sz w:val="20"/>
          <w:lang w:bidi="hi-IN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F12554">
        <w:rPr>
          <w:sz w:val="20"/>
          <w:lang w:bidi="hi-IN"/>
        </w:rPr>
        <w:instrText>FORMCHECKBOX</w:instrText>
      </w:r>
      <w:r w:rsidR="00E27DCE">
        <w:rPr>
          <w:sz w:val="20"/>
          <w:lang w:bidi="hi-IN"/>
        </w:rPr>
      </w:r>
      <w:r w:rsidR="00E27DCE">
        <w:rPr>
          <w:sz w:val="20"/>
          <w:lang w:bidi="hi-IN"/>
        </w:rPr>
        <w:fldChar w:fldCharType="separate"/>
      </w:r>
      <w:r w:rsidRPr="00F12554">
        <w:rPr>
          <w:sz w:val="20"/>
          <w:lang w:bidi="hi-IN"/>
        </w:rPr>
        <w:fldChar w:fldCharType="end"/>
      </w:r>
      <w:r w:rsidRPr="00F12554">
        <w:rPr>
          <w:sz w:val="20"/>
          <w:lang w:bidi="hi-IN"/>
        </w:rPr>
        <w:t xml:space="preserve"> </w:t>
      </w:r>
      <w:r w:rsidR="002D5177" w:rsidRPr="00F12554">
        <w:rPr>
          <w:lang w:bidi="hi-IN"/>
        </w:rPr>
        <w:t>Transporttillstånd/avfallsmottagare</w:t>
      </w:r>
    </w:p>
    <w:p w:rsidR="002D5177" w:rsidRPr="00F12554" w:rsidRDefault="00137802" w:rsidP="00137802">
      <w:pPr>
        <w:ind w:left="284" w:right="-8"/>
        <w:rPr>
          <w:lang w:eastAsia="zh-CN" w:bidi="hi-IN"/>
        </w:rPr>
      </w:pPr>
      <w:r w:rsidRPr="00F12554">
        <w:rPr>
          <w:sz w:val="20"/>
          <w:lang w:bidi="hi-IN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F12554">
        <w:rPr>
          <w:sz w:val="20"/>
          <w:lang w:bidi="hi-IN"/>
        </w:rPr>
        <w:instrText>FORMCHECKBOX</w:instrText>
      </w:r>
      <w:r w:rsidR="00E27DCE">
        <w:rPr>
          <w:sz w:val="20"/>
          <w:lang w:bidi="hi-IN"/>
        </w:rPr>
      </w:r>
      <w:r w:rsidR="00E27DCE">
        <w:rPr>
          <w:sz w:val="20"/>
          <w:lang w:bidi="hi-IN"/>
        </w:rPr>
        <w:fldChar w:fldCharType="separate"/>
      </w:r>
      <w:r w:rsidRPr="00F12554">
        <w:rPr>
          <w:sz w:val="20"/>
          <w:lang w:bidi="hi-IN"/>
        </w:rPr>
        <w:fldChar w:fldCharType="end"/>
      </w:r>
      <w:r w:rsidRPr="00F12554">
        <w:rPr>
          <w:sz w:val="20"/>
          <w:lang w:bidi="hi-IN"/>
        </w:rPr>
        <w:t xml:space="preserve"> </w:t>
      </w:r>
      <w:r w:rsidR="002D5177" w:rsidRPr="00F12554">
        <w:rPr>
          <w:lang w:bidi="hi-IN"/>
        </w:rPr>
        <w:t>Egenkontroll – beskriv hur den ska utföras</w:t>
      </w:r>
    </w:p>
    <w:p w:rsidR="009E0EE8" w:rsidRPr="00F12554" w:rsidRDefault="00137802" w:rsidP="00137802">
      <w:pPr>
        <w:ind w:left="284" w:right="-8"/>
        <w:rPr>
          <w:b/>
        </w:rPr>
      </w:pPr>
      <w:r w:rsidRPr="00F12554">
        <w:rPr>
          <w:sz w:val="20"/>
          <w:lang w:bidi="hi-IN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F12554">
        <w:rPr>
          <w:sz w:val="20"/>
          <w:lang w:bidi="hi-IN"/>
        </w:rPr>
        <w:instrText>FORMCHECKBOX</w:instrText>
      </w:r>
      <w:r w:rsidR="00E27DCE">
        <w:rPr>
          <w:sz w:val="20"/>
          <w:lang w:bidi="hi-IN"/>
        </w:rPr>
      </w:r>
      <w:r w:rsidR="00E27DCE">
        <w:rPr>
          <w:sz w:val="20"/>
          <w:lang w:bidi="hi-IN"/>
        </w:rPr>
        <w:fldChar w:fldCharType="separate"/>
      </w:r>
      <w:r w:rsidRPr="00F12554">
        <w:rPr>
          <w:sz w:val="20"/>
          <w:lang w:bidi="hi-IN"/>
        </w:rPr>
        <w:fldChar w:fldCharType="end"/>
      </w:r>
      <w:r w:rsidRPr="00F12554">
        <w:rPr>
          <w:sz w:val="20"/>
          <w:lang w:bidi="hi-IN"/>
        </w:rPr>
        <w:t xml:space="preserve"> </w:t>
      </w:r>
      <w:r w:rsidR="002D5177" w:rsidRPr="00F12554">
        <w:rPr>
          <w:lang w:bidi="hi-IN"/>
        </w:rPr>
        <w:t>Ev. information till närboende</w:t>
      </w:r>
    </w:p>
    <w:p w:rsidR="009E0EE8" w:rsidRPr="00F12554" w:rsidRDefault="009E0EE8" w:rsidP="009E0EE8">
      <w:pPr>
        <w:spacing w:after="20"/>
        <w:ind w:left="-720" w:right="-6"/>
        <w:rPr>
          <w:b/>
          <w:sz w:val="20"/>
        </w:rPr>
      </w:pPr>
    </w:p>
    <w:p w:rsidR="00820A07" w:rsidRPr="00F12554" w:rsidRDefault="00820A07" w:rsidP="00820A07">
      <w:pPr>
        <w:spacing w:after="20"/>
        <w:ind w:left="-720" w:right="-6" w:firstLine="1080"/>
        <w:rPr>
          <w:b/>
        </w:rPr>
      </w:pPr>
      <w:r w:rsidRPr="00F12554">
        <w:rPr>
          <w:b/>
        </w:rPr>
        <w:t>Underskrift</w:t>
      </w:r>
    </w:p>
    <w:tbl>
      <w:tblPr>
        <w:tblW w:w="9246" w:type="dxa"/>
        <w:tblInd w:w="105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Layout w:type="fixed"/>
        <w:tblCellMar>
          <w:left w:w="105" w:type="dxa"/>
        </w:tblCellMar>
        <w:tblLook w:val="04A0" w:firstRow="1" w:lastRow="0" w:firstColumn="1" w:lastColumn="0" w:noHBand="0" w:noVBand="1"/>
      </w:tblPr>
      <w:tblGrid>
        <w:gridCol w:w="4261"/>
        <w:gridCol w:w="4985"/>
      </w:tblGrid>
      <w:tr w:rsidR="00820A07" w:rsidRPr="00F12554" w:rsidTr="00213FA6">
        <w:trPr>
          <w:trHeight w:val="227"/>
        </w:trPr>
        <w:tc>
          <w:tcPr>
            <w:tcW w:w="9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0A07" w:rsidRPr="00F12554" w:rsidRDefault="00820A07" w:rsidP="00820A07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eastAsia="zh-CN" w:bidi="hi-IN"/>
              </w:rPr>
              <w:t>Ort och datum</w:t>
            </w:r>
          </w:p>
          <w:p w:rsidR="00820A07" w:rsidRPr="00F12554" w:rsidRDefault="00820A07" w:rsidP="00820A07">
            <w:pPr>
              <w:snapToGrid w:val="0"/>
              <w:spacing w:before="20" w:after="4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eastAsia="zh-CN" w:bidi="hi-IN"/>
              </w:rPr>
              <w:fldChar w:fldCharType="begin">
                <w:ffData>
                  <w:name w:val="__Fieldmark__109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eastAsia="zh-CN" w:bidi="hi-IN"/>
              </w:rPr>
              <w:instrText>FORMTEXT</w:instrText>
            </w:r>
            <w:r w:rsidRPr="00F12554">
              <w:rPr>
                <w:sz w:val="20"/>
                <w:lang w:eastAsia="zh-CN" w:bidi="hi-IN"/>
              </w:rPr>
            </w:r>
            <w:r w:rsidRPr="00F12554">
              <w:rPr>
                <w:sz w:val="20"/>
                <w:lang w:eastAsia="zh-CN" w:bidi="hi-IN"/>
              </w:rPr>
              <w:fldChar w:fldCharType="separate"/>
            </w:r>
            <w:bookmarkStart w:id="84" w:name="__Fieldmark__109_2045351476"/>
            <w:bookmarkEnd w:id="84"/>
            <w:r w:rsidRPr="00F12554">
              <w:rPr>
                <w:sz w:val="20"/>
                <w:lang w:eastAsia="zh-CN" w:bidi="hi-IN"/>
              </w:rPr>
              <w:t> </w:t>
            </w:r>
            <w:r w:rsidRPr="00F12554">
              <w:rPr>
                <w:sz w:val="20"/>
                <w:lang w:eastAsia="zh-CN" w:bidi="hi-IN"/>
              </w:rPr>
              <w:t> </w:t>
            </w:r>
            <w:r w:rsidRPr="00F12554">
              <w:rPr>
                <w:sz w:val="20"/>
                <w:lang w:eastAsia="zh-CN" w:bidi="hi-IN"/>
              </w:rPr>
              <w:t> </w:t>
            </w:r>
            <w:r w:rsidRPr="00F12554">
              <w:rPr>
                <w:sz w:val="20"/>
                <w:lang w:eastAsia="zh-CN" w:bidi="hi-IN"/>
              </w:rPr>
              <w:t> </w:t>
            </w:r>
            <w:r w:rsidRPr="00F12554">
              <w:rPr>
                <w:sz w:val="20"/>
                <w:lang w:eastAsia="zh-CN" w:bidi="hi-IN"/>
              </w:rPr>
              <w:t> </w:t>
            </w:r>
            <w:r w:rsidRPr="00F12554">
              <w:rPr>
                <w:sz w:val="20"/>
                <w:lang w:eastAsia="zh-CN" w:bidi="hi-IN"/>
              </w:rPr>
              <w:fldChar w:fldCharType="end"/>
            </w:r>
          </w:p>
        </w:tc>
      </w:tr>
      <w:tr w:rsidR="00820A07" w:rsidRPr="00F12554" w:rsidTr="00213FA6">
        <w:trPr>
          <w:trHeight w:hRule="exact" w:val="570"/>
        </w:trPr>
        <w:tc>
          <w:tcPr>
            <w:tcW w:w="4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20A07" w:rsidRPr="00F12554" w:rsidRDefault="00213FA6" w:rsidP="00217BE5">
            <w:pPr>
              <w:snapToGrid w:val="0"/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t>Namnteckning</w:t>
            </w:r>
          </w:p>
        </w:tc>
        <w:tc>
          <w:tcPr>
            <w:tcW w:w="498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13FA6" w:rsidRPr="00F12554" w:rsidRDefault="00213FA6" w:rsidP="00820A07">
            <w:pPr>
              <w:spacing w:before="20"/>
              <w:ind w:right="-6"/>
              <w:rPr>
                <w:sz w:val="20"/>
                <w:lang w:bidi="hi-IN"/>
              </w:rPr>
            </w:pPr>
            <w:r w:rsidRPr="00F12554">
              <w:rPr>
                <w:sz w:val="20"/>
                <w:lang w:bidi="hi-IN"/>
              </w:rPr>
              <w:t xml:space="preserve">Namnförtydligande </w:t>
            </w:r>
          </w:p>
          <w:p w:rsidR="00820A07" w:rsidRPr="00F12554" w:rsidRDefault="00820A07" w:rsidP="00820A07">
            <w:pPr>
              <w:spacing w:before="20"/>
              <w:ind w:right="-6"/>
              <w:rPr>
                <w:sz w:val="20"/>
                <w:lang w:eastAsia="zh-CN" w:bidi="hi-IN"/>
              </w:rPr>
            </w:pPr>
            <w:r w:rsidRPr="00F12554">
              <w:rPr>
                <w:sz w:val="20"/>
                <w:lang w:bidi="hi-IN"/>
              </w:rPr>
              <w:fldChar w:fldCharType="begin">
                <w:ffData>
                  <w:name w:val="__Fieldmark__110_204"/>
                  <w:enabled/>
                  <w:calcOnExit w:val="0"/>
                  <w:textInput/>
                </w:ffData>
              </w:fldChar>
            </w:r>
            <w:r w:rsidRPr="00F12554">
              <w:rPr>
                <w:sz w:val="20"/>
                <w:lang w:bidi="hi-IN"/>
              </w:rPr>
              <w:instrText>FORMTEXT</w:instrText>
            </w:r>
            <w:r w:rsidRPr="00F12554">
              <w:rPr>
                <w:sz w:val="20"/>
                <w:lang w:bidi="hi-IN"/>
              </w:rPr>
            </w:r>
            <w:r w:rsidRPr="00F12554">
              <w:rPr>
                <w:sz w:val="20"/>
                <w:lang w:bidi="hi-IN"/>
              </w:rPr>
              <w:fldChar w:fldCharType="separate"/>
            </w:r>
            <w:bookmarkStart w:id="85" w:name="__Fieldmark__110_2045351476"/>
            <w:bookmarkEnd w:id="85"/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rFonts w:eastAsia="Arial"/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eastAsia="en-US" w:bidi="hi-IN"/>
              </w:rPr>
              <w:t> </w:t>
            </w:r>
            <w:r w:rsidRPr="00F12554">
              <w:rPr>
                <w:sz w:val="20"/>
                <w:lang w:bidi="hi-IN"/>
              </w:rPr>
              <w:fldChar w:fldCharType="end"/>
            </w:r>
          </w:p>
        </w:tc>
      </w:tr>
    </w:tbl>
    <w:p w:rsidR="00820A07" w:rsidRPr="00F12554" w:rsidRDefault="00820A07" w:rsidP="00820A07">
      <w:pPr>
        <w:spacing w:before="120" w:line="260" w:lineRule="exact"/>
        <w:ind w:right="-318"/>
        <w:rPr>
          <w:b/>
        </w:rPr>
      </w:pPr>
      <w:r w:rsidRPr="00F12554">
        <w:rPr>
          <w:b/>
        </w:rPr>
        <w:t xml:space="preserve">Anmälan skickas per post till Försvarsinspektören för hälsa och miljö, 107 85 STOCKHOLM, via VIDAR eller till </w:t>
      </w:r>
      <w:hyperlink r:id="rId15" w:history="1">
        <w:r w:rsidRPr="00F12554">
          <w:rPr>
            <w:rStyle w:val="Hyperlnk"/>
            <w:b/>
          </w:rPr>
          <w:t>exp-fihm@mil.se</w:t>
        </w:r>
      </w:hyperlink>
      <w:r w:rsidRPr="00F12554">
        <w:rPr>
          <w:b/>
        </w:rPr>
        <w:t>.</w:t>
      </w:r>
    </w:p>
    <w:p w:rsidR="009E0EE8" w:rsidRPr="00F12554" w:rsidRDefault="009E0EE8" w:rsidP="009E0EE8">
      <w:pPr>
        <w:ind w:left="-720" w:right="-8"/>
        <w:rPr>
          <w:sz w:val="20"/>
        </w:rPr>
      </w:pPr>
    </w:p>
    <w:p w:rsidR="009E0EE8" w:rsidRPr="00F12554" w:rsidRDefault="00C80947" w:rsidP="002D5177">
      <w:pPr>
        <w:ind w:right="-8"/>
        <w:rPr>
          <w:b/>
          <w:sz w:val="22"/>
          <w:szCs w:val="22"/>
        </w:rPr>
      </w:pPr>
      <w:r w:rsidRPr="00F12554">
        <w:rPr>
          <w:b/>
          <w:sz w:val="22"/>
          <w:szCs w:val="22"/>
        </w:rPr>
        <w:t>REKOMMENDATION</w:t>
      </w:r>
    </w:p>
    <w:p w:rsidR="009E0EE8" w:rsidRPr="00F12554" w:rsidRDefault="009E0EE8" w:rsidP="002D5177">
      <w:pPr>
        <w:ind w:right="-8"/>
      </w:pPr>
      <w:r w:rsidRPr="00F12554">
        <w:t xml:space="preserve">Undersökning av befintlig färg (som ska tas bort) och tvättvattnets innehåll av tungmetaller </w:t>
      </w:r>
      <w:r w:rsidR="00FF36F5" w:rsidRPr="00F12554">
        <w:t>bör</w:t>
      </w:r>
      <w:r w:rsidRPr="00F12554">
        <w:t xml:space="preserve"> ha utförts innan anmälan inlämnas</w:t>
      </w:r>
      <w:r w:rsidR="00FF36F5" w:rsidRPr="00F12554">
        <w:t>.</w:t>
      </w:r>
      <w:r w:rsidRPr="00F12554">
        <w:t xml:space="preserve"> </w:t>
      </w:r>
      <w:r w:rsidR="00FF36F5" w:rsidRPr="00F12554">
        <w:t>A</w:t>
      </w:r>
      <w:r w:rsidRPr="00F12554">
        <w:t>nalysprotokoll bifogas.</w:t>
      </w:r>
    </w:p>
    <w:p w:rsidR="00C80947" w:rsidRPr="00F12554" w:rsidRDefault="00C80947" w:rsidP="002D5177">
      <w:pPr>
        <w:ind w:right="-8"/>
        <w:rPr>
          <w:sz w:val="22"/>
          <w:szCs w:val="22"/>
        </w:rPr>
      </w:pPr>
    </w:p>
    <w:p w:rsidR="00C80947" w:rsidRPr="00F12554" w:rsidRDefault="00C80947" w:rsidP="002D5177">
      <w:pPr>
        <w:ind w:right="-8"/>
        <w:rPr>
          <w:b/>
          <w:sz w:val="22"/>
          <w:szCs w:val="22"/>
        </w:rPr>
      </w:pPr>
      <w:r w:rsidRPr="00F12554">
        <w:rPr>
          <w:b/>
          <w:sz w:val="22"/>
          <w:szCs w:val="22"/>
        </w:rPr>
        <w:t>UPPLYSNINGAR</w:t>
      </w:r>
    </w:p>
    <w:p w:rsidR="00917C32" w:rsidRPr="00F12554" w:rsidRDefault="00917C32" w:rsidP="00917C32">
      <w:r w:rsidRPr="00F12554">
        <w:t>Verksamheten får påbörjas tidigast 6 veckor efter det att anmälan ha</w:t>
      </w:r>
      <w:r w:rsidR="00217BE5" w:rsidRPr="00F12554">
        <w:t>r gjorts, om inte FIHM</w:t>
      </w:r>
      <w:r w:rsidRPr="00F12554">
        <w:t xml:space="preserve"> meddelar annat. Om blanketten är bristfälligt ifylld kommer FIHM att begära en komplettering i ärendet, vilket kan fördröja handläggningen.</w:t>
      </w:r>
    </w:p>
    <w:p w:rsidR="00BE32D0" w:rsidRPr="00F12554" w:rsidRDefault="00BE32D0" w:rsidP="00C06BA5">
      <w:pPr>
        <w:rPr>
          <w:sz w:val="22"/>
          <w:szCs w:val="22"/>
        </w:rPr>
      </w:pPr>
    </w:p>
    <w:p w:rsidR="00820A07" w:rsidRPr="00F12554" w:rsidRDefault="00820A07" w:rsidP="00820A07">
      <w:pPr>
        <w:ind w:right="-8"/>
        <w:rPr>
          <w:b/>
          <w:sz w:val="22"/>
          <w:szCs w:val="22"/>
        </w:rPr>
      </w:pPr>
      <w:r w:rsidRPr="00F12554">
        <w:rPr>
          <w:b/>
          <w:sz w:val="22"/>
          <w:szCs w:val="22"/>
        </w:rPr>
        <w:t xml:space="preserve">Information om registreringen 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20A07" w:rsidRPr="00F12554" w:rsidTr="00820A07">
        <w:trPr>
          <w:trHeight w:val="51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07" w:rsidRPr="00F12554" w:rsidRDefault="00361CC1" w:rsidP="00BE32D0">
            <w:pPr>
              <w:pStyle w:val="Brdtext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6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820A07" w:rsidRPr="00F12554" w:rsidRDefault="00820A07" w:rsidP="009742C9">
      <w:pPr>
        <w:rPr>
          <w:sz w:val="22"/>
          <w:szCs w:val="22"/>
        </w:rPr>
      </w:pPr>
    </w:p>
    <w:sectPr w:rsidR="00820A07" w:rsidRPr="00F12554" w:rsidSect="009E0E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673" w:right="2846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54" w:rsidRPr="00D77D37" w:rsidRDefault="00F12554" w:rsidP="00D77D37">
      <w:pPr>
        <w:pStyle w:val="Sidfot"/>
      </w:pPr>
    </w:p>
  </w:endnote>
  <w:endnote w:type="continuationSeparator" w:id="0">
    <w:p w:rsidR="00F12554" w:rsidRPr="00D77D37" w:rsidRDefault="00F12554" w:rsidP="00D77D37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6E" w:rsidRDefault="001B3B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6E" w:rsidRDefault="001B3B6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6E" w:rsidRDefault="001B3B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54" w:rsidRPr="00D77D37" w:rsidRDefault="00F12554" w:rsidP="00D77D37">
      <w:pPr>
        <w:pStyle w:val="Sidfot"/>
      </w:pPr>
    </w:p>
  </w:footnote>
  <w:footnote w:type="continuationSeparator" w:id="0">
    <w:p w:rsidR="00F12554" w:rsidRPr="00D77D37" w:rsidRDefault="00F12554" w:rsidP="00D77D37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6E" w:rsidRDefault="001B3B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168154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1B3B6E" w:rsidTr="00B61C94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1B3B6E" w:rsidRDefault="001B3B6E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1B3B6E" w:rsidRDefault="001B3B6E" w:rsidP="001858F4">
                  <w:r>
                    <w:rPr>
                      <w:noProof/>
                    </w:rPr>
                    <w:drawing>
                      <wp:inline distT="0" distB="0" distL="0" distR="0" wp14:anchorId="3AFAAAA6" wp14:editId="3D716A89">
                        <wp:extent cx="2857500" cy="380570"/>
                        <wp:effectExtent l="0" t="0" r="0" b="635"/>
                        <wp:docPr id="1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1B3B6E" w:rsidRPr="004F10DD" w:rsidRDefault="001B3B6E" w:rsidP="00B61C94">
                  <w:pPr>
                    <w:pStyle w:val="Handlingstyp"/>
                    <w:spacing w:before="240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 om blästring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1B3B6E" w:rsidRDefault="00E27DCE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1B3B6E" w:rsidRPr="003462F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1B3B6E" w:rsidTr="003975BE">
          <w:trPr>
            <w:cantSplit/>
          </w:trPr>
          <w:tc>
            <w:tcPr>
              <w:tcW w:w="520" w:type="dxa"/>
              <w:vMerge/>
            </w:tcPr>
            <w:p w:rsidR="001B3B6E" w:rsidRDefault="001B3B6E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1B3B6E" w:rsidRDefault="001B3B6E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1B3B6E" w:rsidRPr="004F10DD" w:rsidRDefault="001B3B6E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1B3B6E" w:rsidRDefault="001B3B6E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1B3B6E" w:rsidRDefault="001B3B6E" w:rsidP="003975BE">
              <w:pPr>
                <w:pStyle w:val="Ledtext"/>
              </w:pPr>
            </w:p>
          </w:tc>
        </w:tr>
        <w:tr w:rsidR="001B3B6E" w:rsidTr="003975BE">
          <w:trPr>
            <w:cantSplit/>
          </w:trPr>
          <w:tc>
            <w:tcPr>
              <w:tcW w:w="520" w:type="dxa"/>
              <w:vMerge/>
            </w:tcPr>
            <w:p w:rsidR="001B3B6E" w:rsidRPr="00BA3BA1" w:rsidRDefault="001B3B6E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1B3B6E" w:rsidRPr="00BA3BA1" w:rsidRDefault="001B3B6E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1B3B6E" w:rsidRDefault="001B3B6E" w:rsidP="007E19AD">
                  <w:r w:rsidRPr="003462F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1B3B6E" w:rsidRDefault="001B3B6E" w:rsidP="003975BE">
                  <w:r w:rsidRPr="003462F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1B3B6E" w:rsidRDefault="001B3B6E" w:rsidP="00C323D5">
                  <w:r w:rsidRPr="003462F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1B3B6E" w:rsidRDefault="00E27DCE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13039065-7630-4F66-8F46-AF51B482A134}"/>
                  <w:text/>
                </w:sdtPr>
                <w:sdtEndPr/>
                <w:sdtContent>
                  <w:r w:rsidR="001B3B6E">
                    <w:t>Sida</w:t>
                  </w:r>
                </w:sdtContent>
              </w:sdt>
              <w:r w:rsidR="001B3B6E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1B3B6E">
                    <w:fldChar w:fldCharType="begin"/>
                  </w:r>
                  <w:r w:rsidR="001B3B6E">
                    <w:instrText xml:space="preserve"> PAGE  \* MERGEFORMAT </w:instrText>
                  </w:r>
                  <w:r w:rsidR="001B3B6E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1B3B6E">
                    <w:fldChar w:fldCharType="end"/>
                  </w:r>
                </w:sdtContent>
              </w:sdt>
              <w:r w:rsidR="001B3B6E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4</w:t>
                    </w:r>
                  </w:fldSimple>
                </w:sdtContent>
              </w:sdt>
              <w:r w:rsidR="001B3B6E">
                <w:t>)</w:t>
              </w:r>
            </w:p>
            <w:p w:rsidR="001B3B6E" w:rsidRDefault="001B3B6E" w:rsidP="003975BE">
              <w:pPr>
                <w:pStyle w:val="Sidhuvud"/>
              </w:pPr>
            </w:p>
          </w:tc>
        </w:tr>
        <w:tr w:rsidR="001B3B6E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1B3B6E" w:rsidRPr="008C3D83" w:rsidRDefault="001B3B6E" w:rsidP="003975BE">
                  <w:pPr>
                    <w:pStyle w:val="Sidhuvud"/>
                  </w:pPr>
                  <w:r w:rsidRPr="003462F6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1B3B6E" w:rsidRDefault="001B3B6E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1B3B6E" w:rsidRDefault="001B3B6E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1B3B6E" w:rsidRDefault="001B3B6E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3462F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1B3B6E" w:rsidRDefault="001B3B6E" w:rsidP="00202E8F"/>
          </w:tc>
          <w:tc>
            <w:tcPr>
              <w:tcW w:w="1931" w:type="dxa"/>
              <w:tcBorders>
                <w:left w:val="nil"/>
              </w:tcBorders>
            </w:tcPr>
            <w:p w:rsidR="001B3B6E" w:rsidRDefault="001B3B6E" w:rsidP="003975BE"/>
          </w:tc>
        </w:tr>
        <w:tr w:rsidR="001B3B6E" w:rsidTr="00CF6372">
          <w:trPr>
            <w:cantSplit/>
          </w:trPr>
          <w:tc>
            <w:tcPr>
              <w:tcW w:w="3261" w:type="dxa"/>
              <w:gridSpan w:val="2"/>
            </w:tcPr>
            <w:p w:rsidR="001B3B6E" w:rsidRDefault="001B3B6E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1B3B6E" w:rsidRDefault="001B3B6E" w:rsidP="003975BE"/>
          </w:tc>
          <w:tc>
            <w:tcPr>
              <w:tcW w:w="197" w:type="dxa"/>
              <w:vMerge/>
            </w:tcPr>
            <w:p w:rsidR="001B3B6E" w:rsidRDefault="001B3B6E" w:rsidP="003975BE"/>
          </w:tc>
          <w:tc>
            <w:tcPr>
              <w:tcW w:w="1931" w:type="dxa"/>
              <w:vMerge/>
            </w:tcPr>
            <w:p w:rsidR="001B3B6E" w:rsidRDefault="001B3B6E" w:rsidP="003975BE"/>
          </w:tc>
          <w:tc>
            <w:tcPr>
              <w:tcW w:w="1931" w:type="dxa"/>
              <w:tcBorders>
                <w:left w:val="nil"/>
              </w:tcBorders>
            </w:tcPr>
            <w:p w:rsidR="001B3B6E" w:rsidRDefault="001B3B6E" w:rsidP="003975BE">
              <w:pPr>
                <w:pStyle w:val="Sidhuvud"/>
              </w:pPr>
            </w:p>
          </w:tc>
        </w:tr>
      </w:tbl>
      <w:p w:rsidR="001B3B6E" w:rsidRPr="00D77D37" w:rsidRDefault="00E27DCE" w:rsidP="00D77D37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591475278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1B3B6E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:rsidR="001B3B6E" w:rsidRDefault="001B3B6E" w:rsidP="003975BE">
              <w:pPr>
                <w:pStyle w:val="Mynd"/>
              </w:pPr>
            </w:p>
            <w:p w:rsidR="001B3B6E" w:rsidRDefault="001B3B6E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:rsidR="001B3B6E" w:rsidRPr="005210A0" w:rsidRDefault="00E27DCE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1B3B6E">
                    <w:rPr>
                      <w:noProof/>
                    </w:rPr>
                    <w:drawing>
                      <wp:inline distT="0" distB="0" distL="0" distR="0" wp14:anchorId="4310E781" wp14:editId="7A8E229E">
                        <wp:extent cx="2857500" cy="380570"/>
                        <wp:effectExtent l="0" t="0" r="0" b="635"/>
                        <wp:docPr id="2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1B3B6E" w:rsidRPr="004F10DD" w:rsidRDefault="001B3B6E" w:rsidP="002A6A70">
                  <w:pPr>
                    <w:pStyle w:val="Handlingstyp"/>
                    <w:spacing w:before="240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 om blästring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1B3B6E" w:rsidRDefault="00E27DCE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1B3B6E" w:rsidRPr="003462F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1B3B6E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1B3B6E" w:rsidRDefault="001B3B6E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1B3B6E" w:rsidRDefault="001B3B6E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p w:rsidR="001B3B6E" w:rsidRPr="004F10DD" w:rsidRDefault="001B3B6E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1B3B6E" w:rsidRDefault="001B3B6E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1B3B6E" w:rsidRDefault="001B3B6E" w:rsidP="003975BE">
              <w:pPr>
                <w:pStyle w:val="Ledtext"/>
              </w:pPr>
            </w:p>
          </w:tc>
        </w:tr>
        <w:tr w:rsidR="001B3B6E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1B3B6E" w:rsidRPr="00BA3BA1" w:rsidRDefault="001B3B6E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:rsidR="001B3B6E" w:rsidRPr="00BA3BA1" w:rsidRDefault="001B3B6E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275331401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1B3B6E" w:rsidRDefault="001B3B6E" w:rsidP="007753DF">
                  <w:r w:rsidRPr="003462F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1B3B6E" w:rsidRDefault="001B3B6E" w:rsidP="003975BE">
                  <w:r w:rsidRPr="003462F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1B3B6E" w:rsidRDefault="001B3B6E" w:rsidP="003975BE">
                  <w:r w:rsidRPr="003462F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1B3B6E" w:rsidRDefault="00E27DCE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13039065-7630-4F66-8F46-AF51B482A134}"/>
                  <w:text/>
                </w:sdtPr>
                <w:sdtEndPr/>
                <w:sdtContent>
                  <w:r w:rsidR="001B3B6E">
                    <w:t>Sida</w:t>
                  </w:r>
                </w:sdtContent>
              </w:sdt>
              <w:r w:rsidR="001B3B6E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1B3B6E">
                    <w:fldChar w:fldCharType="begin"/>
                  </w:r>
                  <w:r w:rsidR="001B3B6E">
                    <w:instrText xml:space="preserve"> PAGE  \* MERGEFORMAT </w:instrText>
                  </w:r>
                  <w:r w:rsidR="001B3B6E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1B3B6E">
                    <w:fldChar w:fldCharType="end"/>
                  </w:r>
                </w:sdtContent>
              </w:sdt>
              <w:r w:rsidR="001B3B6E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4</w:t>
                    </w:r>
                  </w:fldSimple>
                </w:sdtContent>
              </w:sdt>
              <w:r w:rsidR="001B3B6E">
                <w:t>)</w:t>
              </w:r>
            </w:p>
            <w:p w:rsidR="001B3B6E" w:rsidRDefault="001B3B6E" w:rsidP="00645D63">
              <w:pPr>
                <w:pStyle w:val="Sidhuvud"/>
              </w:pPr>
            </w:p>
          </w:tc>
        </w:tr>
        <w:tr w:rsidR="001B3B6E" w:rsidTr="00CF6372">
          <w:trPr>
            <w:cantSplit/>
          </w:trPr>
          <w:tc>
            <w:tcPr>
              <w:tcW w:w="1055" w:type="dxa"/>
              <w:gridSpan w:val="2"/>
            </w:tcPr>
            <w:p w:rsidR="001B3B6E" w:rsidRDefault="001B3B6E" w:rsidP="003975BE">
              <w:pPr>
                <w:pStyle w:val="Sidhuvud"/>
              </w:pPr>
            </w:p>
          </w:tc>
          <w:tc>
            <w:tcPr>
              <w:tcW w:w="2137" w:type="dxa"/>
            </w:tcPr>
            <w:p w:rsidR="001B3B6E" w:rsidRDefault="001B3B6E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</w:tcPr>
            <w:p w:rsidR="001B3B6E" w:rsidRDefault="001B3B6E" w:rsidP="003975BE"/>
          </w:tc>
          <w:tc>
            <w:tcPr>
              <w:tcW w:w="181" w:type="dxa"/>
            </w:tcPr>
            <w:p w:rsidR="001B3B6E" w:rsidRDefault="001B3B6E" w:rsidP="003975BE"/>
          </w:tc>
          <w:tc>
            <w:tcPr>
              <w:tcW w:w="1939" w:type="dxa"/>
            </w:tcPr>
            <w:p w:rsidR="001B3B6E" w:rsidRDefault="001B3B6E" w:rsidP="003975BE"/>
          </w:tc>
          <w:tc>
            <w:tcPr>
              <w:tcW w:w="1939" w:type="dxa"/>
            </w:tcPr>
            <w:p w:rsidR="001B3B6E" w:rsidRDefault="001B3B6E" w:rsidP="003975BE">
              <w:pPr>
                <w:pStyle w:val="Sidhuvud"/>
              </w:pPr>
            </w:p>
          </w:tc>
        </w:tr>
      </w:tbl>
      <w:p w:rsidR="001B3B6E" w:rsidRPr="00D77D37" w:rsidRDefault="00E27DCE" w:rsidP="00D77D37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1B32"/>
    <w:multiLevelType w:val="hybridMultilevel"/>
    <w:tmpl w:val="F5F2E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</w:num>
  <w:num w:numId="21">
    <w:abstractNumId w:val="14"/>
  </w:num>
  <w:num w:numId="22">
    <w:abstractNumId w:val="20"/>
  </w:num>
  <w:num w:numId="23">
    <w:abstractNumId w:val="9"/>
  </w:num>
  <w:num w:numId="24">
    <w:abstractNumId w:val="8"/>
  </w:num>
  <w:num w:numId="25">
    <w:abstractNumId w:val="19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tDIbrKRmmyeSTGSds3gmnvPbTDTfi5PuACyHZPvzyZEtrehyHyrn5sXh/vB12lPJE3IoJOKUpqVy5CofZ90w==" w:salt="iEzzHJWE+mKeuBG8KTZg5A==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F12554"/>
    <w:rsid w:val="00011F04"/>
    <w:rsid w:val="0001347F"/>
    <w:rsid w:val="00015E83"/>
    <w:rsid w:val="0002759D"/>
    <w:rsid w:val="000357CA"/>
    <w:rsid w:val="00037813"/>
    <w:rsid w:val="0004243C"/>
    <w:rsid w:val="0005410E"/>
    <w:rsid w:val="00056B08"/>
    <w:rsid w:val="00063597"/>
    <w:rsid w:val="00063B93"/>
    <w:rsid w:val="00063CCA"/>
    <w:rsid w:val="0006579C"/>
    <w:rsid w:val="00065E02"/>
    <w:rsid w:val="0006705D"/>
    <w:rsid w:val="00093E5A"/>
    <w:rsid w:val="000A6088"/>
    <w:rsid w:val="000A746C"/>
    <w:rsid w:val="000B4F4E"/>
    <w:rsid w:val="000B74BD"/>
    <w:rsid w:val="000C32A6"/>
    <w:rsid w:val="000C6707"/>
    <w:rsid w:val="000D3426"/>
    <w:rsid w:val="000D48BF"/>
    <w:rsid w:val="000E278F"/>
    <w:rsid w:val="000E6B07"/>
    <w:rsid w:val="000F4A5A"/>
    <w:rsid w:val="000F6E15"/>
    <w:rsid w:val="001029C3"/>
    <w:rsid w:val="0010577A"/>
    <w:rsid w:val="00106D10"/>
    <w:rsid w:val="00112FB4"/>
    <w:rsid w:val="001148CE"/>
    <w:rsid w:val="001160A7"/>
    <w:rsid w:val="00123F08"/>
    <w:rsid w:val="0013262F"/>
    <w:rsid w:val="00134315"/>
    <w:rsid w:val="00137802"/>
    <w:rsid w:val="001409CD"/>
    <w:rsid w:val="00142A4B"/>
    <w:rsid w:val="0014383C"/>
    <w:rsid w:val="00150434"/>
    <w:rsid w:val="0016632D"/>
    <w:rsid w:val="001858F4"/>
    <w:rsid w:val="00192511"/>
    <w:rsid w:val="00195F7D"/>
    <w:rsid w:val="00197912"/>
    <w:rsid w:val="00197F07"/>
    <w:rsid w:val="001A2417"/>
    <w:rsid w:val="001A3E70"/>
    <w:rsid w:val="001A4989"/>
    <w:rsid w:val="001A6665"/>
    <w:rsid w:val="001A7B9B"/>
    <w:rsid w:val="001B048A"/>
    <w:rsid w:val="001B3B6E"/>
    <w:rsid w:val="001C2B7F"/>
    <w:rsid w:val="001D5BA5"/>
    <w:rsid w:val="001D747F"/>
    <w:rsid w:val="001D7CBC"/>
    <w:rsid w:val="001E011B"/>
    <w:rsid w:val="001F1863"/>
    <w:rsid w:val="001F27DB"/>
    <w:rsid w:val="00202E8F"/>
    <w:rsid w:val="00207AFB"/>
    <w:rsid w:val="00213F69"/>
    <w:rsid w:val="00213FA6"/>
    <w:rsid w:val="002170F5"/>
    <w:rsid w:val="00217BE5"/>
    <w:rsid w:val="00223F29"/>
    <w:rsid w:val="00230127"/>
    <w:rsid w:val="00241EFB"/>
    <w:rsid w:val="0024314C"/>
    <w:rsid w:val="002435AD"/>
    <w:rsid w:val="00244BF3"/>
    <w:rsid w:val="00253DE7"/>
    <w:rsid w:val="00256E5A"/>
    <w:rsid w:val="00262702"/>
    <w:rsid w:val="0028052C"/>
    <w:rsid w:val="00282E34"/>
    <w:rsid w:val="002841F6"/>
    <w:rsid w:val="002853B1"/>
    <w:rsid w:val="00285E6D"/>
    <w:rsid w:val="00291C78"/>
    <w:rsid w:val="00297537"/>
    <w:rsid w:val="002975DD"/>
    <w:rsid w:val="00297976"/>
    <w:rsid w:val="002A6A70"/>
    <w:rsid w:val="002A71DD"/>
    <w:rsid w:val="002A747E"/>
    <w:rsid w:val="002C306B"/>
    <w:rsid w:val="002D5177"/>
    <w:rsid w:val="002D63CF"/>
    <w:rsid w:val="002D7949"/>
    <w:rsid w:val="002D7C1F"/>
    <w:rsid w:val="002E1268"/>
    <w:rsid w:val="002E14B1"/>
    <w:rsid w:val="002E572D"/>
    <w:rsid w:val="002E64A4"/>
    <w:rsid w:val="002F00E9"/>
    <w:rsid w:val="002F35F2"/>
    <w:rsid w:val="002F7126"/>
    <w:rsid w:val="002F7269"/>
    <w:rsid w:val="00301FE6"/>
    <w:rsid w:val="00305721"/>
    <w:rsid w:val="003143B9"/>
    <w:rsid w:val="00316FBC"/>
    <w:rsid w:val="003210F2"/>
    <w:rsid w:val="00321331"/>
    <w:rsid w:val="00321AC0"/>
    <w:rsid w:val="003329DB"/>
    <w:rsid w:val="00341021"/>
    <w:rsid w:val="00341AEE"/>
    <w:rsid w:val="003432E1"/>
    <w:rsid w:val="003453E4"/>
    <w:rsid w:val="00350745"/>
    <w:rsid w:val="00351082"/>
    <w:rsid w:val="00351730"/>
    <w:rsid w:val="003527A4"/>
    <w:rsid w:val="00361CC1"/>
    <w:rsid w:val="00370DB7"/>
    <w:rsid w:val="00384480"/>
    <w:rsid w:val="003975BE"/>
    <w:rsid w:val="003A20D5"/>
    <w:rsid w:val="003C2CF0"/>
    <w:rsid w:val="003C6A9A"/>
    <w:rsid w:val="003C707A"/>
    <w:rsid w:val="003C7E1E"/>
    <w:rsid w:val="003D2943"/>
    <w:rsid w:val="003D5FB1"/>
    <w:rsid w:val="003D686D"/>
    <w:rsid w:val="003F61B7"/>
    <w:rsid w:val="00407514"/>
    <w:rsid w:val="004128D4"/>
    <w:rsid w:val="00420667"/>
    <w:rsid w:val="00420980"/>
    <w:rsid w:val="00434064"/>
    <w:rsid w:val="00440235"/>
    <w:rsid w:val="004404CB"/>
    <w:rsid w:val="004420A0"/>
    <w:rsid w:val="0044297D"/>
    <w:rsid w:val="0044644B"/>
    <w:rsid w:val="0044746F"/>
    <w:rsid w:val="0046132A"/>
    <w:rsid w:val="0047062C"/>
    <w:rsid w:val="004753FA"/>
    <w:rsid w:val="00485020"/>
    <w:rsid w:val="00485CDE"/>
    <w:rsid w:val="004A3642"/>
    <w:rsid w:val="004A5360"/>
    <w:rsid w:val="004B2909"/>
    <w:rsid w:val="004C35EF"/>
    <w:rsid w:val="004C42D5"/>
    <w:rsid w:val="004C4F9E"/>
    <w:rsid w:val="004C7825"/>
    <w:rsid w:val="004D17CC"/>
    <w:rsid w:val="004D189B"/>
    <w:rsid w:val="004E78D1"/>
    <w:rsid w:val="004F061D"/>
    <w:rsid w:val="004F119B"/>
    <w:rsid w:val="004F666F"/>
    <w:rsid w:val="004F694E"/>
    <w:rsid w:val="00502F08"/>
    <w:rsid w:val="005052B7"/>
    <w:rsid w:val="0050567D"/>
    <w:rsid w:val="005139DB"/>
    <w:rsid w:val="00513F05"/>
    <w:rsid w:val="00520BB2"/>
    <w:rsid w:val="005210A0"/>
    <w:rsid w:val="00527CBD"/>
    <w:rsid w:val="005419B4"/>
    <w:rsid w:val="0054303D"/>
    <w:rsid w:val="00544940"/>
    <w:rsid w:val="00551409"/>
    <w:rsid w:val="00556BB8"/>
    <w:rsid w:val="005608BA"/>
    <w:rsid w:val="00563250"/>
    <w:rsid w:val="00565666"/>
    <w:rsid w:val="005839C9"/>
    <w:rsid w:val="00583E6D"/>
    <w:rsid w:val="00586E6C"/>
    <w:rsid w:val="005910BC"/>
    <w:rsid w:val="0059400A"/>
    <w:rsid w:val="005A32D8"/>
    <w:rsid w:val="005A74B4"/>
    <w:rsid w:val="005B2B61"/>
    <w:rsid w:val="005B39B4"/>
    <w:rsid w:val="005C21A1"/>
    <w:rsid w:val="005C3536"/>
    <w:rsid w:val="005C6E23"/>
    <w:rsid w:val="005D2AF1"/>
    <w:rsid w:val="005E20B8"/>
    <w:rsid w:val="005F4E8C"/>
    <w:rsid w:val="00604C2A"/>
    <w:rsid w:val="006068AB"/>
    <w:rsid w:val="006077C3"/>
    <w:rsid w:val="00610588"/>
    <w:rsid w:val="00644521"/>
    <w:rsid w:val="00645D63"/>
    <w:rsid w:val="00650157"/>
    <w:rsid w:val="00651C0F"/>
    <w:rsid w:val="006532A6"/>
    <w:rsid w:val="00654BC1"/>
    <w:rsid w:val="0065591C"/>
    <w:rsid w:val="006565EA"/>
    <w:rsid w:val="0066362E"/>
    <w:rsid w:val="00667306"/>
    <w:rsid w:val="00670407"/>
    <w:rsid w:val="006733A0"/>
    <w:rsid w:val="006927D2"/>
    <w:rsid w:val="00693E2F"/>
    <w:rsid w:val="00696426"/>
    <w:rsid w:val="006A5BA0"/>
    <w:rsid w:val="006B321D"/>
    <w:rsid w:val="006C09A3"/>
    <w:rsid w:val="006C0E2E"/>
    <w:rsid w:val="006C5541"/>
    <w:rsid w:val="006D179E"/>
    <w:rsid w:val="006D4B6D"/>
    <w:rsid w:val="006D55F0"/>
    <w:rsid w:val="006D6949"/>
    <w:rsid w:val="006D69B7"/>
    <w:rsid w:val="006E2791"/>
    <w:rsid w:val="006E41F8"/>
    <w:rsid w:val="006F0E58"/>
    <w:rsid w:val="006F2451"/>
    <w:rsid w:val="006F3B81"/>
    <w:rsid w:val="00706F91"/>
    <w:rsid w:val="00713D2F"/>
    <w:rsid w:val="00713E02"/>
    <w:rsid w:val="00715BB9"/>
    <w:rsid w:val="00723CFC"/>
    <w:rsid w:val="00736897"/>
    <w:rsid w:val="007453D5"/>
    <w:rsid w:val="00746904"/>
    <w:rsid w:val="00751F37"/>
    <w:rsid w:val="00754433"/>
    <w:rsid w:val="00763E3B"/>
    <w:rsid w:val="00771D02"/>
    <w:rsid w:val="00772003"/>
    <w:rsid w:val="00773455"/>
    <w:rsid w:val="007753DF"/>
    <w:rsid w:val="007765B9"/>
    <w:rsid w:val="007A312D"/>
    <w:rsid w:val="007A4D80"/>
    <w:rsid w:val="007B1023"/>
    <w:rsid w:val="007B2661"/>
    <w:rsid w:val="007B654F"/>
    <w:rsid w:val="007C0C07"/>
    <w:rsid w:val="007D4B04"/>
    <w:rsid w:val="007D51A6"/>
    <w:rsid w:val="007E19AD"/>
    <w:rsid w:val="007E4CAA"/>
    <w:rsid w:val="007E636D"/>
    <w:rsid w:val="007F0173"/>
    <w:rsid w:val="007F021D"/>
    <w:rsid w:val="007F5072"/>
    <w:rsid w:val="0080600A"/>
    <w:rsid w:val="0081236C"/>
    <w:rsid w:val="00820A07"/>
    <w:rsid w:val="00823668"/>
    <w:rsid w:val="00834EE0"/>
    <w:rsid w:val="00840087"/>
    <w:rsid w:val="008403D6"/>
    <w:rsid w:val="00852774"/>
    <w:rsid w:val="008533A3"/>
    <w:rsid w:val="00855043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5F04"/>
    <w:rsid w:val="008B2FA3"/>
    <w:rsid w:val="008B746B"/>
    <w:rsid w:val="008C0B0B"/>
    <w:rsid w:val="008C1327"/>
    <w:rsid w:val="008C22C0"/>
    <w:rsid w:val="008D2E91"/>
    <w:rsid w:val="008E3C8A"/>
    <w:rsid w:val="008E7DE2"/>
    <w:rsid w:val="008F391F"/>
    <w:rsid w:val="008F5834"/>
    <w:rsid w:val="008F6567"/>
    <w:rsid w:val="0090332E"/>
    <w:rsid w:val="009136BB"/>
    <w:rsid w:val="00915B53"/>
    <w:rsid w:val="00917C32"/>
    <w:rsid w:val="00921476"/>
    <w:rsid w:val="00925B72"/>
    <w:rsid w:val="00932269"/>
    <w:rsid w:val="0093648D"/>
    <w:rsid w:val="009371CD"/>
    <w:rsid w:val="0094108C"/>
    <w:rsid w:val="00944D48"/>
    <w:rsid w:val="00946550"/>
    <w:rsid w:val="0095260A"/>
    <w:rsid w:val="00953398"/>
    <w:rsid w:val="00955440"/>
    <w:rsid w:val="0096021D"/>
    <w:rsid w:val="00960AD6"/>
    <w:rsid w:val="009628EA"/>
    <w:rsid w:val="00962F52"/>
    <w:rsid w:val="00965840"/>
    <w:rsid w:val="00966EAA"/>
    <w:rsid w:val="0097220B"/>
    <w:rsid w:val="00973864"/>
    <w:rsid w:val="009742C9"/>
    <w:rsid w:val="009746F7"/>
    <w:rsid w:val="009747F7"/>
    <w:rsid w:val="009762CB"/>
    <w:rsid w:val="009853CC"/>
    <w:rsid w:val="00985FCC"/>
    <w:rsid w:val="00987F71"/>
    <w:rsid w:val="009916E6"/>
    <w:rsid w:val="00993DE1"/>
    <w:rsid w:val="009B118C"/>
    <w:rsid w:val="009B4765"/>
    <w:rsid w:val="009C07FB"/>
    <w:rsid w:val="009C62FA"/>
    <w:rsid w:val="009C6B10"/>
    <w:rsid w:val="009D0E16"/>
    <w:rsid w:val="009E0EE8"/>
    <w:rsid w:val="009E2885"/>
    <w:rsid w:val="009E35EB"/>
    <w:rsid w:val="009E66EA"/>
    <w:rsid w:val="00A00917"/>
    <w:rsid w:val="00A03834"/>
    <w:rsid w:val="00A04538"/>
    <w:rsid w:val="00A10FC2"/>
    <w:rsid w:val="00A207E0"/>
    <w:rsid w:val="00A23C46"/>
    <w:rsid w:val="00A41033"/>
    <w:rsid w:val="00A4370E"/>
    <w:rsid w:val="00A44945"/>
    <w:rsid w:val="00A500B2"/>
    <w:rsid w:val="00A5102A"/>
    <w:rsid w:val="00A51F45"/>
    <w:rsid w:val="00A52024"/>
    <w:rsid w:val="00A55367"/>
    <w:rsid w:val="00A66B71"/>
    <w:rsid w:val="00A7458F"/>
    <w:rsid w:val="00A7486F"/>
    <w:rsid w:val="00A7680C"/>
    <w:rsid w:val="00A77C2B"/>
    <w:rsid w:val="00A90D09"/>
    <w:rsid w:val="00A93D86"/>
    <w:rsid w:val="00A95595"/>
    <w:rsid w:val="00A96442"/>
    <w:rsid w:val="00AA0F63"/>
    <w:rsid w:val="00AB197B"/>
    <w:rsid w:val="00AB4B03"/>
    <w:rsid w:val="00AB6AE9"/>
    <w:rsid w:val="00AC1862"/>
    <w:rsid w:val="00AC2457"/>
    <w:rsid w:val="00AC7132"/>
    <w:rsid w:val="00AD493C"/>
    <w:rsid w:val="00AE10D7"/>
    <w:rsid w:val="00AE2DD7"/>
    <w:rsid w:val="00AE4ADA"/>
    <w:rsid w:val="00AF223B"/>
    <w:rsid w:val="00AF330E"/>
    <w:rsid w:val="00B00C21"/>
    <w:rsid w:val="00B07385"/>
    <w:rsid w:val="00B07CCC"/>
    <w:rsid w:val="00B21163"/>
    <w:rsid w:val="00B27B8F"/>
    <w:rsid w:val="00B47791"/>
    <w:rsid w:val="00B50FC8"/>
    <w:rsid w:val="00B52185"/>
    <w:rsid w:val="00B52C54"/>
    <w:rsid w:val="00B61C94"/>
    <w:rsid w:val="00B75506"/>
    <w:rsid w:val="00B76FA8"/>
    <w:rsid w:val="00B80A84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D1C65"/>
    <w:rsid w:val="00BD1DF6"/>
    <w:rsid w:val="00BD5D95"/>
    <w:rsid w:val="00BE005E"/>
    <w:rsid w:val="00BE044B"/>
    <w:rsid w:val="00BE2968"/>
    <w:rsid w:val="00BE32D0"/>
    <w:rsid w:val="00BE6B8E"/>
    <w:rsid w:val="00BE74E2"/>
    <w:rsid w:val="00BE7D13"/>
    <w:rsid w:val="00BF0BE1"/>
    <w:rsid w:val="00BF26DB"/>
    <w:rsid w:val="00BF274D"/>
    <w:rsid w:val="00BF5969"/>
    <w:rsid w:val="00C06BA5"/>
    <w:rsid w:val="00C164DF"/>
    <w:rsid w:val="00C208CD"/>
    <w:rsid w:val="00C22DDC"/>
    <w:rsid w:val="00C24D9E"/>
    <w:rsid w:val="00C26F15"/>
    <w:rsid w:val="00C27467"/>
    <w:rsid w:val="00C315C9"/>
    <w:rsid w:val="00C323D5"/>
    <w:rsid w:val="00C42F1D"/>
    <w:rsid w:val="00C442D5"/>
    <w:rsid w:val="00C45C69"/>
    <w:rsid w:val="00C477F2"/>
    <w:rsid w:val="00C54983"/>
    <w:rsid w:val="00C734AD"/>
    <w:rsid w:val="00C74D7B"/>
    <w:rsid w:val="00C80947"/>
    <w:rsid w:val="00C82F13"/>
    <w:rsid w:val="00C90839"/>
    <w:rsid w:val="00C9797B"/>
    <w:rsid w:val="00CC5AB6"/>
    <w:rsid w:val="00CD7AA4"/>
    <w:rsid w:val="00CE4F62"/>
    <w:rsid w:val="00CF0CF6"/>
    <w:rsid w:val="00CF30B0"/>
    <w:rsid w:val="00CF6372"/>
    <w:rsid w:val="00D03C5E"/>
    <w:rsid w:val="00D04E96"/>
    <w:rsid w:val="00D05076"/>
    <w:rsid w:val="00D05A50"/>
    <w:rsid w:val="00D11E3E"/>
    <w:rsid w:val="00D128E4"/>
    <w:rsid w:val="00D2039D"/>
    <w:rsid w:val="00D23CDF"/>
    <w:rsid w:val="00D24A4D"/>
    <w:rsid w:val="00D27339"/>
    <w:rsid w:val="00D32E56"/>
    <w:rsid w:val="00D37380"/>
    <w:rsid w:val="00D41F2A"/>
    <w:rsid w:val="00D522BC"/>
    <w:rsid w:val="00D60E9D"/>
    <w:rsid w:val="00D6129E"/>
    <w:rsid w:val="00D64CA5"/>
    <w:rsid w:val="00D67F2B"/>
    <w:rsid w:val="00D77D37"/>
    <w:rsid w:val="00D77D4C"/>
    <w:rsid w:val="00D83390"/>
    <w:rsid w:val="00D87AD4"/>
    <w:rsid w:val="00D91C94"/>
    <w:rsid w:val="00D94CED"/>
    <w:rsid w:val="00DA57E8"/>
    <w:rsid w:val="00DA633C"/>
    <w:rsid w:val="00DB328D"/>
    <w:rsid w:val="00DC08B1"/>
    <w:rsid w:val="00DD4143"/>
    <w:rsid w:val="00DF4218"/>
    <w:rsid w:val="00E0395B"/>
    <w:rsid w:val="00E03D3A"/>
    <w:rsid w:val="00E103CA"/>
    <w:rsid w:val="00E13A75"/>
    <w:rsid w:val="00E14EFB"/>
    <w:rsid w:val="00E20547"/>
    <w:rsid w:val="00E23E72"/>
    <w:rsid w:val="00E27DCE"/>
    <w:rsid w:val="00E4590D"/>
    <w:rsid w:val="00E4630E"/>
    <w:rsid w:val="00E51135"/>
    <w:rsid w:val="00E53BE4"/>
    <w:rsid w:val="00E67241"/>
    <w:rsid w:val="00E72393"/>
    <w:rsid w:val="00E74FDE"/>
    <w:rsid w:val="00E7534F"/>
    <w:rsid w:val="00E77C34"/>
    <w:rsid w:val="00E9470F"/>
    <w:rsid w:val="00EA29D8"/>
    <w:rsid w:val="00EA3FBB"/>
    <w:rsid w:val="00EA52A4"/>
    <w:rsid w:val="00EB0769"/>
    <w:rsid w:val="00EB1805"/>
    <w:rsid w:val="00EB1C53"/>
    <w:rsid w:val="00EB324D"/>
    <w:rsid w:val="00EB4F0D"/>
    <w:rsid w:val="00EC5B64"/>
    <w:rsid w:val="00EC5F37"/>
    <w:rsid w:val="00ED07F4"/>
    <w:rsid w:val="00ED46B4"/>
    <w:rsid w:val="00EE361B"/>
    <w:rsid w:val="00EE428D"/>
    <w:rsid w:val="00EE79F0"/>
    <w:rsid w:val="00EF4369"/>
    <w:rsid w:val="00EF4396"/>
    <w:rsid w:val="00EF4A6B"/>
    <w:rsid w:val="00EF4BEA"/>
    <w:rsid w:val="00F12554"/>
    <w:rsid w:val="00F25BB2"/>
    <w:rsid w:val="00F31CC7"/>
    <w:rsid w:val="00F34AE7"/>
    <w:rsid w:val="00F45B02"/>
    <w:rsid w:val="00F535D1"/>
    <w:rsid w:val="00F55218"/>
    <w:rsid w:val="00F64AAE"/>
    <w:rsid w:val="00F70849"/>
    <w:rsid w:val="00F76691"/>
    <w:rsid w:val="00F8134F"/>
    <w:rsid w:val="00F85076"/>
    <w:rsid w:val="00F972FF"/>
    <w:rsid w:val="00FA00A1"/>
    <w:rsid w:val="00FA1AB1"/>
    <w:rsid w:val="00FA401C"/>
    <w:rsid w:val="00FB366A"/>
    <w:rsid w:val="00FC5050"/>
    <w:rsid w:val="00FC50F7"/>
    <w:rsid w:val="00FD39FF"/>
    <w:rsid w:val="00FE5C57"/>
    <w:rsid w:val="00FF36F5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3D1C2AB-E651-4562-9BD3-40A43E49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54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F12554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F12554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F12554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F12554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F12554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12554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F12554"/>
    <w:rPr>
      <w:sz w:val="24"/>
    </w:rPr>
  </w:style>
  <w:style w:type="character" w:customStyle="1" w:styleId="Rubrik1Char">
    <w:name w:val="Rubrik 1 Char"/>
    <w:basedOn w:val="Standardstycketeckensnitt"/>
    <w:link w:val="Rubrik1"/>
    <w:rsid w:val="00F12554"/>
    <w:rPr>
      <w:rFonts w:ascii="Arial" w:hAnsi="Arial"/>
      <w:b/>
      <w:sz w:val="28"/>
    </w:rPr>
  </w:style>
  <w:style w:type="character" w:customStyle="1" w:styleId="Rubrik2Char">
    <w:name w:val="Rubrik 2 Char"/>
    <w:basedOn w:val="Standardstycketeckensnitt"/>
    <w:link w:val="Rubrik2"/>
    <w:rsid w:val="00F12554"/>
    <w:rPr>
      <w:rFonts w:ascii="Arial" w:hAnsi="Arial"/>
      <w:b/>
      <w:sz w:val="24"/>
    </w:rPr>
  </w:style>
  <w:style w:type="character" w:customStyle="1" w:styleId="Rubrik3Char">
    <w:name w:val="Rubrik 3 Char"/>
    <w:basedOn w:val="Standardstycketeckensnitt"/>
    <w:link w:val="Rubrik3"/>
    <w:rsid w:val="00F12554"/>
    <w:rPr>
      <w:rFonts w:ascii="Arial" w:hAnsi="Arial"/>
      <w:i/>
      <w:sz w:val="24"/>
    </w:rPr>
  </w:style>
  <w:style w:type="character" w:customStyle="1" w:styleId="Rubrik4Char">
    <w:name w:val="Rubrik 4 Char"/>
    <w:basedOn w:val="Standardstycketeckensnitt"/>
    <w:link w:val="Rubrik4"/>
    <w:rsid w:val="00F12554"/>
    <w:rPr>
      <w:rFonts w:eastAsiaTheme="majorEastAsia" w:cstheme="majorBidi"/>
      <w:b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rsid w:val="00F12554"/>
    <w:rPr>
      <w:i/>
      <w:sz w:val="24"/>
    </w:rPr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Sidfot">
    <w:name w:val="footer"/>
    <w:basedOn w:val="Normal"/>
    <w:link w:val="SidfotChar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9E0EE8"/>
    <w:rPr>
      <w:sz w:val="24"/>
    </w:rPr>
  </w:style>
  <w:style w:type="paragraph" w:styleId="Sidhuvud">
    <w:name w:val="header"/>
    <w:basedOn w:val="Normal"/>
    <w:link w:val="SidhuvudChar"/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rsid w:val="00F12554"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F12554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F12554"/>
    <w:pPr>
      <w:numPr>
        <w:numId w:val="25"/>
      </w:numPr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F12554"/>
    <w:pPr>
      <w:numPr>
        <w:numId w:val="0"/>
      </w:numPr>
      <w:tabs>
        <w:tab w:val="left" w:pos="641"/>
      </w:tabs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paragraph" w:customStyle="1" w:styleId="Referens">
    <w:name w:val="Referens"/>
    <w:basedOn w:val="Normal"/>
    <w:link w:val="ReferensChar"/>
    <w:qFormat/>
    <w:rsid w:val="00F12554"/>
    <w:rPr>
      <w:i/>
    </w:rPr>
  </w:style>
  <w:style w:type="character" w:customStyle="1" w:styleId="ReferensChar">
    <w:name w:val="Referens Char"/>
    <w:basedOn w:val="Standardstycketeckensnitt"/>
    <w:link w:val="Referens"/>
    <w:rsid w:val="00F12554"/>
    <w:rPr>
      <w:i/>
      <w:sz w:val="24"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paragraph" w:styleId="Punktlista">
    <w:name w:val="List Bullet"/>
    <w:basedOn w:val="Normal"/>
    <w:qFormat/>
    <w:rsid w:val="00F12554"/>
    <w:pPr>
      <w:numPr>
        <w:numId w:val="23"/>
      </w:numPr>
      <w:contextualSpacing/>
    </w:pPr>
  </w:style>
  <w:style w:type="paragraph" w:styleId="Numreradlista">
    <w:name w:val="List Number"/>
    <w:basedOn w:val="Normal"/>
    <w:qFormat/>
    <w:rsid w:val="00F12554"/>
    <w:pPr>
      <w:numPr>
        <w:numId w:val="24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12554"/>
    <w:pPr>
      <w:numPr>
        <w:numId w:val="30"/>
      </w:numPr>
    </w:pPr>
  </w:style>
  <w:style w:type="character" w:customStyle="1" w:styleId="Rubrik1NumrChar">
    <w:name w:val="Rubrik 1 Numr Char"/>
    <w:basedOn w:val="Rubrik1Char"/>
    <w:link w:val="Rubrik1Numr"/>
    <w:rsid w:val="00F12554"/>
    <w:rPr>
      <w:rFonts w:ascii="Arial" w:hAnsi="Arial"/>
      <w:b/>
      <w:sz w:val="28"/>
    </w:rPr>
  </w:style>
  <w:style w:type="paragraph" w:customStyle="1" w:styleId="Rubrik2Numr">
    <w:name w:val="Rubrik 2 Numr"/>
    <w:basedOn w:val="Rubrik2"/>
    <w:next w:val="Brdtext"/>
    <w:link w:val="Rubrik2NumrChar"/>
    <w:qFormat/>
    <w:rsid w:val="00F12554"/>
    <w:pPr>
      <w:numPr>
        <w:ilvl w:val="1"/>
        <w:numId w:val="30"/>
      </w:numPr>
    </w:pPr>
  </w:style>
  <w:style w:type="character" w:customStyle="1" w:styleId="Rubrik2NumrChar">
    <w:name w:val="Rubrik 2 Numr Char"/>
    <w:basedOn w:val="Rubrik2Char"/>
    <w:link w:val="Rubrik2Numr"/>
    <w:rsid w:val="00F12554"/>
    <w:rPr>
      <w:rFonts w:ascii="Arial" w:hAnsi="Arial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F12554"/>
    <w:pPr>
      <w:numPr>
        <w:ilvl w:val="2"/>
        <w:numId w:val="30"/>
      </w:numPr>
    </w:pPr>
  </w:style>
  <w:style w:type="character" w:customStyle="1" w:styleId="Rubrik3NumrChar">
    <w:name w:val="Rubrik 3 Numr Char"/>
    <w:basedOn w:val="Rubrik3Char"/>
    <w:link w:val="Rubrik3Numr"/>
    <w:rsid w:val="00F12554"/>
    <w:rPr>
      <w:rFonts w:ascii="Arial" w:hAnsi="Arial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F12554"/>
    <w:pPr>
      <w:numPr>
        <w:ilvl w:val="3"/>
        <w:numId w:val="30"/>
      </w:numPr>
    </w:pPr>
  </w:style>
  <w:style w:type="character" w:customStyle="1" w:styleId="Rubrik4NumrChar">
    <w:name w:val="Rubrik 4 Numr Char"/>
    <w:basedOn w:val="Rubrik4Char"/>
    <w:link w:val="Rubrik4Numr"/>
    <w:rsid w:val="00F12554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12554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F12554"/>
    <w:rPr>
      <w:i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1255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2554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255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2554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E0EE8"/>
    <w:pPr>
      <w:suppressLineNumbers/>
    </w:pPr>
    <w:rPr>
      <w:rFonts w:ascii="Garamond" w:hAnsi="Garamond" w:cs="Garamond"/>
      <w:szCs w:val="24"/>
      <w:lang w:eastAsia="zh-CN"/>
    </w:rPr>
  </w:style>
  <w:style w:type="character" w:customStyle="1" w:styleId="normaltextrun">
    <w:name w:val="normaltextrun"/>
    <w:basedOn w:val="Standardstycketeckensnitt"/>
    <w:rsid w:val="00112FB4"/>
  </w:style>
  <w:style w:type="character" w:customStyle="1" w:styleId="WordRemoved">
    <w:name w:val="Word_Removed"/>
    <w:basedOn w:val="Standardstycketeckensnitt"/>
    <w:uiPriority w:val="99"/>
    <w:rsid w:val="00112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2.xml><?xml version="1.0" encoding="utf-8"?>
<fm_dokument xmlns="http://FmMall2010/fm_dokument">
  <adressering/>
  <antal_bilagor/>
  <antal_underbilagor/>
  <arendemening_rad_1/>
  <arendemening_rad_2/>
  <beteckning/>
  <beteckning2/>
  <bilaga/>
  <datum/>
  <dokumenttyp>ANMÄLAN om blästring</dokumenttyp>
  <er_beteckning/>
  <er_ref/>
  <ert_datum/>
  <exemplar/>
  <fax_var_ref>Erica  Axell, Försvarsinspektören för hälsa och miljö</fax_var_ref>
  <fax_tidsnummer/>
  <infoklass/>
  <order_nr/>
  <secrecy/>
  <securityclassification/>
  <status/>
  <svar_fore/>
  <telefax/>
  <telefon/>
  <totalt_antal_sidor/>
  <utskrivet_av>(EAX)</utskrivet_av>
  <var_foregaende_beteckning/>
  <var_ref>Erica  Axell, Erica.Axell@mil.se</var_ref>
  <vart_foregaende_datum/>
</fm_dokument>
</file>

<file path=customXml/item3.xml><?xml version="1.0" encoding="utf-8"?>
<person xmlns="http://FmMall2010/person">
  <namn>Erica  Axell</namn>
  <sign>(EAX)</sign>
  <tel_nr/>
  <e-post>Erica.Axell@mil.se</e-post>
</person>
</file>

<file path=customXml/item4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5.xml><?xml version="1.0" encoding="utf-8"?>
<org xmlns="http://FmMall2010/org">
  <besoksadress>Tegeluddsvägen 100</besoksadress>
  <e-post>exp-fihm@mil.se</e-post>
  <internet>www.forsvarsmakten.se/hkv</internet>
  <namn_hela/>
  <namn_kort>Försvarsinspektören för hälsa och miljö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6.xml><?xml version="1.0" encoding="utf-8"?>
<mallpaket xmlns="http://FmMall2010/mallpaket">
  <version>01.08.05.1003</version>
</mallpaket>
</file>

<file path=customXml/item7.xml><?xml version="1.0" encoding="utf-8"?>
<vidar xmlns="http://FmMall2010/vidar">
  <arendeklassificering/>
  <handlingsnummer/>
  <handlingstyp/>
  <faststalldAv/>
  <faststalldDatum/>
  <ursprungsstampel/>
</vida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13039065-7630-4F66-8F46-AF51B482A134}">
  <ds:schemaRefs>
    <ds:schemaRef ds:uri="http://FmMall2010/ledtexter"/>
  </ds:schemaRefs>
</ds:datastoreItem>
</file>

<file path=customXml/itemProps2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3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4.xml><?xml version="1.0" encoding="utf-8"?>
<ds:datastoreItem xmlns:ds="http://schemas.openxmlformats.org/officeDocument/2006/customXml" ds:itemID="{46A67C0F-0E77-43B8-B6F5-65920CBF10F3}">
  <ds:schemaRefs>
    <ds:schemaRef ds:uri="http://FmMall2010/termer"/>
  </ds:schemaRefs>
</ds:datastoreItem>
</file>

<file path=customXml/itemProps5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6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7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8.xml><?xml version="1.0" encoding="utf-8"?>
<ds:datastoreItem xmlns:ds="http://schemas.openxmlformats.org/officeDocument/2006/customXml" ds:itemID="{5E8FBD86-665E-4AF7-87F1-3D0A9446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Anmälan om blästring</Template>
  <TotalTime>0</TotalTime>
  <Pages>4</Pages>
  <Words>1165</Words>
  <Characters>6175</Characters>
  <Application>Microsoft Office Word</Application>
  <DocSecurity>4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Sofia, Bejgarn</dc:creator>
  <cp:lastModifiedBy>Toll, Johanna</cp:lastModifiedBy>
  <cp:revision>2</cp:revision>
  <cp:lastPrinted>1998-11-19T07:56:00Z</cp:lastPrinted>
  <dcterms:created xsi:type="dcterms:W3CDTF">2022-02-25T16:05:00Z</dcterms:created>
  <dcterms:modified xsi:type="dcterms:W3CDTF">2022-02-25T16:05:00Z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27bd0266-7a3b-4bfc-81a2-37da58344c6f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