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A3" w:rsidRDefault="00F057FE" w:rsidP="00283082">
      <w:pPr>
        <w:ind w:right="-23"/>
        <w:rPr>
          <w:sz w:val="20"/>
        </w:rPr>
      </w:pPr>
      <w:r w:rsidRPr="00F057FE">
        <w:rPr>
          <w:b/>
          <w:sz w:val="20"/>
        </w:rPr>
        <w:t>Anmälan</w:t>
      </w:r>
      <w:r>
        <w:rPr>
          <w:sz w:val="20"/>
        </w:rPr>
        <w:t xml:space="preserve"> enligt</w:t>
      </w:r>
      <w:r w:rsidR="00FE0DC5">
        <w:rPr>
          <w:sz w:val="20"/>
        </w:rPr>
        <w:t xml:space="preserve"> </w:t>
      </w:r>
      <w:r w:rsidR="00A2236B">
        <w:rPr>
          <w:sz w:val="20"/>
        </w:rPr>
        <w:t xml:space="preserve">4 </w:t>
      </w:r>
      <w:r w:rsidR="00A2236B" w:rsidRPr="00A2236B">
        <w:rPr>
          <w:sz w:val="20"/>
        </w:rPr>
        <w:t>eller 5</w:t>
      </w:r>
      <w:r w:rsidR="00FE0DC5" w:rsidRPr="00A2236B">
        <w:rPr>
          <w:sz w:val="20"/>
        </w:rPr>
        <w:t xml:space="preserve"> </w:t>
      </w:r>
      <w:r w:rsidR="00A2236B" w:rsidRPr="00A2236B">
        <w:rPr>
          <w:sz w:val="20"/>
        </w:rPr>
        <w:t>§</w:t>
      </w:r>
      <w:r w:rsidRPr="00A2236B">
        <w:rPr>
          <w:sz w:val="20"/>
        </w:rPr>
        <w:t xml:space="preserve">§ </w:t>
      </w:r>
      <w:r w:rsidR="00A2236B" w:rsidRPr="00A2236B">
        <w:rPr>
          <w:sz w:val="20"/>
        </w:rPr>
        <w:t>Strålsäkerhetsmyndighetens föreskrifter om radon på arbetsplatser (</w:t>
      </w:r>
      <w:r w:rsidR="00A2236B">
        <w:rPr>
          <w:sz w:val="20"/>
        </w:rPr>
        <w:t xml:space="preserve">SSMFS 2018:10). </w:t>
      </w:r>
      <w:r w:rsidR="0060223B" w:rsidRPr="001B44DA">
        <w:rPr>
          <w:sz w:val="20"/>
        </w:rPr>
        <w:t>Det slutna beståndet hanteras i särskild ordning.</w:t>
      </w:r>
    </w:p>
    <w:p w:rsidR="005C2C5D" w:rsidRDefault="005C2C5D" w:rsidP="00283082">
      <w:pPr>
        <w:ind w:right="-23"/>
        <w:rPr>
          <w:sz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863"/>
      </w:tblGrid>
      <w:tr w:rsidR="003C1572" w:rsidRPr="0078106E" w:rsidTr="003C1572"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1572" w:rsidRPr="0078106E" w:rsidRDefault="003C1572" w:rsidP="00A771B1">
            <w:pPr>
              <w:spacing w:line="260" w:lineRule="exact"/>
              <w:ind w:right="-23"/>
              <w:rPr>
                <w:b/>
                <w:szCs w:val="24"/>
              </w:rPr>
            </w:pPr>
            <w:r>
              <w:rPr>
                <w:b/>
                <w:szCs w:val="24"/>
              </w:rPr>
              <w:t>Verksamhetsutövare</w:t>
            </w:r>
          </w:p>
        </w:tc>
      </w:tr>
      <w:tr w:rsidR="003C1572" w:rsidRPr="005E5C07" w:rsidTr="000D51A6">
        <w:trPr>
          <w:trHeight w:val="414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>Namn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bookmarkStart w:id="0" w:name="_GoBack"/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bookmarkEnd w:id="0"/>
            <w:r w:rsidRPr="002958B1">
              <w:rPr>
                <w:sz w:val="20"/>
              </w:rPr>
              <w:fldChar w:fldCharType="end"/>
            </w:r>
          </w:p>
        </w:tc>
      </w:tr>
      <w:tr w:rsidR="003C1572" w:rsidRPr="000D51A6" w:rsidTr="000D51A6">
        <w:trPr>
          <w:trHeight w:val="414"/>
        </w:trPr>
        <w:tc>
          <w:tcPr>
            <w:tcW w:w="10207" w:type="dxa"/>
            <w:gridSpan w:val="2"/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>Utdelningsadress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3C1572" w:rsidRPr="000D51A6" w:rsidTr="000D51A6">
        <w:trPr>
          <w:trHeight w:val="414"/>
        </w:trPr>
        <w:tc>
          <w:tcPr>
            <w:tcW w:w="2344" w:type="dxa"/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 xml:space="preserve">Postnummer 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  <w:tc>
          <w:tcPr>
            <w:tcW w:w="7863" w:type="dxa"/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>Postadress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3C1572" w:rsidRPr="000D51A6" w:rsidTr="000D51A6">
        <w:trPr>
          <w:trHeight w:val="414"/>
        </w:trPr>
        <w:tc>
          <w:tcPr>
            <w:tcW w:w="10207" w:type="dxa"/>
            <w:gridSpan w:val="2"/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>Kontaktperson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3C1572" w:rsidRPr="000D51A6" w:rsidTr="000D51A6">
        <w:trPr>
          <w:trHeight w:val="414"/>
        </w:trPr>
        <w:tc>
          <w:tcPr>
            <w:tcW w:w="10207" w:type="dxa"/>
            <w:gridSpan w:val="2"/>
            <w:shd w:val="clear" w:color="auto" w:fill="auto"/>
          </w:tcPr>
          <w:p w:rsidR="003C1572" w:rsidRPr="005E5C07" w:rsidRDefault="003C157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E5C07">
              <w:rPr>
                <w:sz w:val="20"/>
              </w:rPr>
              <w:t>Telefon/mobil</w:t>
            </w:r>
            <w:r>
              <w:rPr>
                <w:sz w:val="20"/>
              </w:rPr>
              <w:t xml:space="preserve"> </w:t>
            </w:r>
            <w:r w:rsidRPr="002958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2958B1">
              <w:rPr>
                <w:sz w:val="20"/>
              </w:rPr>
              <w:instrText xml:space="preserve"> FORMTEXT </w:instrText>
            </w:r>
            <w:r w:rsidRPr="002958B1">
              <w:rPr>
                <w:sz w:val="20"/>
              </w:rPr>
            </w:r>
            <w:r w:rsidRPr="002958B1">
              <w:rPr>
                <w:sz w:val="20"/>
              </w:rPr>
              <w:fldChar w:fldCharType="separate"/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t> </w:t>
            </w:r>
            <w:r w:rsidRPr="002958B1">
              <w:rPr>
                <w:sz w:val="20"/>
              </w:rPr>
              <w:fldChar w:fldCharType="end"/>
            </w:r>
          </w:p>
        </w:tc>
      </w:tr>
      <w:tr w:rsidR="008854FD" w:rsidRPr="000D51A6" w:rsidTr="000D51A6">
        <w:trPr>
          <w:trHeight w:val="414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54FD" w:rsidRPr="005E5C07" w:rsidRDefault="008854F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 xml:space="preserve">Er beteckning (diarienummer) </w:t>
            </w:r>
            <w:r w:rsidRPr="00277F3C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C1572" w:rsidRDefault="003C1572" w:rsidP="003C1572">
      <w:pPr>
        <w:ind w:right="-23"/>
        <w:rPr>
          <w:sz w:val="20"/>
        </w:rPr>
      </w:pPr>
    </w:p>
    <w:p w:rsidR="008854FD" w:rsidRPr="002958B1" w:rsidRDefault="00925518" w:rsidP="008854FD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 w:rsidRPr="0060223B">
        <w:rPr>
          <w:rFonts w:ascii="Times New Roman" w:hAnsi="Times New Roman" w:cs="Times New Roman"/>
          <w:b/>
          <w:color w:val="auto"/>
        </w:rPr>
        <w:t>Fastighet</w:t>
      </w:r>
      <w:r w:rsidR="00452A2E" w:rsidRPr="0060223B">
        <w:rPr>
          <w:rFonts w:ascii="Times New Roman" w:hAnsi="Times New Roman" w:cs="Times New Roman"/>
          <w:b/>
          <w:color w:val="auto"/>
        </w:rPr>
        <w:t xml:space="preserve"> och mätning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B7309D" w:rsidRPr="000D51A6" w:rsidTr="005F50CF">
        <w:trPr>
          <w:cantSplit/>
          <w:trHeight w:val="414"/>
        </w:trPr>
        <w:tc>
          <w:tcPr>
            <w:tcW w:w="4820" w:type="dxa"/>
          </w:tcPr>
          <w:p w:rsidR="00B7309D" w:rsidRPr="00570A57" w:rsidRDefault="00B7309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70A57">
              <w:rPr>
                <w:sz w:val="20"/>
              </w:rPr>
              <w:t xml:space="preserve">Fastighetsbeteckning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End w:id="1"/>
        <w:tc>
          <w:tcPr>
            <w:tcW w:w="5387" w:type="dxa"/>
          </w:tcPr>
          <w:p w:rsidR="00B7309D" w:rsidRPr="00570A57" w:rsidRDefault="00B34747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Byggnadsnummer (</w:t>
            </w:r>
            <w:r w:rsidR="00B7309D" w:rsidRPr="00570A57">
              <w:rPr>
                <w:sz w:val="20"/>
              </w:rPr>
              <w:t>K</w:t>
            </w:r>
            <w:r>
              <w:rPr>
                <w:sz w:val="20"/>
              </w:rPr>
              <w:t>-</w:t>
            </w:r>
            <w:r w:rsidR="00B7309D" w:rsidRPr="00570A57">
              <w:rPr>
                <w:sz w:val="20"/>
              </w:rPr>
              <w:t>/Z-nummer</w:t>
            </w:r>
            <w:r>
              <w:rPr>
                <w:sz w:val="20"/>
              </w:rPr>
              <w:t xml:space="preserve">) </w:t>
            </w:r>
            <w:r w:rsidR="00B7309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309D">
              <w:rPr>
                <w:sz w:val="20"/>
              </w:rPr>
              <w:instrText xml:space="preserve"> FORMTEXT </w:instrText>
            </w:r>
            <w:r w:rsidR="00B7309D">
              <w:rPr>
                <w:sz w:val="20"/>
              </w:rPr>
            </w:r>
            <w:r w:rsidR="00B7309D">
              <w:rPr>
                <w:sz w:val="20"/>
              </w:rPr>
              <w:fldChar w:fldCharType="separate"/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t> </w:t>
            </w:r>
            <w:r w:rsidR="00B7309D">
              <w:rPr>
                <w:sz w:val="20"/>
              </w:rPr>
              <w:fldChar w:fldCharType="end"/>
            </w:r>
          </w:p>
        </w:tc>
      </w:tr>
      <w:tr w:rsidR="00165410" w:rsidRPr="000D51A6" w:rsidTr="005F50CF">
        <w:trPr>
          <w:cantSplit/>
          <w:trHeight w:val="414"/>
        </w:trPr>
        <w:tc>
          <w:tcPr>
            <w:tcW w:w="10207" w:type="dxa"/>
            <w:gridSpan w:val="2"/>
          </w:tcPr>
          <w:p w:rsidR="00165410" w:rsidRDefault="00165410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70A57">
              <w:rPr>
                <w:sz w:val="20"/>
              </w:rPr>
              <w:t>Fastighetens adress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58B1" w:rsidRPr="000D51A6" w:rsidTr="005F50CF">
        <w:trPr>
          <w:cantSplit/>
          <w:trHeight w:val="414"/>
        </w:trPr>
        <w:tc>
          <w:tcPr>
            <w:tcW w:w="10207" w:type="dxa"/>
            <w:gridSpan w:val="2"/>
          </w:tcPr>
          <w:p w:rsidR="002958B1" w:rsidRDefault="008854F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Lokalernas placering:</w:t>
            </w:r>
          </w:p>
          <w:p w:rsidR="008854FD" w:rsidRPr="00570A57" w:rsidRDefault="008854F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under jord     </w:t>
            </w: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färdigställda bergrum     </w:t>
            </w:r>
            <w:r w:rsidRPr="006C6B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6B1A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fldChar w:fldCharType="end"/>
            </w:r>
            <w:r w:rsidRPr="006C6B1A">
              <w:rPr>
                <w:sz w:val="20"/>
              </w:rPr>
              <w:t xml:space="preserve"> </w:t>
            </w:r>
            <w:r>
              <w:rPr>
                <w:sz w:val="20"/>
              </w:rPr>
              <w:t>ovan jord</w:t>
            </w:r>
            <w:r w:rsidR="006662DE">
              <w:rPr>
                <w:sz w:val="20"/>
              </w:rPr>
              <w:t xml:space="preserve">     </w:t>
            </w:r>
            <w:r w:rsidRPr="006C6B1A">
              <w:rPr>
                <w:sz w:val="20"/>
              </w:rPr>
              <w:t>Annat</w:t>
            </w:r>
            <w:r>
              <w:rPr>
                <w:sz w:val="20"/>
              </w:rPr>
              <w:t>/kommentar:</w:t>
            </w:r>
            <w:r w:rsidRPr="006C6B1A">
              <w:rPr>
                <w:sz w:val="20"/>
              </w:rPr>
              <w:t xml:space="preserve">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</w:p>
        </w:tc>
      </w:tr>
      <w:tr w:rsidR="008854FD" w:rsidRPr="000D51A6" w:rsidTr="005F50CF">
        <w:trPr>
          <w:cantSplit/>
          <w:trHeight w:val="414"/>
        </w:trPr>
        <w:tc>
          <w:tcPr>
            <w:tcW w:w="10207" w:type="dxa"/>
            <w:gridSpan w:val="2"/>
          </w:tcPr>
          <w:p w:rsidR="008854FD" w:rsidRDefault="008854F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6C6B1A">
              <w:rPr>
                <w:sz w:val="20"/>
              </w:rPr>
              <w:t>Vilken</w:t>
            </w:r>
            <w:r>
              <w:rPr>
                <w:sz w:val="20"/>
              </w:rPr>
              <w:t xml:space="preserve"> typ</w:t>
            </w:r>
            <w:r w:rsidRPr="006C6B1A">
              <w:rPr>
                <w:sz w:val="20"/>
              </w:rPr>
              <w:t xml:space="preserve"> verksamhet </w:t>
            </w:r>
            <w:r>
              <w:rPr>
                <w:sz w:val="20"/>
              </w:rPr>
              <w:t>bedrivs i lokalerna</w:t>
            </w:r>
            <w:r w:rsidRPr="006C6B1A">
              <w:rPr>
                <w:sz w:val="20"/>
              </w:rPr>
              <w:t xml:space="preserve">?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</w:p>
        </w:tc>
      </w:tr>
      <w:tr w:rsidR="005F50CF" w:rsidRPr="000D51A6" w:rsidTr="005F50CF">
        <w:trPr>
          <w:cantSplit/>
          <w:trHeight w:val="414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5F50CF" w:rsidRDefault="005F50CF" w:rsidP="005F50CF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 xml:space="preserve">Högsta uppskattade eller uppmätta radonhalt: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  <w:p w:rsidR="005F50CF" w:rsidRPr="006C6B1A" w:rsidRDefault="005F50CF" w:rsidP="005F50CF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(ange om uppskattad eller uppmätt)</w:t>
            </w:r>
          </w:p>
        </w:tc>
      </w:tr>
      <w:tr w:rsidR="00CF47DD" w:rsidRPr="000D51A6" w:rsidTr="005F50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47DD" w:rsidRDefault="00CF47D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Vilken typ av radonmätning har genomförts</w:t>
            </w:r>
            <w:r w:rsidRPr="007644E1">
              <w:rPr>
                <w:sz w:val="20"/>
              </w:rPr>
              <w:t>?</w:t>
            </w:r>
            <w:r w:rsidRPr="00572CE2">
              <w:rPr>
                <w:sz w:val="20"/>
              </w:rPr>
              <w:t xml:space="preserve">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  <w:tr w:rsidR="00CF47DD" w:rsidRPr="000D51A6" w:rsidTr="005F50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47DD" w:rsidRDefault="00CF47DD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Finns mätprotokoll?</w:t>
            </w:r>
            <w:r w:rsidRPr="00572CE2">
              <w:rPr>
                <w:sz w:val="20"/>
              </w:rPr>
              <w:t xml:space="preserve"> 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>Ja (vänligen inkludera som bilaga)</w:t>
            </w:r>
            <w:r w:rsidRPr="00895985">
              <w:rPr>
                <w:sz w:val="20"/>
              </w:rPr>
              <w:t xml:space="preserve"> </w:t>
            </w:r>
            <w:r w:rsidRPr="008959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985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>Nej</w:t>
            </w:r>
          </w:p>
        </w:tc>
      </w:tr>
      <w:tr w:rsidR="006C6B1A" w:rsidRPr="000D51A6" w:rsidTr="005F50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50CF" w:rsidRPr="005E5C07" w:rsidRDefault="005F50CF" w:rsidP="005F50CF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Högsta</w:t>
            </w:r>
            <w:r w:rsidR="008854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uppskattade radonexponering: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</w:p>
        </w:tc>
      </w:tr>
    </w:tbl>
    <w:p w:rsidR="00A6045F" w:rsidRDefault="00A6045F">
      <w:pPr>
        <w:rPr>
          <w:b/>
          <w:szCs w:val="24"/>
        </w:rPr>
      </w:pPr>
    </w:p>
    <w:p w:rsidR="00897382" w:rsidRDefault="00897382" w:rsidP="0076588B">
      <w:pPr>
        <w:rPr>
          <w:b/>
          <w:szCs w:val="24"/>
        </w:rPr>
      </w:pPr>
      <w:r w:rsidRPr="0076588B">
        <w:rPr>
          <w:b/>
          <w:szCs w:val="24"/>
        </w:rPr>
        <w:t>Anmälan av verksamhet där radonhalten överstiger referensnivån</w:t>
      </w:r>
    </w:p>
    <w:p w:rsidR="00EB4698" w:rsidRDefault="00EB4698" w:rsidP="0076588B">
      <w:pPr>
        <w:rPr>
          <w:sz w:val="20"/>
        </w:rPr>
      </w:pPr>
      <w:r w:rsidRPr="00EB4698">
        <w:rPr>
          <w:sz w:val="20"/>
        </w:rPr>
        <w:t xml:space="preserve">Anmälan ska förnyas senast inom </w:t>
      </w:r>
      <w:r>
        <w:rPr>
          <w:sz w:val="20"/>
        </w:rPr>
        <w:t>tio</w:t>
      </w:r>
      <w:r w:rsidRPr="00EB4698">
        <w:rPr>
          <w:sz w:val="20"/>
        </w:rPr>
        <w:t xml:space="preserve"> år från det datum som den senaste anmälan gjordes så länge</w:t>
      </w:r>
      <w:r>
        <w:rPr>
          <w:sz w:val="20"/>
        </w:rPr>
        <w:t xml:space="preserve"> verksamheten omfattas av Strålskyddsmyndighetens föreskrifter (2018:10)</w:t>
      </w:r>
      <w:r w:rsidR="00E702B7">
        <w:rPr>
          <w:sz w:val="20"/>
        </w:rPr>
        <w:t xml:space="preserve"> om radon på arbetsplatser</w:t>
      </w:r>
      <w:r>
        <w:rPr>
          <w:sz w:val="20"/>
        </w:rPr>
        <w:t xml:space="preserve">. </w:t>
      </w:r>
      <w:r w:rsidR="00E702B7" w:rsidRPr="00EB4698">
        <w:rPr>
          <w:sz w:val="20"/>
        </w:rPr>
        <w:t>En</w:t>
      </w:r>
      <w:r w:rsidR="00E702B7">
        <w:rPr>
          <w:sz w:val="20"/>
        </w:rPr>
        <w:t xml:space="preserve"> </w:t>
      </w:r>
      <w:r w:rsidR="00E702B7" w:rsidRPr="00EB4698">
        <w:rPr>
          <w:sz w:val="20"/>
        </w:rPr>
        <w:t>förnyad anmälan ska</w:t>
      </w:r>
      <w:r w:rsidR="00E702B7">
        <w:rPr>
          <w:sz w:val="20"/>
        </w:rPr>
        <w:t xml:space="preserve"> </w:t>
      </w:r>
      <w:r w:rsidR="00E702B7" w:rsidRPr="00EB4698">
        <w:rPr>
          <w:sz w:val="20"/>
        </w:rPr>
        <w:t>innehålla aktuella mätvärden av radonhalten i luft eller nya uppskattningar i de fall radonhalten inte kan fastställas</w:t>
      </w:r>
      <w:r w:rsidR="00E702B7">
        <w:rPr>
          <w:sz w:val="20"/>
        </w:rPr>
        <w:t>.</w:t>
      </w:r>
    </w:p>
    <w:p w:rsidR="00FE0DC5" w:rsidRPr="0076588B" w:rsidRDefault="00FE0DC5" w:rsidP="0076588B">
      <w:pPr>
        <w:rPr>
          <w:b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E7D9F" w:rsidRPr="000D51A6" w:rsidTr="000D51A6">
        <w:trPr>
          <w:cantSplit/>
          <w:trHeight w:val="41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9F" w:rsidRPr="006C6B1A" w:rsidRDefault="003E7D9F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8854FD">
              <w:rPr>
                <w:sz w:val="20"/>
              </w:rPr>
              <w:t>Är verksamheten mobil?</w:t>
            </w:r>
            <w:r>
              <w:rPr>
                <w:sz w:val="20"/>
              </w:rPr>
              <w:t xml:space="preserve"> </w:t>
            </w: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 xml:space="preserve">Ja </w:t>
            </w:r>
            <w:r w:rsidRPr="008959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985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>Nej</w:t>
            </w:r>
          </w:p>
        </w:tc>
      </w:tr>
      <w:tr w:rsidR="00897382" w:rsidRPr="000D51A6" w:rsidTr="000D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207" w:type="dxa"/>
            <w:shd w:val="clear" w:color="auto" w:fill="auto"/>
            <w:vAlign w:val="center"/>
          </w:tcPr>
          <w:p w:rsidR="00897382" w:rsidRPr="005E5C07" w:rsidRDefault="00897382" w:rsidP="00B904CF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Antal personer som arbetar i radonhalter i luften överstig</w:t>
            </w:r>
            <w:r w:rsidR="00CB6734">
              <w:rPr>
                <w:sz w:val="20"/>
              </w:rPr>
              <w:t xml:space="preserve">ande 200 </w:t>
            </w:r>
            <w:r w:rsidR="004331D8">
              <w:rPr>
                <w:sz w:val="20"/>
              </w:rPr>
              <w:t>Bq</w:t>
            </w:r>
            <w:r w:rsidR="00CB6734">
              <w:rPr>
                <w:sz w:val="20"/>
              </w:rPr>
              <w:t>/m</w:t>
            </w:r>
            <w:r w:rsidR="00CB6734" w:rsidRPr="00452A2E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årlig genomsnittlig</w:t>
            </w:r>
            <w:r w:rsidR="00CB6734">
              <w:rPr>
                <w:sz w:val="20"/>
              </w:rPr>
              <w:t xml:space="preserve"> </w:t>
            </w:r>
            <w:r>
              <w:rPr>
                <w:sz w:val="20"/>
              </w:rPr>
              <w:t>aktivitetskoncentration</w:t>
            </w:r>
            <w:r w:rsidR="00B904C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</w:p>
        </w:tc>
      </w:tr>
      <w:tr w:rsidR="00897382" w:rsidRPr="000D51A6" w:rsidTr="000D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0207" w:type="dxa"/>
            <w:shd w:val="clear" w:color="auto" w:fill="auto"/>
          </w:tcPr>
          <w:p w:rsidR="00897382" w:rsidRDefault="0089738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>Finns det risk att personer utsätts för en årlig radonexponering som över</w:t>
            </w:r>
            <w:r w:rsidR="00CB6734">
              <w:rPr>
                <w:sz w:val="20"/>
              </w:rPr>
              <w:t xml:space="preserve">stiger 0,72 </w:t>
            </w:r>
            <w:r w:rsidR="004331D8">
              <w:rPr>
                <w:sz w:val="20"/>
              </w:rPr>
              <w:t>MBqh</w:t>
            </w:r>
            <w:r w:rsidR="00CB6734">
              <w:rPr>
                <w:sz w:val="20"/>
              </w:rPr>
              <w:t>/m</w:t>
            </w:r>
            <w:r w:rsidR="00CB6734" w:rsidRPr="00452A2E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?</w:t>
            </w:r>
            <w:r w:rsidR="004331D8">
              <w:rPr>
                <w:sz w:val="20"/>
              </w:rPr>
              <w:t>*</w:t>
            </w:r>
          </w:p>
          <w:p w:rsidR="00897382" w:rsidRDefault="0089738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 w:rsidRPr="00570A5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0A57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570A57">
              <w:rPr>
                <w:sz w:val="20"/>
              </w:rPr>
              <w:fldChar w:fldCharType="end"/>
            </w:r>
            <w:r w:rsidRPr="00570A57"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>Ja</w:t>
            </w:r>
            <w:r>
              <w:rPr>
                <w:sz w:val="20"/>
              </w:rPr>
              <w:t xml:space="preserve">                    </w:t>
            </w:r>
            <w:r w:rsidRPr="008959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5985">
              <w:rPr>
                <w:sz w:val="20"/>
              </w:rPr>
              <w:instrText xml:space="preserve"> FORMCHECKBOX </w:instrText>
            </w:r>
            <w:r w:rsidR="00B2220E">
              <w:rPr>
                <w:sz w:val="20"/>
              </w:rPr>
            </w:r>
            <w:r w:rsidR="00B2220E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854FD">
              <w:rPr>
                <w:sz w:val="20"/>
              </w:rPr>
              <w:t>Nej</w:t>
            </w:r>
            <w:r>
              <w:rPr>
                <w:sz w:val="20"/>
              </w:rPr>
              <w:t xml:space="preserve">                    Kommentar:</w:t>
            </w:r>
            <w:r w:rsidRPr="006C6B1A">
              <w:rPr>
                <w:sz w:val="20"/>
              </w:rPr>
              <w:t xml:space="preserve">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</w:p>
        </w:tc>
      </w:tr>
    </w:tbl>
    <w:p w:rsidR="00897382" w:rsidRDefault="004331D8">
      <w:pPr>
        <w:rPr>
          <w:sz w:val="20"/>
        </w:rPr>
      </w:pPr>
      <w:r>
        <w:rPr>
          <w:sz w:val="20"/>
        </w:rPr>
        <w:t>*</w:t>
      </w:r>
      <w:r w:rsidRPr="004331D8">
        <w:rPr>
          <w:sz w:val="20"/>
        </w:rPr>
        <w:t>M</w:t>
      </w:r>
      <w:r>
        <w:rPr>
          <w:sz w:val="20"/>
        </w:rPr>
        <w:t>Bqh/m</w:t>
      </w:r>
      <w:r w:rsidRPr="004331D8">
        <w:rPr>
          <w:sz w:val="20"/>
          <w:vertAlign w:val="superscript"/>
        </w:rPr>
        <w:t>3</w:t>
      </w:r>
      <w:r>
        <w:rPr>
          <w:sz w:val="20"/>
        </w:rPr>
        <w:t>: megabecquereltimmar per kubikmeter.</w:t>
      </w:r>
    </w:p>
    <w:p w:rsidR="004331D8" w:rsidRPr="004331D8" w:rsidRDefault="004331D8">
      <w:pPr>
        <w:rPr>
          <w:sz w:val="20"/>
        </w:rPr>
      </w:pPr>
    </w:p>
    <w:p w:rsidR="00897382" w:rsidRDefault="00897382" w:rsidP="0076588B">
      <w:pPr>
        <w:rPr>
          <w:b/>
        </w:rPr>
      </w:pPr>
      <w:r w:rsidRPr="0076588B">
        <w:rPr>
          <w:b/>
          <w:szCs w:val="24"/>
        </w:rPr>
        <w:t>Anmälan</w:t>
      </w:r>
      <w:r w:rsidRPr="0076588B">
        <w:rPr>
          <w:b/>
        </w:rPr>
        <w:t xml:space="preserve"> av arbetsställe med särskilt hög radonexponering</w:t>
      </w:r>
    </w:p>
    <w:p w:rsidR="00EB4698" w:rsidRDefault="00EB4698" w:rsidP="0076588B">
      <w:pPr>
        <w:rPr>
          <w:sz w:val="20"/>
        </w:rPr>
      </w:pPr>
      <w:r w:rsidRPr="00EB4698">
        <w:rPr>
          <w:sz w:val="20"/>
        </w:rPr>
        <w:t>Anmälan ska förnyas senast inom fem år från det datum som den senaste anmälan gjordes så länge den årliga radonexponeringen unde</w:t>
      </w:r>
      <w:r>
        <w:rPr>
          <w:sz w:val="20"/>
        </w:rPr>
        <w:t>r arbet</w:t>
      </w:r>
      <w:r w:rsidRPr="00EB4698">
        <w:rPr>
          <w:sz w:val="20"/>
        </w:rPr>
        <w:t xml:space="preserve">stid överskrider 0, </w:t>
      </w:r>
      <w:r>
        <w:rPr>
          <w:sz w:val="20"/>
        </w:rPr>
        <w:t xml:space="preserve">72 </w:t>
      </w:r>
      <w:r w:rsidR="004331D8">
        <w:rPr>
          <w:sz w:val="20"/>
        </w:rPr>
        <w:t>MBqh/m</w:t>
      </w:r>
      <w:r w:rsidR="004331D8" w:rsidRPr="00CB6734">
        <w:rPr>
          <w:sz w:val="20"/>
          <w:vertAlign w:val="superscript"/>
        </w:rPr>
        <w:t>3</w:t>
      </w:r>
      <w:r w:rsidRPr="00EB4698">
        <w:rPr>
          <w:sz w:val="20"/>
        </w:rPr>
        <w:t xml:space="preserve"> vid arbetsstället. En</w:t>
      </w:r>
      <w:r w:rsidR="00E702B7">
        <w:rPr>
          <w:sz w:val="20"/>
        </w:rPr>
        <w:t xml:space="preserve"> </w:t>
      </w:r>
      <w:r w:rsidRPr="00EB4698">
        <w:rPr>
          <w:sz w:val="20"/>
        </w:rPr>
        <w:t>förnyad anmälan ska</w:t>
      </w:r>
      <w:r w:rsidR="00E702B7">
        <w:rPr>
          <w:sz w:val="20"/>
        </w:rPr>
        <w:t xml:space="preserve"> </w:t>
      </w:r>
      <w:r w:rsidRPr="00EB4698">
        <w:rPr>
          <w:sz w:val="20"/>
        </w:rPr>
        <w:t xml:space="preserve">innehålla aktuella mätvärden av radonhalten i luft eller nya uppskattningar i de fall radonhalten inte kan fastställas </w:t>
      </w:r>
      <w:r w:rsidR="00FE0DC5">
        <w:rPr>
          <w:sz w:val="20"/>
        </w:rPr>
        <w:t>samt</w:t>
      </w:r>
      <w:r w:rsidRPr="00EB4698">
        <w:rPr>
          <w:sz w:val="20"/>
        </w:rPr>
        <w:t xml:space="preserve"> ny uppskattad radonexponering.  </w:t>
      </w:r>
    </w:p>
    <w:p w:rsidR="00FE0DC5" w:rsidRPr="0076588B" w:rsidRDefault="00FE0DC5" w:rsidP="0076588B">
      <w:pPr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897382" w:rsidRPr="000D51A6" w:rsidTr="000D51A6">
        <w:trPr>
          <w:trHeight w:val="414"/>
        </w:trPr>
        <w:tc>
          <w:tcPr>
            <w:tcW w:w="10182" w:type="dxa"/>
            <w:vAlign w:val="center"/>
          </w:tcPr>
          <w:p w:rsidR="00897382" w:rsidRPr="00572CE2" w:rsidRDefault="00897382" w:rsidP="000D51A6">
            <w:pPr>
              <w:tabs>
                <w:tab w:val="left" w:pos="5387"/>
              </w:tabs>
              <w:ind w:right="-23"/>
              <w:rPr>
                <w:sz w:val="20"/>
              </w:rPr>
            </w:pPr>
            <w:r>
              <w:rPr>
                <w:sz w:val="20"/>
              </w:rPr>
              <w:t xml:space="preserve">Antal personer som utsätts för över 0,72 </w:t>
            </w:r>
            <w:r w:rsidR="004331D8">
              <w:rPr>
                <w:sz w:val="20"/>
              </w:rPr>
              <w:t>MBqh/m</w:t>
            </w:r>
            <w:r w:rsidR="004331D8" w:rsidRPr="00070037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per år: </w:t>
            </w:r>
            <w:r w:rsidRPr="006C6B1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6C6B1A">
              <w:rPr>
                <w:sz w:val="20"/>
              </w:rPr>
              <w:instrText xml:space="preserve"> FORMTEXT </w:instrText>
            </w:r>
            <w:r w:rsidRPr="006C6B1A">
              <w:rPr>
                <w:sz w:val="20"/>
              </w:rPr>
            </w:r>
            <w:r w:rsidRPr="006C6B1A">
              <w:rPr>
                <w:sz w:val="20"/>
              </w:rPr>
              <w:fldChar w:fldCharType="separate"/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t> </w:t>
            </w:r>
            <w:r w:rsidRPr="006C6B1A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</w:t>
            </w:r>
          </w:p>
        </w:tc>
      </w:tr>
    </w:tbl>
    <w:p w:rsidR="00122748" w:rsidRDefault="00FE0DC5" w:rsidP="00452A2E">
      <w:pPr>
        <w:rPr>
          <w:sz w:val="20"/>
        </w:rPr>
      </w:pPr>
      <w:r>
        <w:rPr>
          <w:b/>
          <w:szCs w:val="24"/>
        </w:rPr>
        <w:br w:type="page"/>
      </w:r>
      <w:r w:rsidR="00122748" w:rsidRPr="00122748">
        <w:rPr>
          <w:b/>
        </w:rPr>
        <w:lastRenderedPageBreak/>
        <w:t>Övrig</w:t>
      </w:r>
      <w:r w:rsidR="00122748">
        <w:rPr>
          <w:b/>
        </w:rPr>
        <w:t>a kommentarer</w:t>
      </w:r>
      <w:r w:rsidR="00122748" w:rsidRPr="00122748">
        <w:rPr>
          <w:b/>
        </w:rPr>
        <w:t>/bilagor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122748" w:rsidTr="00070037">
        <w:trPr>
          <w:trHeight w:val="785"/>
        </w:trPr>
        <w:tc>
          <w:tcPr>
            <w:tcW w:w="10182" w:type="dxa"/>
          </w:tcPr>
          <w:p w:rsidR="00122748" w:rsidRPr="005E5C07" w:rsidRDefault="00122748" w:rsidP="00572CE2">
            <w:pPr>
              <w:tabs>
                <w:tab w:val="left" w:pos="5387"/>
              </w:tabs>
              <w:spacing w:before="40" w:after="40"/>
              <w:ind w:left="142" w:right="-23"/>
              <w:rPr>
                <w:sz w:val="20"/>
              </w:rPr>
            </w:pPr>
            <w:r w:rsidRPr="00582B7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582B7B">
              <w:rPr>
                <w:sz w:val="20"/>
              </w:rPr>
              <w:instrText xml:space="preserve"> FORMTEXT </w:instrText>
            </w:r>
            <w:r w:rsidRPr="00582B7B">
              <w:rPr>
                <w:sz w:val="20"/>
              </w:rPr>
            </w:r>
            <w:r w:rsidRPr="00582B7B">
              <w:rPr>
                <w:sz w:val="20"/>
              </w:rPr>
              <w:fldChar w:fldCharType="separate"/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t> </w:t>
            </w:r>
            <w:r w:rsidRPr="00582B7B">
              <w:rPr>
                <w:sz w:val="20"/>
              </w:rPr>
              <w:fldChar w:fldCharType="end"/>
            </w:r>
          </w:p>
        </w:tc>
      </w:tr>
    </w:tbl>
    <w:p w:rsidR="008B459B" w:rsidRDefault="008B459B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</w:p>
    <w:p w:rsidR="001F5097" w:rsidRPr="001F5097" w:rsidRDefault="00070037" w:rsidP="00283082">
      <w:pPr>
        <w:pStyle w:val="Default"/>
        <w:ind w:right="-2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Underskrift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2"/>
        <w:gridCol w:w="5400"/>
      </w:tblGrid>
      <w:tr w:rsidR="00EA0AC5" w:rsidRPr="005E5C07" w:rsidTr="0036244E">
        <w:tc>
          <w:tcPr>
            <w:tcW w:w="10222" w:type="dxa"/>
            <w:gridSpan w:val="2"/>
            <w:shd w:val="clear" w:color="auto" w:fill="auto"/>
          </w:tcPr>
          <w:p w:rsidR="00EA0AC5" w:rsidRPr="005E5C07" w:rsidRDefault="00EA0AC5" w:rsidP="00C3508E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Ort och datum</w:t>
            </w:r>
          </w:p>
          <w:p w:rsidR="00EA0AC5" w:rsidRPr="007D3F20" w:rsidRDefault="00EA0AC5" w:rsidP="00C3508E">
            <w:pPr>
              <w:spacing w:before="20" w:after="20"/>
              <w:ind w:left="142"/>
              <w:rPr>
                <w:sz w:val="20"/>
              </w:rPr>
            </w:pPr>
            <w:r w:rsidRPr="007D3F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3F20">
              <w:rPr>
                <w:sz w:val="20"/>
              </w:rPr>
              <w:instrText xml:space="preserve"> FORMTEXT </w:instrText>
            </w:r>
            <w:r w:rsidRPr="007D3F20">
              <w:rPr>
                <w:sz w:val="20"/>
              </w:rPr>
            </w:r>
            <w:r w:rsidRPr="007D3F20">
              <w:rPr>
                <w:sz w:val="20"/>
              </w:rPr>
              <w:fldChar w:fldCharType="separate"/>
            </w:r>
            <w:r w:rsidRPr="007D3F20">
              <w:rPr>
                <w:noProof/>
                <w:sz w:val="20"/>
              </w:rPr>
              <w:t> </w:t>
            </w:r>
            <w:r w:rsidRPr="007D3F20">
              <w:rPr>
                <w:noProof/>
                <w:sz w:val="20"/>
              </w:rPr>
              <w:t> </w:t>
            </w:r>
            <w:r w:rsidRPr="007D3F20">
              <w:rPr>
                <w:noProof/>
                <w:sz w:val="20"/>
              </w:rPr>
              <w:t> </w:t>
            </w:r>
            <w:r w:rsidRPr="007D3F20">
              <w:rPr>
                <w:noProof/>
                <w:sz w:val="20"/>
              </w:rPr>
              <w:t> </w:t>
            </w:r>
            <w:r w:rsidRPr="007D3F20">
              <w:rPr>
                <w:noProof/>
                <w:sz w:val="20"/>
              </w:rPr>
              <w:t> </w:t>
            </w:r>
            <w:r w:rsidRPr="007D3F20">
              <w:rPr>
                <w:sz w:val="20"/>
              </w:rPr>
              <w:fldChar w:fldCharType="end"/>
            </w:r>
          </w:p>
        </w:tc>
      </w:tr>
      <w:tr w:rsidR="001F5097" w:rsidRPr="005E5C07" w:rsidTr="00EA0AC5">
        <w:tc>
          <w:tcPr>
            <w:tcW w:w="4822" w:type="dxa"/>
            <w:shd w:val="clear" w:color="auto" w:fill="auto"/>
          </w:tcPr>
          <w:p w:rsidR="001F5097" w:rsidRPr="005E5C07" w:rsidRDefault="001F5097" w:rsidP="00C3508E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Namnteckning</w:t>
            </w:r>
          </w:p>
          <w:p w:rsidR="001F5097" w:rsidRPr="005E5C07" w:rsidRDefault="001F5097" w:rsidP="00C3508E">
            <w:pPr>
              <w:spacing w:before="20" w:after="20"/>
              <w:ind w:left="142"/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1F5097" w:rsidRDefault="001F5097" w:rsidP="00C3508E">
            <w:pPr>
              <w:spacing w:before="20" w:after="20"/>
              <w:ind w:left="142"/>
              <w:rPr>
                <w:sz w:val="20"/>
              </w:rPr>
            </w:pPr>
            <w:r w:rsidRPr="005E5C07">
              <w:rPr>
                <w:sz w:val="20"/>
              </w:rPr>
              <w:t>Namnförtydligande</w:t>
            </w:r>
          </w:p>
          <w:p w:rsidR="001F5097" w:rsidRPr="005E5C07" w:rsidRDefault="001F5097" w:rsidP="00C3508E">
            <w:pPr>
              <w:spacing w:before="20" w:after="20"/>
              <w:ind w:left="142"/>
              <w:rPr>
                <w:b/>
                <w:sz w:val="20"/>
              </w:rPr>
            </w:pPr>
            <w:r w:rsidRPr="0089598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895985">
              <w:rPr>
                <w:sz w:val="20"/>
              </w:rPr>
              <w:instrText xml:space="preserve"> FORMTEXT </w:instrText>
            </w:r>
            <w:r w:rsidRPr="00895985">
              <w:rPr>
                <w:sz w:val="20"/>
              </w:rPr>
            </w:r>
            <w:r w:rsidRPr="00895985">
              <w:rPr>
                <w:sz w:val="20"/>
              </w:rPr>
              <w:fldChar w:fldCharType="separate"/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t> </w:t>
            </w:r>
            <w:r w:rsidRPr="00895985">
              <w:rPr>
                <w:sz w:val="20"/>
              </w:rPr>
              <w:fldChar w:fldCharType="end"/>
            </w:r>
          </w:p>
        </w:tc>
      </w:tr>
    </w:tbl>
    <w:p w:rsidR="003F31B6" w:rsidRDefault="003F31B6" w:rsidP="00D50A92">
      <w:pPr>
        <w:pStyle w:val="Rubrik1"/>
        <w:spacing w:after="0"/>
        <w:ind w:right="-23"/>
        <w:rPr>
          <w:rFonts w:ascii="Times New Roman" w:hAnsi="Times New Roman"/>
          <w:sz w:val="24"/>
          <w:szCs w:val="24"/>
        </w:rPr>
      </w:pPr>
    </w:p>
    <w:p w:rsidR="00CF47DD" w:rsidRDefault="00CF47DD" w:rsidP="00CF47DD">
      <w:pPr>
        <w:pStyle w:val="Brdtext"/>
      </w:pPr>
    </w:p>
    <w:p w:rsidR="00982DA0" w:rsidRPr="008B459B" w:rsidRDefault="00070037" w:rsidP="00982DA0">
      <w:pPr>
        <w:pStyle w:val="Rubrik1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UPPLYSNINGAR</w:t>
      </w:r>
    </w:p>
    <w:p w:rsidR="008B2D2D" w:rsidRDefault="00982DA0" w:rsidP="008B2D2D">
      <w:r>
        <w:t xml:space="preserve">Om en arbetstagare kan ha fått en årlig radonexponering som överskrider 2,1 </w:t>
      </w:r>
      <w:r w:rsidR="00CC2BDD">
        <w:rPr>
          <w:sz w:val="20"/>
        </w:rPr>
        <w:t>MBqh/m</w:t>
      </w:r>
      <w:r w:rsidR="00CC2BDD" w:rsidRPr="00070037">
        <w:rPr>
          <w:sz w:val="20"/>
          <w:vertAlign w:val="superscript"/>
        </w:rPr>
        <w:t>3</w:t>
      </w:r>
      <w:r w:rsidR="00CC2BDD">
        <w:rPr>
          <w:sz w:val="20"/>
        </w:rPr>
        <w:t xml:space="preserve"> </w:t>
      </w:r>
      <w:r>
        <w:t>ska detta snarast rapporteras till försvarsinspektören för hälsa och miljö</w:t>
      </w:r>
      <w:r w:rsidR="00070037">
        <w:t xml:space="preserve"> (FIHM)</w:t>
      </w:r>
      <w:r>
        <w:t xml:space="preserve">. </w:t>
      </w:r>
    </w:p>
    <w:p w:rsidR="008B2D2D" w:rsidRDefault="008B2D2D" w:rsidP="008B2D2D"/>
    <w:p w:rsidR="00452A2E" w:rsidRDefault="00452A2E" w:rsidP="008B2D2D">
      <w:r>
        <w:t xml:space="preserve">Förändringar som rör uppgifterna i anmälan ska snaras meddelas till FIHM. </w:t>
      </w:r>
    </w:p>
    <w:p w:rsidR="008B2D2D" w:rsidRDefault="008B2D2D" w:rsidP="008B2D2D"/>
    <w:p w:rsidR="008B2D2D" w:rsidRDefault="008B2D2D" w:rsidP="008B2D2D"/>
    <w:p w:rsidR="008B2D2D" w:rsidRPr="008B2D2D" w:rsidRDefault="008B2D2D" w:rsidP="008B2D2D">
      <w:pPr>
        <w:rPr>
          <w:sz w:val="22"/>
        </w:rPr>
      </w:pPr>
      <w:r w:rsidRPr="008B2D2D">
        <w:rPr>
          <w:b/>
        </w:rPr>
        <w:t xml:space="preserve">Information om registreringen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8B2D2D" w:rsidTr="004803A1">
        <w:tc>
          <w:tcPr>
            <w:tcW w:w="10173" w:type="dxa"/>
          </w:tcPr>
          <w:p w:rsidR="008B2D2D" w:rsidRPr="00280F52" w:rsidRDefault="0063283F" w:rsidP="004803A1">
            <w:r>
              <w:rPr>
                <w:sz w:val="20"/>
              </w:rPr>
              <w:t xml:space="preserve">Uppgifterna som lämnas i denna anmälningsblankett kommer att behandlas av FIHM enligt 2 kap. 9 § försvarsdatalagen för att FIHM ska kunna fullgöra sitt tillsynsansvar. </w:t>
            </w:r>
            <w:r>
              <w:rPr>
                <w:rStyle w:val="normaltextrun"/>
                <w:sz w:val="20"/>
              </w:rPr>
              <w:t>För mer information om Försvarsmaktens personuppgiftsbehandling och för en beskrivning av vilka rättigheter enskilda har,</w:t>
            </w:r>
            <w:r>
              <w:rPr>
                <w:sz w:val="20"/>
              </w:rPr>
              <w:t xml:space="preserve"> </w:t>
            </w:r>
            <w:hyperlink r:id="rId15" w:history="1">
              <w:r>
                <w:rPr>
                  <w:rStyle w:val="Hyperlnk"/>
                  <w:sz w:val="20"/>
                </w:rPr>
                <w:t>www.forsvarsmakten.se/personuppgifter</w:t>
              </w:r>
            </w:hyperlink>
            <w:r>
              <w:rPr>
                <w:rStyle w:val="WordRemoved"/>
                <w:color w:val="000000"/>
                <w:sz w:val="20"/>
              </w:rPr>
              <w:t>.</w:t>
            </w:r>
          </w:p>
        </w:tc>
      </w:tr>
    </w:tbl>
    <w:p w:rsidR="00982DA0" w:rsidRPr="00982DA0" w:rsidRDefault="00982DA0" w:rsidP="00CF47DD">
      <w:pPr>
        <w:pStyle w:val="Brdtext"/>
      </w:pPr>
    </w:p>
    <w:sectPr w:rsidR="00982DA0" w:rsidRPr="00982DA0" w:rsidSect="004E42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361" w:right="720" w:bottom="720" w:left="720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0E" w:rsidRPr="00B57C24" w:rsidRDefault="00B2220E" w:rsidP="00B57C24">
      <w:pPr>
        <w:pStyle w:val="Sidfot"/>
      </w:pPr>
    </w:p>
  </w:endnote>
  <w:endnote w:type="continuationSeparator" w:id="0">
    <w:p w:rsidR="00B2220E" w:rsidRPr="00B57C24" w:rsidRDefault="00B2220E" w:rsidP="00B57C24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E" w:rsidRDefault="00934F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E" w:rsidRDefault="00934F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E" w:rsidRDefault="00934F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0E" w:rsidRPr="00B57C24" w:rsidRDefault="00B2220E" w:rsidP="00B57C24">
      <w:pPr>
        <w:pStyle w:val="Sidfot"/>
      </w:pPr>
    </w:p>
  </w:footnote>
  <w:footnote w:type="continuationSeparator" w:id="0">
    <w:p w:rsidR="00B2220E" w:rsidRPr="00B57C24" w:rsidRDefault="00B2220E" w:rsidP="00B57C24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F6E" w:rsidRDefault="00934F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50210"/>
    </w:sdtPr>
    <w:sdtEndPr/>
    <w:sdtContent>
      <w:tbl>
        <w:tblPr>
          <w:tblW w:w="1117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2749"/>
          <w:gridCol w:w="2098"/>
          <w:gridCol w:w="1739"/>
          <w:gridCol w:w="198"/>
          <w:gridCol w:w="1936"/>
          <w:gridCol w:w="1936"/>
        </w:tblGrid>
        <w:tr w:rsidR="00E056E5" w:rsidTr="000D51A6">
          <w:trPr>
            <w:cantSplit/>
            <w:trHeight w:hRule="exact" w:val="878"/>
          </w:trPr>
          <w:tc>
            <w:tcPr>
              <w:tcW w:w="521" w:type="dxa"/>
              <w:vMerge w:val="restart"/>
            </w:tcPr>
            <w:p w:rsidR="00E056E5" w:rsidRDefault="00E056E5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15180917"/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47" w:type="dxa"/>
                  <w:gridSpan w:val="2"/>
                  <w:vMerge w:val="restart"/>
                  <w:vAlign w:val="center"/>
                </w:tcPr>
                <w:p w:rsidR="00E056E5" w:rsidRDefault="000D51A6" w:rsidP="001858F4">
                  <w:r>
                    <w:rPr>
                      <w:noProof/>
                    </w:rPr>
                    <w:drawing>
                      <wp:inline distT="0" distB="0" distL="0" distR="0" wp14:anchorId="2AA34CE6" wp14:editId="55C9CF1F">
                        <wp:extent cx="2857500" cy="380570"/>
                        <wp:effectExtent l="0" t="0" r="0" b="635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7500" cy="380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1123733123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:rsidR="00E056E5" w:rsidRPr="004F10DD" w:rsidRDefault="00A2236B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ANMÄLAN av verksamhet där radonhalten överstiger referensnivån / av arbetsställe med risk för särskilt hög radonexponering</w:t>
                  </w:r>
                </w:p>
              </w:sdtContent>
            </w:sdt>
          </w:tc>
          <w:tc>
            <w:tcPr>
              <w:tcW w:w="1936" w:type="dxa"/>
              <w:vAlign w:val="bottom"/>
            </w:tcPr>
            <w:p w:rsidR="00E056E5" w:rsidRDefault="00B2220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814494971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E056E5" w:rsidRPr="00D32F8C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E056E5" w:rsidTr="000D51A6">
          <w:trPr>
            <w:cantSplit/>
            <w:trHeight w:val="212"/>
          </w:trPr>
          <w:tc>
            <w:tcPr>
              <w:tcW w:w="521" w:type="dxa"/>
              <w:vMerge/>
            </w:tcPr>
            <w:p w:rsidR="00E056E5" w:rsidRDefault="00E056E5" w:rsidP="00BE005E">
              <w:pPr>
                <w:pStyle w:val="Mynd2"/>
              </w:pPr>
            </w:p>
          </w:tc>
          <w:tc>
            <w:tcPr>
              <w:tcW w:w="4847" w:type="dxa"/>
              <w:gridSpan w:val="2"/>
              <w:vMerge/>
            </w:tcPr>
            <w:p w:rsidR="00E056E5" w:rsidRDefault="00E056E5" w:rsidP="00BE005E">
              <w:pPr>
                <w:pStyle w:val="Mynd2"/>
              </w:pPr>
            </w:p>
          </w:tc>
          <w:tc>
            <w:tcPr>
              <w:tcW w:w="1936" w:type="dxa"/>
              <w:gridSpan w:val="2"/>
              <w:vAlign w:val="bottom"/>
            </w:tcPr>
            <w:p w:rsidR="00E056E5" w:rsidRPr="004F10DD" w:rsidRDefault="00E056E5" w:rsidP="003975BE">
              <w:pPr>
                <w:pStyle w:val="Ledtext"/>
                <w:rPr>
                  <w:rFonts w:ascii="Times New Roman" w:hAnsi="Times New Roman"/>
                  <w:sz w:val="24"/>
                </w:rPr>
              </w:pPr>
            </w:p>
          </w:tc>
          <w:tc>
            <w:tcPr>
              <w:tcW w:w="1936" w:type="dxa"/>
              <w:vAlign w:val="bottom"/>
            </w:tcPr>
            <w:p w:rsidR="00E056E5" w:rsidRDefault="00E056E5" w:rsidP="003975BE">
              <w:pPr>
                <w:pStyle w:val="Ledtext"/>
              </w:pPr>
            </w:p>
          </w:tc>
          <w:tc>
            <w:tcPr>
              <w:tcW w:w="1936" w:type="dxa"/>
              <w:vAlign w:val="bottom"/>
            </w:tcPr>
            <w:p w:rsidR="00E056E5" w:rsidRDefault="00E056E5" w:rsidP="003975BE">
              <w:pPr>
                <w:pStyle w:val="Ledtext"/>
              </w:pPr>
            </w:p>
          </w:tc>
        </w:tr>
        <w:tr w:rsidR="00E056E5" w:rsidTr="000D51A6">
          <w:trPr>
            <w:cantSplit/>
            <w:trHeight w:val="477"/>
          </w:trPr>
          <w:tc>
            <w:tcPr>
              <w:tcW w:w="521" w:type="dxa"/>
              <w:vMerge/>
            </w:tcPr>
            <w:p w:rsidR="00E056E5" w:rsidRPr="00BA3BA1" w:rsidRDefault="00E056E5" w:rsidP="003975BE">
              <w:pPr>
                <w:pStyle w:val="Mynd"/>
              </w:pPr>
            </w:p>
          </w:tc>
          <w:tc>
            <w:tcPr>
              <w:tcW w:w="4847" w:type="dxa"/>
              <w:gridSpan w:val="2"/>
              <w:vMerge/>
            </w:tcPr>
            <w:p w:rsidR="00E056E5" w:rsidRPr="00BA3BA1" w:rsidRDefault="00E056E5" w:rsidP="003975BE">
              <w:pPr>
                <w:pStyle w:val="Mynd"/>
              </w:pPr>
            </w:p>
          </w:tc>
          <w:tc>
            <w:tcPr>
              <w:tcW w:w="1936" w:type="dxa"/>
              <w:gridSpan w:val="2"/>
            </w:tcPr>
            <w:sdt>
              <w:sdtPr>
                <w:tag w:val="FM_CCT_XMLPART_MAP: fm_dokument/datum"/>
                <w:id w:val="360865135"/>
                <w:showingPlcHdr/>
                <w:dataBinding w:prefixMappings="xmlns:ns0='http://FmMall2010/fm_dokument' " w:xpath="/ns0:fm_dokument[1]/ns0:datum[1]" w:storeItemID="{FD78AF57-4D79-44B5-B9CB-C3D4F710AACC}"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:rsidR="00E056E5" w:rsidRDefault="00E056E5" w:rsidP="007E19AD">
                  <w:r w:rsidRPr="00D32F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6" w:type="dxa"/>
            </w:tcPr>
            <w:sdt>
              <w:sdtPr>
                <w:tag w:val="FM_CCT_XMLPART_MAP: fm_dokument/beteckning"/>
                <w:id w:val="-802997928"/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:rsidR="00E056E5" w:rsidRDefault="00E056E5" w:rsidP="003975BE">
                  <w:r w:rsidRPr="00D32F8C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:rsidR="00E056E5" w:rsidRDefault="00E056E5" w:rsidP="00C323D5"/>
          </w:tc>
          <w:tc>
            <w:tcPr>
              <w:tcW w:w="1936" w:type="dxa"/>
            </w:tcPr>
            <w:p w:rsidR="00E056E5" w:rsidRDefault="00B2220E" w:rsidP="003975BE">
              <w:pPr>
                <w:pStyle w:val="Sidhuvud"/>
              </w:pPr>
              <w:sdt>
                <w:sdtPr>
                  <w:tag w:val="FM_CCT_XMLPART_MAP: ledtexter/sida"/>
                  <w:id w:val="1040094116"/>
                  <w:lock w:val="contentLocked"/>
                  <w:dataBinding w:prefixMappings="xmlns:ns0='http://FmMall2010/ledtexter' " w:xpath="/ns0:ledtexter[1]/ns0:sida[1]" w:storeItemID="{BC022E2E-9E44-4ED7-A52D-E95D591CC6E3}"/>
                  <w:text/>
                </w:sdtPr>
                <w:sdtEndPr/>
                <w:sdtContent>
                  <w:r w:rsidR="00E056E5">
                    <w:t>Sida</w:t>
                  </w:r>
                </w:sdtContent>
              </w:sdt>
              <w:r w:rsidR="00E056E5">
                <w:t xml:space="preserve"> </w:t>
              </w:r>
              <w:sdt>
                <w:sdtPr>
                  <w:id w:val="1586343447"/>
                </w:sdtPr>
                <w:sdtEndPr/>
                <w:sdtContent>
                  <w:r w:rsidR="00E056E5">
                    <w:fldChar w:fldCharType="begin"/>
                  </w:r>
                  <w:r w:rsidR="00E056E5">
                    <w:instrText xml:space="preserve"> PAGE  \* MERGEFORMAT </w:instrText>
                  </w:r>
                  <w:r w:rsidR="00E056E5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E056E5">
                    <w:fldChar w:fldCharType="end"/>
                  </w:r>
                </w:sdtContent>
              </w:sdt>
              <w:r w:rsidR="00E056E5">
                <w:t xml:space="preserve"> (</w:t>
              </w:r>
              <w:sdt>
                <w:sdtPr>
                  <w:id w:val="189349354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2</w:t>
                    </w:r>
                  </w:fldSimple>
                </w:sdtContent>
              </w:sdt>
              <w:r w:rsidR="00E056E5">
                <w:t>)</w:t>
              </w:r>
            </w:p>
            <w:p w:rsidR="00E056E5" w:rsidRDefault="00E056E5" w:rsidP="003975BE">
              <w:pPr>
                <w:pStyle w:val="Sidhuvud"/>
              </w:pPr>
            </w:p>
          </w:tc>
        </w:tr>
        <w:tr w:rsidR="00E056E5" w:rsidTr="000D51A6">
          <w:trPr>
            <w:cantSplit/>
            <w:trHeight w:val="252"/>
          </w:trPr>
          <w:tc>
            <w:tcPr>
              <w:tcW w:w="3270" w:type="dxa"/>
              <w:gridSpan w:val="2"/>
            </w:tcPr>
            <w:p w:rsidR="00E056E5" w:rsidRPr="008C3D83" w:rsidRDefault="00E056E5" w:rsidP="003975BE">
              <w:pPr>
                <w:pStyle w:val="Sidhuvud"/>
              </w:pPr>
            </w:p>
          </w:tc>
          <w:tc>
            <w:tcPr>
              <w:tcW w:w="3837" w:type="dxa"/>
              <w:gridSpan w:val="2"/>
              <w:vMerge w:val="restart"/>
              <w:vAlign w:val="center"/>
            </w:tcPr>
            <w:p w:rsidR="00E056E5" w:rsidRDefault="00E056E5" w:rsidP="003975BE">
              <w:pPr>
                <w:jc w:val="center"/>
              </w:pPr>
            </w:p>
          </w:tc>
          <w:tc>
            <w:tcPr>
              <w:tcW w:w="198" w:type="dxa"/>
              <w:vMerge w:val="restart"/>
              <w:vAlign w:val="center"/>
            </w:tcPr>
            <w:p w:rsidR="00E056E5" w:rsidRDefault="00E056E5" w:rsidP="003975BE">
              <w:pPr>
                <w:jc w:val="center"/>
              </w:pPr>
            </w:p>
          </w:tc>
          <w:tc>
            <w:tcPr>
              <w:tcW w:w="1936" w:type="dxa"/>
              <w:vMerge w:val="restart"/>
              <w:vAlign w:val="center"/>
            </w:tcPr>
            <w:p w:rsidR="00E056E5" w:rsidRDefault="00E056E5" w:rsidP="00202E8F">
              <w:pPr>
                <w:tabs>
                  <w:tab w:val="center" w:pos="2585"/>
                </w:tabs>
                <w:rPr>
                  <w:lang w:val="en-US"/>
                </w:rPr>
              </w:pPr>
            </w:p>
            <w:p w:rsidR="00E056E5" w:rsidRDefault="00E056E5" w:rsidP="00202E8F"/>
          </w:tc>
          <w:tc>
            <w:tcPr>
              <w:tcW w:w="1936" w:type="dxa"/>
              <w:tcBorders>
                <w:left w:val="nil"/>
              </w:tcBorders>
            </w:tcPr>
            <w:p w:rsidR="00E056E5" w:rsidRDefault="00E056E5" w:rsidP="003975BE"/>
          </w:tc>
        </w:tr>
        <w:tr w:rsidR="00E056E5" w:rsidTr="000D51A6">
          <w:trPr>
            <w:cantSplit/>
            <w:trHeight w:val="239"/>
          </w:trPr>
          <w:tc>
            <w:tcPr>
              <w:tcW w:w="3270" w:type="dxa"/>
              <w:gridSpan w:val="2"/>
            </w:tcPr>
            <w:p w:rsidR="00E056E5" w:rsidRDefault="00E056E5" w:rsidP="003975BE">
              <w:pPr>
                <w:pStyle w:val="Sidhuvud"/>
              </w:pPr>
            </w:p>
          </w:tc>
          <w:tc>
            <w:tcPr>
              <w:tcW w:w="3837" w:type="dxa"/>
              <w:gridSpan w:val="2"/>
              <w:vMerge/>
            </w:tcPr>
            <w:p w:rsidR="00E056E5" w:rsidRDefault="00E056E5" w:rsidP="003975BE"/>
          </w:tc>
          <w:tc>
            <w:tcPr>
              <w:tcW w:w="198" w:type="dxa"/>
              <w:vMerge/>
            </w:tcPr>
            <w:p w:rsidR="00E056E5" w:rsidRDefault="00E056E5" w:rsidP="003975BE"/>
          </w:tc>
          <w:tc>
            <w:tcPr>
              <w:tcW w:w="1936" w:type="dxa"/>
              <w:vMerge/>
            </w:tcPr>
            <w:p w:rsidR="00E056E5" w:rsidRDefault="00E056E5" w:rsidP="003975BE"/>
          </w:tc>
          <w:tc>
            <w:tcPr>
              <w:tcW w:w="1936" w:type="dxa"/>
              <w:tcBorders>
                <w:left w:val="nil"/>
              </w:tcBorders>
            </w:tcPr>
            <w:p w:rsidR="00E056E5" w:rsidRDefault="00E056E5" w:rsidP="003975BE">
              <w:pPr>
                <w:pStyle w:val="Sidhuvud"/>
              </w:pPr>
            </w:p>
          </w:tc>
        </w:tr>
      </w:tbl>
      <w:p w:rsidR="00E056E5" w:rsidRPr="00B57C24" w:rsidRDefault="00B2220E" w:rsidP="00B57C24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7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"/>
      <w:gridCol w:w="536"/>
      <w:gridCol w:w="2143"/>
      <w:gridCol w:w="2143"/>
      <w:gridCol w:w="1764"/>
      <w:gridCol w:w="181"/>
      <w:gridCol w:w="2209"/>
      <w:gridCol w:w="1679"/>
    </w:tblGrid>
    <w:tr w:rsidR="000D72D6" w:rsidTr="004E42C9">
      <w:trPr>
        <w:cantSplit/>
        <w:trHeight w:hRule="exact" w:val="1114"/>
      </w:trPr>
      <w:tc>
        <w:tcPr>
          <w:tcW w:w="522" w:type="dxa"/>
          <w:vMerge w:val="restart"/>
          <w:vAlign w:val="bottom"/>
        </w:tcPr>
        <w:p w:rsidR="000D72D6" w:rsidRDefault="000D72D6" w:rsidP="003975BE">
          <w:pPr>
            <w:pStyle w:val="Ledtext"/>
          </w:pPr>
        </w:p>
      </w:tc>
      <w:tc>
        <w:tcPr>
          <w:tcW w:w="4822" w:type="dxa"/>
          <w:gridSpan w:val="3"/>
          <w:vMerge w:val="restart"/>
          <w:vAlign w:val="center"/>
        </w:tcPr>
        <w:p w:rsidR="000D72D6" w:rsidRPr="005210A0" w:rsidRDefault="00B2220E" w:rsidP="003975BE">
          <w:sdt>
            <w:sdtPr>
              <w:rPr>
                <w:noProof/>
              </w:rPr>
              <w:alias w:val="Vapen-fr"/>
              <w:tag w:val="FM_CCT_XMLPART_MAP: org/vapen-fr"/>
              <w:id w:val="-2021225041"/>
              <w:dataBinding w:prefixMappings="xmlns:ns0='http://FmMall2010/org' " w:xpath="/ns0:org[1]/ns0:vapen-fr[1]" w:storeItemID="{692A50B1-EFD2-4D86-A6B3-87CB4ADD4C09}"/>
              <w:picture/>
            </w:sdtPr>
            <w:sdtEndPr/>
            <w:sdtContent>
              <w:r w:rsidR="000D51A6">
                <w:rPr>
                  <w:noProof/>
                </w:rPr>
                <w:drawing>
                  <wp:inline distT="0" distB="0" distL="0" distR="0" wp14:anchorId="3A1BC19D" wp14:editId="55DF6658">
                    <wp:extent cx="2857500" cy="380570"/>
                    <wp:effectExtent l="0" t="0" r="0" b="635"/>
                    <wp:docPr id="8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857500" cy="3805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4154" w:type="dxa"/>
          <w:gridSpan w:val="3"/>
          <w:vAlign w:val="bottom"/>
        </w:tcPr>
        <w:sdt>
          <w:sdtPr>
            <w:alias w:val="Handlingstyp"/>
            <w:tag w:val="FM_CCT_XMLPART_MAP: fm_dokument/dokumenttyp"/>
            <w:id w:val="-1082368679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0D72D6" w:rsidRPr="004F10DD" w:rsidRDefault="000D72D6" w:rsidP="00A2236B">
              <w:pPr>
                <w:pStyle w:val="Handlingstyp"/>
                <w:spacing w:before="40"/>
                <w:rPr>
                  <w:rFonts w:ascii="Times New Roman" w:hAnsi="Times New Roman"/>
                  <w:b w:val="0"/>
                  <w:sz w:val="24"/>
                </w:rPr>
              </w:pPr>
              <w:r>
                <w:t xml:space="preserve">ANMÄLAN </w:t>
              </w:r>
              <w:r w:rsidR="00934F6E">
                <w:t>av verksamhet där radonhalten</w:t>
              </w:r>
              <w:r w:rsidR="004E42C9">
                <w:t xml:space="preserve"> överstiger referensnivån / av arbetsställe med</w:t>
              </w:r>
              <w:r w:rsidR="00A2236B">
                <w:t xml:space="preserve"> risk för </w:t>
              </w:r>
              <w:r w:rsidR="004E42C9">
                <w:t>särskilt</w:t>
              </w:r>
              <w:r w:rsidR="00934F6E">
                <w:t xml:space="preserve"> </w:t>
              </w:r>
              <w:r w:rsidR="004E42C9">
                <w:t>hög radonexponering</w:t>
              </w:r>
            </w:p>
          </w:sdtContent>
        </w:sdt>
      </w:tc>
      <w:tc>
        <w:tcPr>
          <w:tcW w:w="1679" w:type="dxa"/>
          <w:vAlign w:val="bottom"/>
        </w:tcPr>
        <w:p w:rsidR="000D72D6" w:rsidRDefault="00B2220E" w:rsidP="00667306">
          <w:pPr>
            <w:pStyle w:val="Sidhuvud"/>
          </w:pPr>
          <w:sdt>
            <w:sdtPr>
              <w:alias w:val="Bilaga"/>
              <w:tag w:val="FM_CCT_XMLPART_MAP: fm_dokument/bilaga"/>
              <w:id w:val="2086874133"/>
              <w:showingPlcHdr/>
              <w:dataBinding w:prefixMappings="xmlns:ns0='http://FmMall2010/fm_dokument' " w:xpath="/ns0:fm_dokument[1]/ns0:bilaga[1]" w:storeItemID="{FD78AF57-4D79-44B5-B9CB-C3D4F710AACC}"/>
              <w:comboBox w:lastValue="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0D72D6" w:rsidRPr="00D32F8C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0D72D6" w:rsidTr="004E42C9">
      <w:trPr>
        <w:cantSplit/>
        <w:trHeight w:hRule="exact" w:val="208"/>
      </w:trPr>
      <w:tc>
        <w:tcPr>
          <w:tcW w:w="522" w:type="dxa"/>
          <w:vMerge/>
        </w:tcPr>
        <w:p w:rsidR="000D72D6" w:rsidRDefault="000D72D6" w:rsidP="00BE005E">
          <w:pPr>
            <w:pStyle w:val="Mynd"/>
          </w:pPr>
        </w:p>
      </w:tc>
      <w:tc>
        <w:tcPr>
          <w:tcW w:w="4822" w:type="dxa"/>
          <w:gridSpan w:val="3"/>
          <w:vMerge/>
        </w:tcPr>
        <w:p w:rsidR="000D72D6" w:rsidRDefault="000D72D6" w:rsidP="00BE005E">
          <w:pPr>
            <w:pStyle w:val="Mynd"/>
          </w:pPr>
        </w:p>
      </w:tc>
      <w:tc>
        <w:tcPr>
          <w:tcW w:w="1945" w:type="dxa"/>
          <w:gridSpan w:val="2"/>
          <w:vAlign w:val="bottom"/>
        </w:tcPr>
        <w:p w:rsidR="000D72D6" w:rsidRPr="004F10DD" w:rsidRDefault="000D72D6" w:rsidP="003975BE">
          <w:pPr>
            <w:pStyle w:val="Ledtext"/>
            <w:rPr>
              <w:rFonts w:ascii="Times New Roman" w:hAnsi="Times New Roman"/>
              <w:sz w:val="24"/>
            </w:rPr>
          </w:pPr>
        </w:p>
      </w:tc>
      <w:tc>
        <w:tcPr>
          <w:tcW w:w="2209" w:type="dxa"/>
          <w:vAlign w:val="bottom"/>
        </w:tcPr>
        <w:p w:rsidR="000D72D6" w:rsidRDefault="000D72D6" w:rsidP="003975BE">
          <w:pPr>
            <w:pStyle w:val="Ledtext"/>
          </w:pPr>
        </w:p>
      </w:tc>
      <w:tc>
        <w:tcPr>
          <w:tcW w:w="1679" w:type="dxa"/>
          <w:vAlign w:val="bottom"/>
        </w:tcPr>
        <w:p w:rsidR="000D72D6" w:rsidRDefault="000D72D6" w:rsidP="003975BE">
          <w:pPr>
            <w:pStyle w:val="Ledtext"/>
          </w:pPr>
        </w:p>
      </w:tc>
    </w:tr>
    <w:tr w:rsidR="000D72D6" w:rsidTr="004E42C9">
      <w:trPr>
        <w:cantSplit/>
        <w:trHeight w:hRule="exact" w:val="526"/>
      </w:trPr>
      <w:tc>
        <w:tcPr>
          <w:tcW w:w="522" w:type="dxa"/>
          <w:vMerge/>
        </w:tcPr>
        <w:p w:rsidR="000D72D6" w:rsidRPr="00BA3BA1" w:rsidRDefault="000D72D6" w:rsidP="003975BE">
          <w:pPr>
            <w:pStyle w:val="Mynd"/>
          </w:pPr>
        </w:p>
      </w:tc>
      <w:tc>
        <w:tcPr>
          <w:tcW w:w="4822" w:type="dxa"/>
          <w:gridSpan w:val="3"/>
          <w:vMerge/>
        </w:tcPr>
        <w:p w:rsidR="000D72D6" w:rsidRPr="00BA3BA1" w:rsidRDefault="000D72D6" w:rsidP="003975BE">
          <w:pPr>
            <w:pStyle w:val="Mynd"/>
          </w:pPr>
        </w:p>
      </w:tc>
      <w:tc>
        <w:tcPr>
          <w:tcW w:w="1945" w:type="dxa"/>
          <w:gridSpan w:val="2"/>
        </w:tcPr>
        <w:p w:rsidR="000D72D6" w:rsidRDefault="000D72D6" w:rsidP="007753DF"/>
      </w:tc>
      <w:tc>
        <w:tcPr>
          <w:tcW w:w="2209" w:type="dxa"/>
        </w:tcPr>
        <w:p w:rsidR="000D72D6" w:rsidRDefault="000D72D6" w:rsidP="003975BE"/>
        <w:p w:rsidR="000D72D6" w:rsidRDefault="000D72D6" w:rsidP="003975BE"/>
      </w:tc>
      <w:tc>
        <w:tcPr>
          <w:tcW w:w="1679" w:type="dxa"/>
        </w:tcPr>
        <w:p w:rsidR="000D72D6" w:rsidRDefault="00B2220E" w:rsidP="003975BE">
          <w:pPr>
            <w:pStyle w:val="Sidhuvud"/>
          </w:pPr>
          <w:sdt>
            <w:sdtPr>
              <w:tag w:val="FM_CCT_XMLPART_MAP: ledtexter/sida"/>
              <w:id w:val="1170981692"/>
              <w:lock w:val="contentLocked"/>
              <w:dataBinding w:prefixMappings="xmlns:ns0='http://FmMall2010/ledtexter' " w:xpath="/ns0:ledtexter[1]/ns0:sida[1]" w:storeItemID="{BC022E2E-9E44-4ED7-A52D-E95D591CC6E3}"/>
              <w:text/>
            </w:sdtPr>
            <w:sdtEndPr/>
            <w:sdtContent>
              <w:r w:rsidR="000D72D6">
                <w:t>Sida</w:t>
              </w:r>
            </w:sdtContent>
          </w:sdt>
          <w:r w:rsidR="000D72D6">
            <w:t xml:space="preserve"> </w:t>
          </w:r>
          <w:sdt>
            <w:sdtPr>
              <w:id w:val="1099294347"/>
            </w:sdtPr>
            <w:sdtEndPr/>
            <w:sdtContent>
              <w:r w:rsidR="000D72D6">
                <w:fldChar w:fldCharType="begin"/>
              </w:r>
              <w:r w:rsidR="000D72D6">
                <w:instrText xml:space="preserve"> PAGE  \* MERGEFORMAT </w:instrText>
              </w:r>
              <w:r w:rsidR="000D72D6">
                <w:fldChar w:fldCharType="separate"/>
              </w:r>
              <w:r>
                <w:rPr>
                  <w:noProof/>
                </w:rPr>
                <w:t>1</w:t>
              </w:r>
              <w:r w:rsidR="000D72D6">
                <w:fldChar w:fldCharType="end"/>
              </w:r>
            </w:sdtContent>
          </w:sdt>
          <w:r w:rsidR="000D72D6">
            <w:t xml:space="preserve"> (</w:t>
          </w:r>
          <w:sdt>
            <w:sdtPr>
              <w:id w:val="-1115134689"/>
            </w:sdtPr>
            <w:sdtEndPr>
              <w:rPr>
                <w:noProof/>
              </w:rPr>
            </w:sdtEndPr>
            <w:sdtContent>
              <w:fldSimple w:instr=" NUMPAGES  \* MERGEFORMAT ">
                <w:r>
                  <w:rPr>
                    <w:noProof/>
                  </w:rPr>
                  <w:t>2</w:t>
                </w:r>
              </w:fldSimple>
            </w:sdtContent>
          </w:sdt>
          <w:r w:rsidR="000D72D6">
            <w:t>)</w:t>
          </w:r>
        </w:p>
        <w:p w:rsidR="000D72D6" w:rsidRDefault="000D72D6" w:rsidP="00645D63">
          <w:pPr>
            <w:pStyle w:val="Sidhuvud"/>
          </w:pPr>
        </w:p>
      </w:tc>
    </w:tr>
    <w:tr w:rsidR="000D72D6" w:rsidTr="004E42C9">
      <w:trPr>
        <w:cantSplit/>
        <w:trHeight w:val="70"/>
      </w:trPr>
      <w:tc>
        <w:tcPr>
          <w:tcW w:w="1058" w:type="dxa"/>
          <w:gridSpan w:val="2"/>
        </w:tcPr>
        <w:p w:rsidR="000D72D6" w:rsidRDefault="000D72D6" w:rsidP="003975BE">
          <w:pPr>
            <w:pStyle w:val="Sidhuvud"/>
          </w:pPr>
        </w:p>
      </w:tc>
      <w:tc>
        <w:tcPr>
          <w:tcW w:w="2143" w:type="dxa"/>
        </w:tcPr>
        <w:p w:rsidR="000D72D6" w:rsidRPr="008C3D83" w:rsidRDefault="000D72D6" w:rsidP="00C323D5">
          <w:pPr>
            <w:pStyle w:val="Sidhuvud"/>
            <w:ind w:left="113"/>
          </w:pPr>
        </w:p>
      </w:tc>
      <w:tc>
        <w:tcPr>
          <w:tcW w:w="3907" w:type="dxa"/>
          <w:gridSpan w:val="2"/>
          <w:vMerge w:val="restart"/>
          <w:vAlign w:val="center"/>
        </w:tcPr>
        <w:p w:rsidR="000D72D6" w:rsidRDefault="000D72D6" w:rsidP="00202E8F">
          <w:pPr>
            <w:jc w:val="center"/>
          </w:pPr>
        </w:p>
      </w:tc>
      <w:tc>
        <w:tcPr>
          <w:tcW w:w="181" w:type="dxa"/>
          <w:vMerge w:val="restart"/>
          <w:vAlign w:val="center"/>
        </w:tcPr>
        <w:p w:rsidR="000D72D6" w:rsidRDefault="000D72D6" w:rsidP="00202E8F">
          <w:pPr>
            <w:jc w:val="center"/>
          </w:pPr>
        </w:p>
      </w:tc>
      <w:tc>
        <w:tcPr>
          <w:tcW w:w="2209" w:type="dxa"/>
          <w:vMerge w:val="restart"/>
          <w:vAlign w:val="center"/>
        </w:tcPr>
        <w:p w:rsidR="000D72D6" w:rsidRDefault="000D72D6" w:rsidP="00202E8F">
          <w:pPr>
            <w:tabs>
              <w:tab w:val="center" w:pos="2585"/>
            </w:tabs>
            <w:rPr>
              <w:lang w:val="en-US"/>
            </w:rPr>
          </w:pPr>
        </w:p>
        <w:p w:rsidR="000D72D6" w:rsidRDefault="000D72D6" w:rsidP="003975BE"/>
      </w:tc>
      <w:tc>
        <w:tcPr>
          <w:tcW w:w="1679" w:type="dxa"/>
        </w:tcPr>
        <w:p w:rsidR="000D72D6" w:rsidRDefault="000D72D6" w:rsidP="0001347F">
          <w:pPr>
            <w:pStyle w:val="Sidhuvud"/>
          </w:pPr>
        </w:p>
      </w:tc>
    </w:tr>
    <w:tr w:rsidR="000D72D6" w:rsidTr="004E42C9">
      <w:trPr>
        <w:cantSplit/>
        <w:trHeight w:val="70"/>
      </w:trPr>
      <w:tc>
        <w:tcPr>
          <w:tcW w:w="1058" w:type="dxa"/>
          <w:gridSpan w:val="2"/>
        </w:tcPr>
        <w:p w:rsidR="000D72D6" w:rsidRDefault="000D72D6" w:rsidP="003975BE">
          <w:pPr>
            <w:pStyle w:val="Sidhuvud"/>
          </w:pPr>
        </w:p>
      </w:tc>
      <w:tc>
        <w:tcPr>
          <w:tcW w:w="2143" w:type="dxa"/>
        </w:tcPr>
        <w:p w:rsidR="000D72D6" w:rsidRDefault="000D72D6" w:rsidP="00C323D5">
          <w:pPr>
            <w:pStyle w:val="Sidhuvud"/>
            <w:ind w:left="113"/>
          </w:pPr>
        </w:p>
      </w:tc>
      <w:tc>
        <w:tcPr>
          <w:tcW w:w="3907" w:type="dxa"/>
          <w:gridSpan w:val="2"/>
          <w:vMerge/>
        </w:tcPr>
        <w:p w:rsidR="000D72D6" w:rsidRDefault="000D72D6" w:rsidP="003975BE"/>
      </w:tc>
      <w:tc>
        <w:tcPr>
          <w:tcW w:w="181" w:type="dxa"/>
          <w:vMerge/>
        </w:tcPr>
        <w:p w:rsidR="000D72D6" w:rsidRDefault="000D72D6" w:rsidP="003975BE"/>
      </w:tc>
      <w:tc>
        <w:tcPr>
          <w:tcW w:w="2209" w:type="dxa"/>
          <w:vMerge/>
        </w:tcPr>
        <w:p w:rsidR="000D72D6" w:rsidRDefault="000D72D6" w:rsidP="003975BE"/>
      </w:tc>
      <w:tc>
        <w:tcPr>
          <w:tcW w:w="1679" w:type="dxa"/>
        </w:tcPr>
        <w:p w:rsidR="000D72D6" w:rsidRDefault="000D72D6" w:rsidP="003975BE">
          <w:pPr>
            <w:pStyle w:val="Sidhuvud"/>
          </w:pPr>
        </w:p>
      </w:tc>
    </w:tr>
  </w:tbl>
  <w:p w:rsidR="00E056E5" w:rsidRPr="00B57C24" w:rsidRDefault="00E056E5" w:rsidP="005D2B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62438"/>
    <w:multiLevelType w:val="hybridMultilevel"/>
    <w:tmpl w:val="7B3E6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6D7C"/>
    <w:multiLevelType w:val="hybridMultilevel"/>
    <w:tmpl w:val="5B80A3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75EBD"/>
    <w:multiLevelType w:val="hybridMultilevel"/>
    <w:tmpl w:val="7DB4D5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1"/>
  </w:num>
  <w:num w:numId="13">
    <w:abstractNumId w:val="20"/>
  </w:num>
  <w:num w:numId="14">
    <w:abstractNumId w:val="17"/>
  </w:num>
  <w:num w:numId="15">
    <w:abstractNumId w:val="11"/>
  </w:num>
  <w:num w:numId="16">
    <w:abstractNumId w:val="10"/>
  </w:num>
  <w:num w:numId="17">
    <w:abstractNumId w:val="12"/>
  </w:num>
  <w:num w:numId="18">
    <w:abstractNumId w:val="13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2"/>
  </w:num>
  <w:num w:numId="21">
    <w:abstractNumId w:val="14"/>
  </w:num>
  <w:num w:numId="22">
    <w:abstractNumId w:val="16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Y8CZ6kuiirdZN5Ks59sqQEuV4xf9KPxX0QWaqde0IabdStkP/IEGNdh8uwJKIDQg9vVXcE5Xp30JK2P02JAA==" w:salt="DmlKDY4gc/D76YnPDKzdfA==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B2220E"/>
    <w:rsid w:val="00011F04"/>
    <w:rsid w:val="0001347F"/>
    <w:rsid w:val="00015E83"/>
    <w:rsid w:val="0002759D"/>
    <w:rsid w:val="000357CA"/>
    <w:rsid w:val="00035C02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70037"/>
    <w:rsid w:val="000917C6"/>
    <w:rsid w:val="00093E5A"/>
    <w:rsid w:val="000A6088"/>
    <w:rsid w:val="000B1F28"/>
    <w:rsid w:val="000B4F4E"/>
    <w:rsid w:val="000B74BD"/>
    <w:rsid w:val="000C32A6"/>
    <w:rsid w:val="000C6016"/>
    <w:rsid w:val="000C6707"/>
    <w:rsid w:val="000D3426"/>
    <w:rsid w:val="000D48BF"/>
    <w:rsid w:val="000D51A6"/>
    <w:rsid w:val="000D72D6"/>
    <w:rsid w:val="000E278F"/>
    <w:rsid w:val="000E6B07"/>
    <w:rsid w:val="000E776E"/>
    <w:rsid w:val="000F28C1"/>
    <w:rsid w:val="000F4A5A"/>
    <w:rsid w:val="000F6E15"/>
    <w:rsid w:val="001029C3"/>
    <w:rsid w:val="0010577A"/>
    <w:rsid w:val="001068ED"/>
    <w:rsid w:val="00106D10"/>
    <w:rsid w:val="001148CE"/>
    <w:rsid w:val="00114FCE"/>
    <w:rsid w:val="001160A7"/>
    <w:rsid w:val="00122748"/>
    <w:rsid w:val="00123F08"/>
    <w:rsid w:val="00127B25"/>
    <w:rsid w:val="0013262F"/>
    <w:rsid w:val="00134315"/>
    <w:rsid w:val="001409CD"/>
    <w:rsid w:val="00142A4B"/>
    <w:rsid w:val="0014383C"/>
    <w:rsid w:val="00150434"/>
    <w:rsid w:val="001546B4"/>
    <w:rsid w:val="00165410"/>
    <w:rsid w:val="001858F4"/>
    <w:rsid w:val="00192511"/>
    <w:rsid w:val="00197912"/>
    <w:rsid w:val="00197F07"/>
    <w:rsid w:val="001A4989"/>
    <w:rsid w:val="001A6665"/>
    <w:rsid w:val="001A7B9B"/>
    <w:rsid w:val="001B048A"/>
    <w:rsid w:val="001B44DA"/>
    <w:rsid w:val="001B4A0D"/>
    <w:rsid w:val="001C2B7F"/>
    <w:rsid w:val="001D11CA"/>
    <w:rsid w:val="001D5BA5"/>
    <w:rsid w:val="001D747F"/>
    <w:rsid w:val="001D7CBC"/>
    <w:rsid w:val="001F1863"/>
    <w:rsid w:val="001F27DB"/>
    <w:rsid w:val="001F5097"/>
    <w:rsid w:val="00201A3F"/>
    <w:rsid w:val="00202E8F"/>
    <w:rsid w:val="00207AFB"/>
    <w:rsid w:val="00210D0A"/>
    <w:rsid w:val="002127B7"/>
    <w:rsid w:val="00213F69"/>
    <w:rsid w:val="002170F5"/>
    <w:rsid w:val="002221E8"/>
    <w:rsid w:val="00223F29"/>
    <w:rsid w:val="00230127"/>
    <w:rsid w:val="00236E47"/>
    <w:rsid w:val="0024314C"/>
    <w:rsid w:val="002435AD"/>
    <w:rsid w:val="00244BF3"/>
    <w:rsid w:val="002531B9"/>
    <w:rsid w:val="00253DE7"/>
    <w:rsid w:val="00256E5A"/>
    <w:rsid w:val="0026125D"/>
    <w:rsid w:val="0028052C"/>
    <w:rsid w:val="00280F52"/>
    <w:rsid w:val="00282E34"/>
    <w:rsid w:val="00283082"/>
    <w:rsid w:val="002841F6"/>
    <w:rsid w:val="002853B1"/>
    <w:rsid w:val="00285E6D"/>
    <w:rsid w:val="00291C78"/>
    <w:rsid w:val="002958B1"/>
    <w:rsid w:val="00297537"/>
    <w:rsid w:val="002A71DD"/>
    <w:rsid w:val="002A747E"/>
    <w:rsid w:val="002C306B"/>
    <w:rsid w:val="002D3E68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0548"/>
    <w:rsid w:val="00301FE6"/>
    <w:rsid w:val="00305721"/>
    <w:rsid w:val="00312FAD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55C95"/>
    <w:rsid w:val="00370DB7"/>
    <w:rsid w:val="00375F28"/>
    <w:rsid w:val="00384480"/>
    <w:rsid w:val="003975BE"/>
    <w:rsid w:val="003A20D5"/>
    <w:rsid w:val="003B12DA"/>
    <w:rsid w:val="003B79D3"/>
    <w:rsid w:val="003C1572"/>
    <w:rsid w:val="003C1A87"/>
    <w:rsid w:val="003C2CF0"/>
    <w:rsid w:val="003C6A9A"/>
    <w:rsid w:val="003C707A"/>
    <w:rsid w:val="003C7E1E"/>
    <w:rsid w:val="003D2943"/>
    <w:rsid w:val="003D5FB1"/>
    <w:rsid w:val="003D686D"/>
    <w:rsid w:val="003E4277"/>
    <w:rsid w:val="003E62A4"/>
    <w:rsid w:val="003E7D9F"/>
    <w:rsid w:val="003F31B6"/>
    <w:rsid w:val="003F61B7"/>
    <w:rsid w:val="004015E2"/>
    <w:rsid w:val="00403254"/>
    <w:rsid w:val="00407514"/>
    <w:rsid w:val="00410454"/>
    <w:rsid w:val="004128D4"/>
    <w:rsid w:val="00420667"/>
    <w:rsid w:val="00420980"/>
    <w:rsid w:val="004329BF"/>
    <w:rsid w:val="004331D8"/>
    <w:rsid w:val="00434064"/>
    <w:rsid w:val="0043414C"/>
    <w:rsid w:val="00440235"/>
    <w:rsid w:val="004404CB"/>
    <w:rsid w:val="004420A0"/>
    <w:rsid w:val="0044297D"/>
    <w:rsid w:val="0044644B"/>
    <w:rsid w:val="00446EA8"/>
    <w:rsid w:val="0044746F"/>
    <w:rsid w:val="00452A2E"/>
    <w:rsid w:val="0046132A"/>
    <w:rsid w:val="0046459D"/>
    <w:rsid w:val="0047062C"/>
    <w:rsid w:val="004753FA"/>
    <w:rsid w:val="00485020"/>
    <w:rsid w:val="00485CDE"/>
    <w:rsid w:val="0049687C"/>
    <w:rsid w:val="004A5360"/>
    <w:rsid w:val="004B2909"/>
    <w:rsid w:val="004B360E"/>
    <w:rsid w:val="004C35EF"/>
    <w:rsid w:val="004C42D5"/>
    <w:rsid w:val="004C4F9E"/>
    <w:rsid w:val="004D17CC"/>
    <w:rsid w:val="004D189B"/>
    <w:rsid w:val="004E42C9"/>
    <w:rsid w:val="004E78D1"/>
    <w:rsid w:val="004F061D"/>
    <w:rsid w:val="004F0D7E"/>
    <w:rsid w:val="004F666F"/>
    <w:rsid w:val="004F694E"/>
    <w:rsid w:val="00502F08"/>
    <w:rsid w:val="00504FE3"/>
    <w:rsid w:val="005052B7"/>
    <w:rsid w:val="0050567D"/>
    <w:rsid w:val="00505781"/>
    <w:rsid w:val="00505875"/>
    <w:rsid w:val="00512E7C"/>
    <w:rsid w:val="005139DB"/>
    <w:rsid w:val="00513F05"/>
    <w:rsid w:val="005175FF"/>
    <w:rsid w:val="005210A0"/>
    <w:rsid w:val="00527CBD"/>
    <w:rsid w:val="005419B4"/>
    <w:rsid w:val="0054303D"/>
    <w:rsid w:val="00544940"/>
    <w:rsid w:val="005508BB"/>
    <w:rsid w:val="00551409"/>
    <w:rsid w:val="00556AEF"/>
    <w:rsid w:val="00556BB8"/>
    <w:rsid w:val="005608BA"/>
    <w:rsid w:val="00561A5B"/>
    <w:rsid w:val="00563250"/>
    <w:rsid w:val="00566D97"/>
    <w:rsid w:val="00572CE2"/>
    <w:rsid w:val="00582B7B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B5EBA"/>
    <w:rsid w:val="005C21A1"/>
    <w:rsid w:val="005C2C5D"/>
    <w:rsid w:val="005C3536"/>
    <w:rsid w:val="005C6E23"/>
    <w:rsid w:val="005D2AF1"/>
    <w:rsid w:val="005D2BDE"/>
    <w:rsid w:val="005E20B8"/>
    <w:rsid w:val="005F390B"/>
    <w:rsid w:val="005F4E8C"/>
    <w:rsid w:val="005F50CF"/>
    <w:rsid w:val="0060223B"/>
    <w:rsid w:val="00604C2A"/>
    <w:rsid w:val="006068AB"/>
    <w:rsid w:val="006077C3"/>
    <w:rsid w:val="00607AAA"/>
    <w:rsid w:val="0061029C"/>
    <w:rsid w:val="00610588"/>
    <w:rsid w:val="00611BF9"/>
    <w:rsid w:val="0063283F"/>
    <w:rsid w:val="00644521"/>
    <w:rsid w:val="0064471B"/>
    <w:rsid w:val="00645D63"/>
    <w:rsid w:val="00650157"/>
    <w:rsid w:val="00651C0F"/>
    <w:rsid w:val="006532A6"/>
    <w:rsid w:val="00654BC1"/>
    <w:rsid w:val="0065591C"/>
    <w:rsid w:val="006565EA"/>
    <w:rsid w:val="00660FDD"/>
    <w:rsid w:val="0066362E"/>
    <w:rsid w:val="006662DE"/>
    <w:rsid w:val="00667306"/>
    <w:rsid w:val="00670407"/>
    <w:rsid w:val="006733A0"/>
    <w:rsid w:val="00682125"/>
    <w:rsid w:val="00693E2F"/>
    <w:rsid w:val="00696426"/>
    <w:rsid w:val="00696736"/>
    <w:rsid w:val="006A5BA0"/>
    <w:rsid w:val="006B2281"/>
    <w:rsid w:val="006B321D"/>
    <w:rsid w:val="006C09A3"/>
    <w:rsid w:val="006C0E2E"/>
    <w:rsid w:val="006C5541"/>
    <w:rsid w:val="006C6B1A"/>
    <w:rsid w:val="006D179E"/>
    <w:rsid w:val="006D4B6D"/>
    <w:rsid w:val="006D6949"/>
    <w:rsid w:val="006D69B7"/>
    <w:rsid w:val="006E2791"/>
    <w:rsid w:val="006E41F8"/>
    <w:rsid w:val="006F0E58"/>
    <w:rsid w:val="006F2451"/>
    <w:rsid w:val="006F3B81"/>
    <w:rsid w:val="00704452"/>
    <w:rsid w:val="00706F91"/>
    <w:rsid w:val="00713D2F"/>
    <w:rsid w:val="00713E02"/>
    <w:rsid w:val="00715BB9"/>
    <w:rsid w:val="00723CFC"/>
    <w:rsid w:val="00736897"/>
    <w:rsid w:val="007453D5"/>
    <w:rsid w:val="00746904"/>
    <w:rsid w:val="00751F37"/>
    <w:rsid w:val="00754433"/>
    <w:rsid w:val="00763E3B"/>
    <w:rsid w:val="007644E1"/>
    <w:rsid w:val="0076456F"/>
    <w:rsid w:val="0076588B"/>
    <w:rsid w:val="00772003"/>
    <w:rsid w:val="007726B5"/>
    <w:rsid w:val="007738A6"/>
    <w:rsid w:val="007753DF"/>
    <w:rsid w:val="007765B9"/>
    <w:rsid w:val="007A312D"/>
    <w:rsid w:val="007B1023"/>
    <w:rsid w:val="007B2661"/>
    <w:rsid w:val="007B654F"/>
    <w:rsid w:val="007B6A75"/>
    <w:rsid w:val="007C0E69"/>
    <w:rsid w:val="007D3F20"/>
    <w:rsid w:val="007D4B04"/>
    <w:rsid w:val="007D51A6"/>
    <w:rsid w:val="007E1387"/>
    <w:rsid w:val="007E19AD"/>
    <w:rsid w:val="007E4CAA"/>
    <w:rsid w:val="007E52E4"/>
    <w:rsid w:val="007E636D"/>
    <w:rsid w:val="007F0173"/>
    <w:rsid w:val="007F021D"/>
    <w:rsid w:val="007F3817"/>
    <w:rsid w:val="007F5072"/>
    <w:rsid w:val="007F7677"/>
    <w:rsid w:val="007F7D08"/>
    <w:rsid w:val="0080600A"/>
    <w:rsid w:val="0081236C"/>
    <w:rsid w:val="00812752"/>
    <w:rsid w:val="00823668"/>
    <w:rsid w:val="008261E1"/>
    <w:rsid w:val="00834EE0"/>
    <w:rsid w:val="00840087"/>
    <w:rsid w:val="008403D6"/>
    <w:rsid w:val="00852774"/>
    <w:rsid w:val="008533A3"/>
    <w:rsid w:val="00855043"/>
    <w:rsid w:val="00862659"/>
    <w:rsid w:val="008641C5"/>
    <w:rsid w:val="00865E71"/>
    <w:rsid w:val="00866DBA"/>
    <w:rsid w:val="00870DF1"/>
    <w:rsid w:val="008753D6"/>
    <w:rsid w:val="008761E2"/>
    <w:rsid w:val="00883274"/>
    <w:rsid w:val="008854FD"/>
    <w:rsid w:val="0088671E"/>
    <w:rsid w:val="008879EF"/>
    <w:rsid w:val="00895985"/>
    <w:rsid w:val="00897382"/>
    <w:rsid w:val="008A5F04"/>
    <w:rsid w:val="008B2D2D"/>
    <w:rsid w:val="008B2FA3"/>
    <w:rsid w:val="008B459B"/>
    <w:rsid w:val="008B746B"/>
    <w:rsid w:val="008C0B0B"/>
    <w:rsid w:val="008C1327"/>
    <w:rsid w:val="008C22C0"/>
    <w:rsid w:val="008C49BA"/>
    <w:rsid w:val="008D6408"/>
    <w:rsid w:val="008E3C8A"/>
    <w:rsid w:val="008E5D70"/>
    <w:rsid w:val="008E7DE2"/>
    <w:rsid w:val="008F5834"/>
    <w:rsid w:val="0090332E"/>
    <w:rsid w:val="00906AD3"/>
    <w:rsid w:val="00911896"/>
    <w:rsid w:val="009136BB"/>
    <w:rsid w:val="00915B53"/>
    <w:rsid w:val="00921476"/>
    <w:rsid w:val="009252C4"/>
    <w:rsid w:val="00925518"/>
    <w:rsid w:val="00925B72"/>
    <w:rsid w:val="00932269"/>
    <w:rsid w:val="00934F6E"/>
    <w:rsid w:val="00935B8A"/>
    <w:rsid w:val="0093648D"/>
    <w:rsid w:val="00936AF8"/>
    <w:rsid w:val="009405ED"/>
    <w:rsid w:val="009409B0"/>
    <w:rsid w:val="0094108C"/>
    <w:rsid w:val="00944D48"/>
    <w:rsid w:val="00946550"/>
    <w:rsid w:val="009477DF"/>
    <w:rsid w:val="0095260A"/>
    <w:rsid w:val="00953398"/>
    <w:rsid w:val="00954AF4"/>
    <w:rsid w:val="00955440"/>
    <w:rsid w:val="00960AD6"/>
    <w:rsid w:val="009615D1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82DA0"/>
    <w:rsid w:val="009853CC"/>
    <w:rsid w:val="00985FCC"/>
    <w:rsid w:val="00986701"/>
    <w:rsid w:val="00986E5F"/>
    <w:rsid w:val="009879D8"/>
    <w:rsid w:val="00987F71"/>
    <w:rsid w:val="009916E6"/>
    <w:rsid w:val="00993DE1"/>
    <w:rsid w:val="009B4765"/>
    <w:rsid w:val="009C07FB"/>
    <w:rsid w:val="009C28E9"/>
    <w:rsid w:val="009C62FA"/>
    <w:rsid w:val="009C6B10"/>
    <w:rsid w:val="009D0E16"/>
    <w:rsid w:val="009D52A4"/>
    <w:rsid w:val="009E2885"/>
    <w:rsid w:val="009E35EB"/>
    <w:rsid w:val="009E66EA"/>
    <w:rsid w:val="009E7BB1"/>
    <w:rsid w:val="009F2854"/>
    <w:rsid w:val="00A00917"/>
    <w:rsid w:val="00A03834"/>
    <w:rsid w:val="00A03B58"/>
    <w:rsid w:val="00A05DDD"/>
    <w:rsid w:val="00A10FC2"/>
    <w:rsid w:val="00A207E0"/>
    <w:rsid w:val="00A2236B"/>
    <w:rsid w:val="00A24CA8"/>
    <w:rsid w:val="00A30B20"/>
    <w:rsid w:val="00A326F2"/>
    <w:rsid w:val="00A41033"/>
    <w:rsid w:val="00A4370E"/>
    <w:rsid w:val="00A44945"/>
    <w:rsid w:val="00A500B2"/>
    <w:rsid w:val="00A5102A"/>
    <w:rsid w:val="00A51F45"/>
    <w:rsid w:val="00A526D5"/>
    <w:rsid w:val="00A55367"/>
    <w:rsid w:val="00A6045F"/>
    <w:rsid w:val="00A66B71"/>
    <w:rsid w:val="00A672BC"/>
    <w:rsid w:val="00A736C3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D44A0"/>
    <w:rsid w:val="00AD493C"/>
    <w:rsid w:val="00AE10D7"/>
    <w:rsid w:val="00AE1B51"/>
    <w:rsid w:val="00AE2DD7"/>
    <w:rsid w:val="00AF223B"/>
    <w:rsid w:val="00AF330E"/>
    <w:rsid w:val="00AF5993"/>
    <w:rsid w:val="00B00C21"/>
    <w:rsid w:val="00B07385"/>
    <w:rsid w:val="00B07CCC"/>
    <w:rsid w:val="00B21163"/>
    <w:rsid w:val="00B2220E"/>
    <w:rsid w:val="00B34747"/>
    <w:rsid w:val="00B47791"/>
    <w:rsid w:val="00B50FC8"/>
    <w:rsid w:val="00B52185"/>
    <w:rsid w:val="00B52C54"/>
    <w:rsid w:val="00B57C24"/>
    <w:rsid w:val="00B65EE9"/>
    <w:rsid w:val="00B7309D"/>
    <w:rsid w:val="00B75506"/>
    <w:rsid w:val="00B7586D"/>
    <w:rsid w:val="00B76FA8"/>
    <w:rsid w:val="00B80A84"/>
    <w:rsid w:val="00B84EF3"/>
    <w:rsid w:val="00B904CF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44C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011A7"/>
    <w:rsid w:val="00C01504"/>
    <w:rsid w:val="00C208CD"/>
    <w:rsid w:val="00C22DDC"/>
    <w:rsid w:val="00C24D9E"/>
    <w:rsid w:val="00C26F15"/>
    <w:rsid w:val="00C27467"/>
    <w:rsid w:val="00C315C9"/>
    <w:rsid w:val="00C323D5"/>
    <w:rsid w:val="00C3508E"/>
    <w:rsid w:val="00C42F1D"/>
    <w:rsid w:val="00C442D5"/>
    <w:rsid w:val="00C45C69"/>
    <w:rsid w:val="00C477F2"/>
    <w:rsid w:val="00C54983"/>
    <w:rsid w:val="00C66F67"/>
    <w:rsid w:val="00C734AD"/>
    <w:rsid w:val="00C74D7B"/>
    <w:rsid w:val="00C82F13"/>
    <w:rsid w:val="00C90839"/>
    <w:rsid w:val="00C9797B"/>
    <w:rsid w:val="00CB6734"/>
    <w:rsid w:val="00CC2BDD"/>
    <w:rsid w:val="00CC5AB6"/>
    <w:rsid w:val="00CD7AA4"/>
    <w:rsid w:val="00CE4F62"/>
    <w:rsid w:val="00CF0CF6"/>
    <w:rsid w:val="00CF47DD"/>
    <w:rsid w:val="00CF6372"/>
    <w:rsid w:val="00D03C5E"/>
    <w:rsid w:val="00D04E96"/>
    <w:rsid w:val="00D05076"/>
    <w:rsid w:val="00D05A50"/>
    <w:rsid w:val="00D103A1"/>
    <w:rsid w:val="00D11A08"/>
    <w:rsid w:val="00D11E3E"/>
    <w:rsid w:val="00D128E4"/>
    <w:rsid w:val="00D2039D"/>
    <w:rsid w:val="00D23CDF"/>
    <w:rsid w:val="00D24A4D"/>
    <w:rsid w:val="00D27339"/>
    <w:rsid w:val="00D32E56"/>
    <w:rsid w:val="00D37380"/>
    <w:rsid w:val="00D41BD5"/>
    <w:rsid w:val="00D41F2A"/>
    <w:rsid w:val="00D50A92"/>
    <w:rsid w:val="00D522BC"/>
    <w:rsid w:val="00D565AB"/>
    <w:rsid w:val="00D60E9D"/>
    <w:rsid w:val="00D6129E"/>
    <w:rsid w:val="00D64CA5"/>
    <w:rsid w:val="00D67F2B"/>
    <w:rsid w:val="00D83390"/>
    <w:rsid w:val="00D868E0"/>
    <w:rsid w:val="00D87AD4"/>
    <w:rsid w:val="00D90E3B"/>
    <w:rsid w:val="00D91C94"/>
    <w:rsid w:val="00DA57E8"/>
    <w:rsid w:val="00DA633C"/>
    <w:rsid w:val="00DB328D"/>
    <w:rsid w:val="00DB650E"/>
    <w:rsid w:val="00DC08B1"/>
    <w:rsid w:val="00DC1D44"/>
    <w:rsid w:val="00DD4143"/>
    <w:rsid w:val="00DF3F7B"/>
    <w:rsid w:val="00DF4218"/>
    <w:rsid w:val="00DF4A35"/>
    <w:rsid w:val="00E00701"/>
    <w:rsid w:val="00E00FB0"/>
    <w:rsid w:val="00E0395B"/>
    <w:rsid w:val="00E03D3A"/>
    <w:rsid w:val="00E056E5"/>
    <w:rsid w:val="00E1010F"/>
    <w:rsid w:val="00E103CA"/>
    <w:rsid w:val="00E13A75"/>
    <w:rsid w:val="00E20547"/>
    <w:rsid w:val="00E22420"/>
    <w:rsid w:val="00E4590D"/>
    <w:rsid w:val="00E4619E"/>
    <w:rsid w:val="00E4630E"/>
    <w:rsid w:val="00E51135"/>
    <w:rsid w:val="00E524BC"/>
    <w:rsid w:val="00E53BE4"/>
    <w:rsid w:val="00E702B7"/>
    <w:rsid w:val="00E72393"/>
    <w:rsid w:val="00E74FDE"/>
    <w:rsid w:val="00E9470F"/>
    <w:rsid w:val="00EA0AC5"/>
    <w:rsid w:val="00EA29D8"/>
    <w:rsid w:val="00EA3FBB"/>
    <w:rsid w:val="00EA52A4"/>
    <w:rsid w:val="00EA798F"/>
    <w:rsid w:val="00EB1805"/>
    <w:rsid w:val="00EB1C53"/>
    <w:rsid w:val="00EB324D"/>
    <w:rsid w:val="00EB4698"/>
    <w:rsid w:val="00EB4F0D"/>
    <w:rsid w:val="00EB6001"/>
    <w:rsid w:val="00EC5B64"/>
    <w:rsid w:val="00EC5F37"/>
    <w:rsid w:val="00ED07F4"/>
    <w:rsid w:val="00ED1446"/>
    <w:rsid w:val="00ED46B4"/>
    <w:rsid w:val="00EE361B"/>
    <w:rsid w:val="00EE3650"/>
    <w:rsid w:val="00EE3D00"/>
    <w:rsid w:val="00EE428D"/>
    <w:rsid w:val="00EE79F0"/>
    <w:rsid w:val="00EF22DF"/>
    <w:rsid w:val="00EF2880"/>
    <w:rsid w:val="00EF4369"/>
    <w:rsid w:val="00EF4396"/>
    <w:rsid w:val="00EF4A6B"/>
    <w:rsid w:val="00EF4BEA"/>
    <w:rsid w:val="00F057FE"/>
    <w:rsid w:val="00F25BB2"/>
    <w:rsid w:val="00F31CC7"/>
    <w:rsid w:val="00F34AE7"/>
    <w:rsid w:val="00F45B02"/>
    <w:rsid w:val="00F535D1"/>
    <w:rsid w:val="00F55218"/>
    <w:rsid w:val="00F64AAE"/>
    <w:rsid w:val="00F654E7"/>
    <w:rsid w:val="00F70849"/>
    <w:rsid w:val="00F76691"/>
    <w:rsid w:val="00F8134F"/>
    <w:rsid w:val="00F84527"/>
    <w:rsid w:val="00F85076"/>
    <w:rsid w:val="00F972FF"/>
    <w:rsid w:val="00FA00A1"/>
    <w:rsid w:val="00FA1AB1"/>
    <w:rsid w:val="00FA401C"/>
    <w:rsid w:val="00FB366A"/>
    <w:rsid w:val="00FB6004"/>
    <w:rsid w:val="00FC027E"/>
    <w:rsid w:val="00FC5050"/>
    <w:rsid w:val="00FC50F7"/>
    <w:rsid w:val="00FC6210"/>
    <w:rsid w:val="00FD39FF"/>
    <w:rsid w:val="00FE0DC5"/>
    <w:rsid w:val="00FE23D0"/>
    <w:rsid w:val="00FE5C57"/>
    <w:rsid w:val="00FE638A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4103AB-FDA0-4295-A2D9-DBD4F7EF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57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4B360E"/>
    <w:rPr>
      <w:sz w:val="16"/>
      <w:szCs w:val="16"/>
    </w:rPr>
  </w:style>
  <w:style w:type="paragraph" w:styleId="Kommentarer">
    <w:name w:val="annotation text"/>
    <w:basedOn w:val="Normal"/>
    <w:link w:val="KommentarerChar"/>
    <w:rsid w:val="004B360E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B360E"/>
  </w:style>
  <w:style w:type="paragraph" w:styleId="Kommentarsmne">
    <w:name w:val="annotation subject"/>
    <w:basedOn w:val="Kommentarer"/>
    <w:next w:val="Kommentarer"/>
    <w:link w:val="KommentarsmneChar"/>
    <w:rsid w:val="004B360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B360E"/>
    <w:rPr>
      <w:b/>
      <w:bCs/>
    </w:rPr>
  </w:style>
  <w:style w:type="paragraph" w:styleId="Revision">
    <w:name w:val="Revision"/>
    <w:hidden/>
    <w:uiPriority w:val="99"/>
    <w:semiHidden/>
    <w:rsid w:val="002221E8"/>
    <w:rPr>
      <w:sz w:val="24"/>
    </w:rPr>
  </w:style>
  <w:style w:type="character" w:customStyle="1" w:styleId="normaltextrun">
    <w:name w:val="normaltextrun"/>
    <w:basedOn w:val="Standardstycketeckensnitt"/>
    <w:rsid w:val="00280F52"/>
  </w:style>
  <w:style w:type="character" w:customStyle="1" w:styleId="WordRemoved">
    <w:name w:val="Word_Removed"/>
    <w:basedOn w:val="Standardstycketeckensnitt"/>
    <w:uiPriority w:val="99"/>
    <w:rsid w:val="00280F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orsvarsmakten.se/personuppgifter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edi.mil.se\Users\S01_11\johtol04\Blankett%20Anm&#228;lan%20verksamhet%20&#246;verstigen%20radonh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erson xmlns="http://FmMall2010/person">
  <namn>Sofia Bejgarn</namn>
  <sign>(SB)</sign>
  <tel_nr>08-562 816 54</tel_nr>
  <e-post>sofia.bejgarn@mil.se</e-post>
</person>
</file>

<file path=customXml/item2.xml><?xml version="1.0" encoding="utf-8"?>
<org xmlns="http://FmMall2010/org">
  <besoksadress>Lidingövägen 24</besoksadress>
  <e-post>exp-hkv@mil.se</e-post>
  <internet>www.forsvarsmakten.se/hkv</internet>
  <namn_hela>HÖGKVARTERET</namn_hela>
  <namn_kort>HKV</namn_kort>
  <namnbild_sokvag/>
  <postadress>Högkvarteret
107 85 Stockholm</postadress>
  <telefon>08-788 75 00</telefon>
  <telefax>08-788 77 78</telefax>
  <vapen-fr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</vapen-fr>
  <vapen-s2>iVBORw0KGgoAAAANSUhEUgAAA3YAAAB2CAYAAACERQEQAAAAGXRFWHRTb2Z0d2FyZQBBZG9iZSBJbWFnZVJlYWR5ccllPAAAA4RpVFh0WE1MOmNvbS5hZG9iZS54bXAAAAAAADw/eHBhY2tldCBiZWdpbj0i77u/IiBpZD0iVzVNME1wQ2VoaUh6cmVTek5UY3prYzlkIj8+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</vapen-s2>
</org>
</file>

<file path=customXml/item3.xml><?xml version="1.0" encoding="utf-8"?>
<vidar xmlns="http://FmMall2010/vidar">
  <arendeklassificering/>
  <handlingsnummer/>
  <handlingstyp/>
  <faststalldAv/>
  <faststalldDatum/>
  <ursprungsstampel/>
</vidar>
</file>

<file path=customXml/item4.xml><?xml version="1.0" encoding="utf-8"?>
<mallpaket xmlns="http://FmMall2010/mallpaket">
  <version>01.08.10.0025</version>
</mallpaket>
</file>

<file path=customXml/item5.xml><?xml version="1.0" encoding="utf-8"?>
<fm_dokument xmlns="http://FmMall2010/fm_dokument">
  <adressering/>
  <antal_bilagor/>
  <antal_underbilagor/>
  <arendemening_rad_1/>
  <arendemening_rad_2/>
  <beteckning/>
  <beteckning2/>
  <bilaga/>
  <datum/>
  <dokumenttyp>ANMÄLAN av verksamhet där radonhalten överstiger referensnivån / av arbetsställe med risk för särskilt hög radonexponering</dokumenttyp>
  <er_beteckning/>
  <er_ref/>
  <ert_datum/>
  <exemplar/>
  <fax_var_ref>Sofia Bejgarn, HKV, 08-562 816 54</fax_var_ref>
  <fax_tidsnummer/>
  <infoklass/>
  <order_nr/>
  <secrecy/>
  <securityclassification/>
  <status/>
  <svar_fore/>
  <telefax/>
  <telefon/>
  <totalt_antal_sidor/>
  <utskrivet_av>(SB)</utskrivet_av>
  <var_foregaende_beteckning/>
  <var_ref>Sofia Bejgarn, 08-562 816 54, sofia.bejgarn@mil.se</var_ref>
  <vart_foregaende_datum/>
</fm_dokument>
</file>

<file path=customXml/item6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7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2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4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5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6.xml><?xml version="1.0" encoding="utf-8"?>
<ds:datastoreItem xmlns:ds="http://schemas.openxmlformats.org/officeDocument/2006/customXml" ds:itemID="{BC022E2E-9E44-4ED7-A52D-E95D591CC6E3}">
  <ds:schemaRefs>
    <ds:schemaRef ds:uri="http://FmMall2010/ledtexter"/>
  </ds:schemaRefs>
</ds:datastoreItem>
</file>

<file path=customXml/itemProps7.xml><?xml version="1.0" encoding="utf-8"?>
<ds:datastoreItem xmlns:ds="http://schemas.openxmlformats.org/officeDocument/2006/customXml" ds:itemID="{F27559A8-C1D9-4887-B8B4-CE0728987023}">
  <ds:schemaRefs>
    <ds:schemaRef ds:uri="http://FmMall2010/termer"/>
  </ds:schemaRefs>
</ds:datastoreItem>
</file>

<file path=customXml/itemProps8.xml><?xml version="1.0" encoding="utf-8"?>
<ds:datastoreItem xmlns:ds="http://schemas.openxmlformats.org/officeDocument/2006/customXml" ds:itemID="{51AB1D36-9FE0-48E5-9E10-51500138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 Anmälan verksamhet överstigen radonhalt</Template>
  <TotalTime>2</TotalTime>
  <Pages>2</Pages>
  <Words>536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Toll, Johanna</dc:creator>
  <cp:lastModifiedBy>Toll, Johanna</cp:lastModifiedBy>
  <cp:revision>1</cp:revision>
  <cp:lastPrinted>2019-06-17T13:38:00Z</cp:lastPrinted>
  <dcterms:created xsi:type="dcterms:W3CDTF">2022-02-23T10:00:00Z</dcterms:created>
  <dcterms:modified xsi:type="dcterms:W3CDTF">2022-02-23T10:02:00Z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d7ccb41d-26da-48dd-8a4d-693cebc35c51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