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66" w:rsidRPr="00204066" w:rsidRDefault="00204066" w:rsidP="00011A0A">
      <w:pPr>
        <w:spacing w:line="260" w:lineRule="exact"/>
        <w:rPr>
          <w:sz w:val="20"/>
          <w:szCs w:val="24"/>
        </w:rPr>
      </w:pPr>
      <w:r w:rsidRPr="00204066">
        <w:rPr>
          <w:sz w:val="20"/>
          <w:szCs w:val="24"/>
        </w:rPr>
        <w:t xml:space="preserve">Blanketten avser </w:t>
      </w:r>
      <w:r>
        <w:rPr>
          <w:sz w:val="20"/>
          <w:szCs w:val="24"/>
        </w:rPr>
        <w:t>a</w:t>
      </w:r>
      <w:r w:rsidRPr="00204066">
        <w:rPr>
          <w:sz w:val="20"/>
          <w:szCs w:val="24"/>
        </w:rPr>
        <w:t xml:space="preserve">nsökan om tillstånd </w:t>
      </w:r>
      <w:r>
        <w:rPr>
          <w:sz w:val="20"/>
          <w:szCs w:val="24"/>
        </w:rPr>
        <w:t>eller anmälan om</w:t>
      </w:r>
      <w:r w:rsidRPr="00204066">
        <w:rPr>
          <w:sz w:val="20"/>
          <w:szCs w:val="24"/>
        </w:rPr>
        <w:t xml:space="preserve"> yrkesmässi</w:t>
      </w:r>
      <w:r>
        <w:rPr>
          <w:sz w:val="20"/>
          <w:szCs w:val="24"/>
        </w:rPr>
        <w:t xml:space="preserve">g spridning av växtskyddsmedel </w:t>
      </w:r>
      <w:r w:rsidRPr="00204066">
        <w:rPr>
          <w:sz w:val="20"/>
          <w:szCs w:val="24"/>
        </w:rPr>
        <w:t xml:space="preserve">enligt 2 kap. 40 </w:t>
      </w:r>
      <w:r w:rsidR="008B18E3">
        <w:rPr>
          <w:sz w:val="20"/>
          <w:szCs w:val="24"/>
        </w:rPr>
        <w:t>eller 41 §§</w:t>
      </w:r>
      <w:r w:rsidRPr="00204066">
        <w:rPr>
          <w:sz w:val="20"/>
          <w:szCs w:val="24"/>
        </w:rPr>
        <w:t xml:space="preserve"> förordning </w:t>
      </w:r>
      <w:r>
        <w:rPr>
          <w:sz w:val="20"/>
          <w:szCs w:val="24"/>
        </w:rPr>
        <w:t xml:space="preserve">(2014:425) om bekämpningsmedel. </w:t>
      </w:r>
    </w:p>
    <w:p w:rsidR="00204066" w:rsidRDefault="00204066" w:rsidP="00011A0A">
      <w:pPr>
        <w:spacing w:line="260" w:lineRule="exact"/>
        <w:rPr>
          <w:b/>
          <w:szCs w:val="24"/>
        </w:rPr>
      </w:pPr>
    </w:p>
    <w:p w:rsidR="00AF7C2E" w:rsidRPr="00011A0A" w:rsidRDefault="00AF7C2E" w:rsidP="00011A0A">
      <w:pPr>
        <w:spacing w:line="260" w:lineRule="exact"/>
        <w:rPr>
          <w:b/>
          <w:szCs w:val="24"/>
        </w:rPr>
      </w:pPr>
      <w:r w:rsidRPr="00011A0A">
        <w:rPr>
          <w:b/>
          <w:szCs w:val="24"/>
        </w:rPr>
        <w:t>Verksamhetsutövare</w:t>
      </w:r>
    </w:p>
    <w:tbl>
      <w:tblPr>
        <w:tblW w:w="10491" w:type="dxa"/>
        <w:tblInd w:w="-361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717"/>
        <w:gridCol w:w="5774"/>
      </w:tblGrid>
      <w:tr w:rsidR="00AF7C2E" w:rsidTr="00011A0A">
        <w:trPr>
          <w:cantSplit/>
          <w:trHeight w:val="41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E" w:rsidRDefault="00AF7C2E" w:rsidP="007E570D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Namn</w:t>
            </w:r>
            <w:r w:rsidR="00165E3A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_Fieldmark__1_1457937695"/>
            <w:bookmarkStart w:id="1" w:name="_GoBack"/>
            <w:bookmarkEnd w:id="0"/>
            <w:r>
              <w:rPr>
                <w:rFonts w:eastAsia="Arial"/>
                <w:sz w:val="20"/>
              </w:rPr>
              <w:t> </w:t>
            </w:r>
            <w:r>
              <w:rPr>
                <w:rFonts w:eastAsia="Arial"/>
                <w:sz w:val="20"/>
              </w:rPr>
              <w:t> </w:t>
            </w:r>
            <w:r>
              <w:rPr>
                <w:rFonts w:eastAsia="Arial"/>
                <w:sz w:val="20"/>
              </w:rPr>
              <w:t> </w:t>
            </w:r>
            <w:r>
              <w:rPr>
                <w:rFonts w:eastAsia="Arial"/>
                <w:sz w:val="20"/>
              </w:rPr>
              <w:t> </w:t>
            </w:r>
            <w:r>
              <w:rPr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E" w:rsidRDefault="007D1278" w:rsidP="007E570D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O</w:t>
            </w:r>
            <w:r w:rsidR="00AF7C2E">
              <w:rPr>
                <w:sz w:val="20"/>
              </w:rPr>
              <w:t>rganisationsnummer</w:t>
            </w:r>
            <w:r w:rsidR="00165E3A">
              <w:rPr>
                <w:sz w:val="20"/>
              </w:rPr>
              <w:t>:</w:t>
            </w:r>
            <w:r w:rsidR="00AF7C2E">
              <w:rPr>
                <w:sz w:val="20"/>
              </w:rPr>
              <w:t xml:space="preserve"> </w:t>
            </w:r>
            <w:r w:rsidR="00AF7C2E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AF7C2E">
              <w:rPr>
                <w:sz w:val="20"/>
              </w:rPr>
              <w:instrText>FORMTEXT</w:instrText>
            </w:r>
            <w:r w:rsidR="00AF7C2E">
              <w:rPr>
                <w:sz w:val="20"/>
              </w:rPr>
            </w:r>
            <w:r w:rsidR="00AF7C2E">
              <w:rPr>
                <w:sz w:val="20"/>
              </w:rPr>
              <w:fldChar w:fldCharType="separate"/>
            </w:r>
            <w:r w:rsidR="00AF7C2E" w:rsidRPr="007E570D">
              <w:rPr>
                <w:sz w:val="20"/>
              </w:rPr>
              <w:t> </w:t>
            </w:r>
            <w:r w:rsidR="00AF7C2E" w:rsidRPr="007E570D">
              <w:rPr>
                <w:sz w:val="20"/>
              </w:rPr>
              <w:t> </w:t>
            </w:r>
            <w:r w:rsidR="00AF7C2E" w:rsidRPr="007E570D">
              <w:rPr>
                <w:sz w:val="20"/>
              </w:rPr>
              <w:t> </w:t>
            </w:r>
            <w:r w:rsidR="00AF7C2E" w:rsidRPr="007E570D">
              <w:rPr>
                <w:sz w:val="20"/>
              </w:rPr>
              <w:t> </w:t>
            </w:r>
            <w:r w:rsidR="00AF7C2E">
              <w:rPr>
                <w:sz w:val="20"/>
              </w:rPr>
              <w:t> </w:t>
            </w:r>
            <w:r w:rsidR="00AF7C2E">
              <w:rPr>
                <w:sz w:val="20"/>
              </w:rPr>
              <w:fldChar w:fldCharType="end"/>
            </w:r>
          </w:p>
        </w:tc>
      </w:tr>
      <w:tr w:rsidR="00AF7C2E" w:rsidRPr="007E570D" w:rsidTr="00011A0A">
        <w:trPr>
          <w:cantSplit/>
          <w:trHeight w:val="41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E" w:rsidRDefault="00AF7C2E" w:rsidP="007E570D">
            <w:pPr>
              <w:pStyle w:val="Brdtext"/>
              <w:rPr>
                <w:sz w:val="20"/>
              </w:rPr>
            </w:pPr>
            <w:r w:rsidRPr="007E570D">
              <w:rPr>
                <w:sz w:val="20"/>
              </w:rPr>
              <w:t>Kontaktperson</w:t>
            </w:r>
            <w:r w:rsidR="00165E3A">
              <w:rPr>
                <w:sz w:val="20"/>
              </w:rPr>
              <w:t>:</w:t>
            </w:r>
            <w:r w:rsidRPr="007E570D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2" w:name="__Fieldmark__0_1457937695"/>
            <w:bookmarkEnd w:id="2"/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E" w:rsidRPr="007E570D" w:rsidRDefault="00AF7C2E" w:rsidP="007E570D">
            <w:pPr>
              <w:pStyle w:val="Brdtext"/>
              <w:rPr>
                <w:sz w:val="20"/>
              </w:rPr>
            </w:pPr>
            <w:r w:rsidRPr="007E570D">
              <w:rPr>
                <w:sz w:val="20"/>
              </w:rPr>
              <w:t>Telefonnummer dagtid</w:t>
            </w:r>
            <w:r w:rsidR="00165E3A">
              <w:rPr>
                <w:sz w:val="20"/>
              </w:rPr>
              <w:t>:</w:t>
            </w:r>
            <w:r w:rsidRPr="007E570D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F7C2E" w:rsidRPr="007E570D" w:rsidTr="00011A0A">
        <w:trPr>
          <w:cantSplit/>
          <w:trHeight w:val="414"/>
        </w:trPr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2E" w:rsidRDefault="00AF7C2E" w:rsidP="007E570D">
            <w:pPr>
              <w:pStyle w:val="Brdtext"/>
              <w:rPr>
                <w:sz w:val="20"/>
              </w:rPr>
            </w:pPr>
            <w:r w:rsidRPr="007E570D">
              <w:rPr>
                <w:sz w:val="20"/>
              </w:rPr>
              <w:t>E-post</w:t>
            </w:r>
            <w:r w:rsidR="00165E3A">
              <w:rPr>
                <w:sz w:val="20"/>
              </w:rPr>
              <w:t>:</w:t>
            </w:r>
            <w:r w:rsidRPr="007E570D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2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3" w:name="__Fieldmark__2_1457937695"/>
            <w:bookmarkEnd w:id="3"/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2E" w:rsidRDefault="00AF7C2E" w:rsidP="007E570D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Er beteckning</w:t>
            </w:r>
            <w:r w:rsidR="00204066">
              <w:rPr>
                <w:sz w:val="20"/>
              </w:rPr>
              <w:t xml:space="preserve"> (diarienummer)</w:t>
            </w:r>
            <w:r w:rsidR="00165E3A">
              <w:rPr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5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F7C2E" w:rsidRPr="007E570D" w:rsidTr="00011A0A">
        <w:trPr>
          <w:cantSplit/>
          <w:trHeight w:val="414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C2E" w:rsidRDefault="00AF7C2E" w:rsidP="007E570D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Adress</w:t>
            </w:r>
            <w:r w:rsidR="00165E3A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4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4" w:name="__Fieldmark__4_1457937695"/>
            <w:bookmarkEnd w:id="4"/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2E" w:rsidRDefault="00AF7C2E" w:rsidP="007E570D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Postnummer och ort</w:t>
            </w:r>
            <w:r w:rsidR="00165E3A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5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5" w:name="__Fieldmark__5_1457937695"/>
            <w:bookmarkEnd w:id="5"/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F7C2E" w:rsidRPr="00AF7C2E" w:rsidRDefault="00AF7C2E" w:rsidP="00AF7C2E">
      <w:pPr>
        <w:pStyle w:val="Brdtext"/>
        <w:spacing w:after="0"/>
        <w:rPr>
          <w:b/>
          <w:sz w:val="22"/>
        </w:rPr>
      </w:pPr>
    </w:p>
    <w:p w:rsidR="00AF7C2E" w:rsidRPr="00011A0A" w:rsidRDefault="00AF7C2E" w:rsidP="00011A0A">
      <w:pPr>
        <w:spacing w:line="260" w:lineRule="exact"/>
        <w:rPr>
          <w:b/>
          <w:szCs w:val="24"/>
        </w:rPr>
      </w:pPr>
      <w:r w:rsidRPr="00011A0A">
        <w:rPr>
          <w:b/>
          <w:szCs w:val="24"/>
        </w:rPr>
        <w:t xml:space="preserve"> Utförare/entreprenör</w:t>
      </w:r>
    </w:p>
    <w:tbl>
      <w:tblPr>
        <w:tblW w:w="10491" w:type="dxa"/>
        <w:tblInd w:w="-361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4562"/>
        <w:gridCol w:w="5923"/>
      </w:tblGrid>
      <w:tr w:rsidR="00AF7C2E" w:rsidRPr="007E570D" w:rsidTr="00204066">
        <w:trPr>
          <w:cantSplit/>
          <w:trHeight w:val="414"/>
        </w:trPr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E" w:rsidRDefault="00AF7C2E" w:rsidP="007E570D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Namn</w:t>
            </w:r>
            <w:r w:rsidR="00165E3A">
              <w:rPr>
                <w:sz w:val="20"/>
              </w:rPr>
              <w:t>:</w:t>
            </w:r>
            <w:r w:rsidR="004D1196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E" w:rsidRDefault="007D1278" w:rsidP="007E570D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O</w:t>
            </w:r>
            <w:r w:rsidR="00AF7C2E">
              <w:rPr>
                <w:sz w:val="20"/>
              </w:rPr>
              <w:t>rganisationsnummer</w:t>
            </w:r>
            <w:r w:rsidR="00165E3A">
              <w:rPr>
                <w:sz w:val="20"/>
              </w:rPr>
              <w:t>:</w:t>
            </w:r>
            <w:r w:rsidR="00AF7C2E">
              <w:rPr>
                <w:sz w:val="20"/>
              </w:rPr>
              <w:t xml:space="preserve"> </w:t>
            </w:r>
            <w:r w:rsidR="00AF7C2E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AF7C2E">
              <w:rPr>
                <w:sz w:val="20"/>
              </w:rPr>
              <w:instrText>FORMTEXT</w:instrText>
            </w:r>
            <w:r w:rsidR="00AF7C2E">
              <w:rPr>
                <w:sz w:val="20"/>
              </w:rPr>
            </w:r>
            <w:r w:rsidR="00AF7C2E">
              <w:rPr>
                <w:sz w:val="20"/>
              </w:rPr>
              <w:fldChar w:fldCharType="separate"/>
            </w:r>
            <w:r w:rsidR="00AF7C2E" w:rsidRPr="007E570D">
              <w:rPr>
                <w:sz w:val="20"/>
              </w:rPr>
              <w:t> </w:t>
            </w:r>
            <w:r w:rsidR="00AF7C2E" w:rsidRPr="007E570D">
              <w:rPr>
                <w:sz w:val="20"/>
              </w:rPr>
              <w:t> </w:t>
            </w:r>
            <w:r w:rsidR="00AF7C2E" w:rsidRPr="007E570D">
              <w:rPr>
                <w:sz w:val="20"/>
              </w:rPr>
              <w:t> </w:t>
            </w:r>
            <w:r w:rsidR="00AF7C2E" w:rsidRPr="007E570D">
              <w:rPr>
                <w:sz w:val="20"/>
              </w:rPr>
              <w:t> </w:t>
            </w:r>
            <w:r w:rsidR="00AF7C2E">
              <w:rPr>
                <w:sz w:val="20"/>
              </w:rPr>
              <w:t> </w:t>
            </w:r>
            <w:r w:rsidR="00AF7C2E">
              <w:rPr>
                <w:sz w:val="20"/>
              </w:rPr>
              <w:fldChar w:fldCharType="end"/>
            </w:r>
          </w:p>
        </w:tc>
      </w:tr>
      <w:tr w:rsidR="00AF7C2E" w:rsidRPr="007E570D" w:rsidTr="00204066">
        <w:trPr>
          <w:cantSplit/>
          <w:trHeight w:val="414"/>
        </w:trPr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E" w:rsidRDefault="00AF7C2E" w:rsidP="007E570D">
            <w:pPr>
              <w:pStyle w:val="Brdtext"/>
              <w:rPr>
                <w:sz w:val="20"/>
              </w:rPr>
            </w:pPr>
            <w:r w:rsidRPr="007E570D">
              <w:rPr>
                <w:sz w:val="20"/>
              </w:rPr>
              <w:t>Kontaktperson</w:t>
            </w:r>
            <w:r w:rsidR="00165E3A">
              <w:rPr>
                <w:sz w:val="20"/>
              </w:rPr>
              <w:t>:</w:t>
            </w:r>
            <w:r w:rsidRPr="007E570D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E" w:rsidRPr="007E570D" w:rsidRDefault="00AF7C2E" w:rsidP="007E570D">
            <w:pPr>
              <w:pStyle w:val="Brdtext"/>
              <w:rPr>
                <w:sz w:val="20"/>
              </w:rPr>
            </w:pPr>
            <w:r w:rsidRPr="007E570D">
              <w:rPr>
                <w:sz w:val="20"/>
              </w:rPr>
              <w:t>Telefonnummer dagtid</w:t>
            </w:r>
            <w:r w:rsidR="00165E3A">
              <w:rPr>
                <w:sz w:val="20"/>
              </w:rPr>
              <w:t>:</w:t>
            </w:r>
            <w:r w:rsidRPr="007E570D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F7C2E" w:rsidRPr="007E570D" w:rsidTr="00204066">
        <w:trPr>
          <w:cantSplit/>
          <w:trHeight w:val="41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2E" w:rsidRDefault="00AF7C2E" w:rsidP="007E570D">
            <w:pPr>
              <w:pStyle w:val="Brdtext"/>
              <w:rPr>
                <w:sz w:val="20"/>
              </w:rPr>
            </w:pPr>
            <w:r w:rsidRPr="007E570D">
              <w:rPr>
                <w:sz w:val="20"/>
              </w:rPr>
              <w:t>E-post</w:t>
            </w:r>
            <w:r w:rsidR="00165E3A">
              <w:rPr>
                <w:sz w:val="20"/>
              </w:rPr>
              <w:t>:</w:t>
            </w:r>
            <w:r w:rsidRPr="007E570D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2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F7C2E" w:rsidRPr="007E570D" w:rsidTr="00204066">
        <w:trPr>
          <w:cantSplit/>
          <w:trHeight w:val="414"/>
        </w:trPr>
        <w:tc>
          <w:tcPr>
            <w:tcW w:w="4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C2E" w:rsidRDefault="00AF7C2E" w:rsidP="007E570D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Adress</w:t>
            </w:r>
            <w:r w:rsidR="00165E3A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4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2E" w:rsidRDefault="00AF7C2E" w:rsidP="007E570D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Postnummer och ort</w:t>
            </w:r>
            <w:r w:rsidR="00165E3A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5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7C0B" w:rsidRPr="00C96CCD" w:rsidTr="003D4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3209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7C0B" w:rsidRDefault="00A67C0B" w:rsidP="00A67C0B">
            <w:pPr>
              <w:spacing w:before="120" w:line="260" w:lineRule="exact"/>
              <w:rPr>
                <w:sz w:val="20"/>
              </w:rPr>
            </w:pPr>
            <w:r w:rsidRPr="00DA3D53">
              <w:rPr>
                <w:b/>
                <w:szCs w:val="24"/>
              </w:rPr>
              <w:t>Ansökan om tillstånd</w:t>
            </w:r>
            <w:r w:rsidRPr="00DA3D53">
              <w:rPr>
                <w:sz w:val="20"/>
              </w:rPr>
              <w:t xml:space="preserve"> för</w:t>
            </w:r>
            <w:r>
              <w:rPr>
                <w:sz w:val="20"/>
              </w:rPr>
              <w:t xml:space="preserve"> </w:t>
            </w:r>
            <w:r w:rsidRPr="00DA3D53">
              <w:rPr>
                <w:sz w:val="20"/>
              </w:rPr>
              <w:t>yrkesmässi</w:t>
            </w:r>
            <w:r>
              <w:rPr>
                <w:sz w:val="20"/>
              </w:rPr>
              <w:t xml:space="preserve">g spridning av växtskyddsmedel </w:t>
            </w:r>
            <w:r w:rsidRPr="00DA3D53">
              <w:rPr>
                <w:sz w:val="20"/>
              </w:rPr>
              <w:t>enligt 2 kap. 40</w:t>
            </w:r>
            <w:r>
              <w:rPr>
                <w:sz w:val="20"/>
              </w:rPr>
              <w:t xml:space="preserve"> </w:t>
            </w:r>
            <w:r w:rsidRPr="00DA3D53">
              <w:rPr>
                <w:sz w:val="20"/>
              </w:rPr>
              <w:t>§</w:t>
            </w:r>
            <w:r>
              <w:rPr>
                <w:sz w:val="20"/>
              </w:rPr>
              <w:t xml:space="preserve"> förordning (</w:t>
            </w:r>
            <w:r w:rsidRPr="00DA3D53">
              <w:rPr>
                <w:sz w:val="20"/>
              </w:rPr>
              <w:t>2014:425</w:t>
            </w:r>
            <w:r>
              <w:rPr>
                <w:sz w:val="20"/>
              </w:rPr>
              <w:t>) om bekämpningsmedel</w:t>
            </w:r>
            <w:r w:rsidRPr="00DA3D53"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</w:r>
          </w:p>
          <w:p w:rsidR="00943C2D" w:rsidRPr="00206E09" w:rsidRDefault="00943C2D" w:rsidP="00A67C0B">
            <w:pPr>
              <w:spacing w:before="120" w:line="260" w:lineRule="exact"/>
              <w:rPr>
                <w:sz w:val="20"/>
              </w:rPr>
            </w:pPr>
            <w:r w:rsidRPr="00C96CCD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"/>
            <w:r w:rsidRPr="00C96CCD">
              <w:rPr>
                <w:sz w:val="20"/>
              </w:rPr>
              <w:instrText xml:space="preserve"> FORMCHECKBOX </w:instrText>
            </w:r>
            <w:r w:rsidR="00CF167E">
              <w:rPr>
                <w:sz w:val="20"/>
              </w:rPr>
            </w:r>
            <w:r w:rsidR="00CF167E">
              <w:rPr>
                <w:sz w:val="20"/>
              </w:rPr>
              <w:fldChar w:fldCharType="separate"/>
            </w:r>
            <w:r w:rsidRPr="00C96CCD">
              <w:rPr>
                <w:sz w:val="20"/>
              </w:rPr>
              <w:fldChar w:fldCharType="end"/>
            </w:r>
            <w:bookmarkEnd w:id="6"/>
            <w:r w:rsidRPr="00C96CCD">
              <w:rPr>
                <w:sz w:val="20"/>
              </w:rPr>
              <w:t xml:space="preserve"> inom skyddsområde för </w:t>
            </w:r>
            <w:r w:rsidRPr="00206E09">
              <w:rPr>
                <w:sz w:val="20"/>
              </w:rPr>
              <w:t>vattentäkt (6 kap. 1§ NFS 2015:2 )</w:t>
            </w:r>
            <w:r>
              <w:rPr>
                <w:sz w:val="20"/>
              </w:rPr>
              <w:t xml:space="preserve">, ange </w:t>
            </w:r>
            <w:r w:rsidR="001F40D6">
              <w:rPr>
                <w:sz w:val="20"/>
              </w:rPr>
              <w:t>vattenskyddsområde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__Fieldmark__5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 w:rsidRPr="007E57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67C0B" w:rsidRDefault="00A67C0B" w:rsidP="00C1415F">
            <w:pPr>
              <w:spacing w:before="120" w:line="260" w:lineRule="exact"/>
              <w:rPr>
                <w:sz w:val="20"/>
              </w:rPr>
            </w:pPr>
            <w:r w:rsidRPr="00206E09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2"/>
            <w:r w:rsidRPr="00206E09">
              <w:rPr>
                <w:sz w:val="20"/>
              </w:rPr>
              <w:instrText xml:space="preserve"> FORMCHECKBOX </w:instrText>
            </w:r>
            <w:r w:rsidR="00CF167E">
              <w:rPr>
                <w:sz w:val="20"/>
              </w:rPr>
            </w:r>
            <w:r w:rsidR="00CF167E">
              <w:rPr>
                <w:sz w:val="20"/>
              </w:rPr>
              <w:fldChar w:fldCharType="separate"/>
            </w:r>
            <w:r w:rsidRPr="00206E09"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  <w:r w:rsidRPr="00206E09">
              <w:rPr>
                <w:sz w:val="20"/>
              </w:rPr>
              <w:t>på tomtmark för flerfamiljshus</w:t>
            </w:r>
          </w:p>
          <w:p w:rsidR="00A67C0B" w:rsidRDefault="00A67C0B" w:rsidP="00C1415F">
            <w:pPr>
              <w:spacing w:before="120" w:line="260" w:lineRule="exact"/>
              <w:rPr>
                <w:sz w:val="20"/>
              </w:rPr>
            </w:pPr>
            <w:r w:rsidRPr="00C96CCD">
              <w:rPr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8"/>
            <w:r w:rsidRPr="00C96CCD">
              <w:rPr>
                <w:sz w:val="20"/>
              </w:rPr>
              <w:instrText xml:space="preserve"> FORMCHECKBOX </w:instrText>
            </w:r>
            <w:r w:rsidR="00CF167E">
              <w:rPr>
                <w:sz w:val="20"/>
              </w:rPr>
            </w:r>
            <w:r w:rsidR="00CF167E">
              <w:rPr>
                <w:sz w:val="20"/>
              </w:rPr>
              <w:fldChar w:fldCharType="separate"/>
            </w:r>
            <w:r w:rsidRPr="00C96CCD"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  <w:r w:rsidRPr="00C96CCD">
              <w:rPr>
                <w:sz w:val="20"/>
              </w:rPr>
              <w:t>vid planerings- och anläggningsarbeten</w:t>
            </w:r>
            <w:r>
              <w:rPr>
                <w:sz w:val="20"/>
              </w:rPr>
              <w:t>*</w:t>
            </w:r>
          </w:p>
          <w:p w:rsidR="00A67C0B" w:rsidRPr="003F04E8" w:rsidRDefault="00A67C0B" w:rsidP="00C1415F">
            <w:pPr>
              <w:spacing w:before="120" w:line="260" w:lineRule="exact"/>
              <w:rPr>
                <w:sz w:val="20"/>
              </w:rPr>
            </w:pPr>
            <w:r w:rsidRPr="003F04E8">
              <w:rPr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E8">
              <w:rPr>
                <w:sz w:val="20"/>
              </w:rPr>
              <w:instrText xml:space="preserve"> FORMCHECKBOX </w:instrText>
            </w:r>
            <w:r w:rsidR="00CF167E">
              <w:rPr>
                <w:sz w:val="20"/>
              </w:rPr>
            </w:r>
            <w:r w:rsidR="00CF167E">
              <w:rPr>
                <w:sz w:val="20"/>
              </w:rPr>
              <w:fldChar w:fldCharType="separate"/>
            </w:r>
            <w:r w:rsidRPr="003F04E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 </w:t>
            </w:r>
            <w:r w:rsidRPr="003F04E8">
              <w:rPr>
                <w:sz w:val="20"/>
              </w:rPr>
              <w:t>park</w:t>
            </w:r>
            <w:r>
              <w:rPr>
                <w:sz w:val="20"/>
              </w:rPr>
              <w:t>er</w:t>
            </w:r>
            <w:r w:rsidRPr="003F04E8">
              <w:rPr>
                <w:sz w:val="20"/>
              </w:rPr>
              <w:t xml:space="preserve"> och trädgårdar dit allmänheten har tillträde</w:t>
            </w:r>
            <w:r>
              <w:rPr>
                <w:sz w:val="20"/>
              </w:rPr>
              <w:t>*</w:t>
            </w:r>
          </w:p>
          <w:p w:rsidR="00A67C0B" w:rsidRPr="003F04E8" w:rsidRDefault="00A67C0B" w:rsidP="00C1415F">
            <w:pPr>
              <w:spacing w:before="120" w:line="260" w:lineRule="exact"/>
              <w:rPr>
                <w:sz w:val="20"/>
              </w:rPr>
            </w:pPr>
            <w:r w:rsidRPr="003F04E8">
              <w:rPr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E8">
              <w:rPr>
                <w:sz w:val="20"/>
              </w:rPr>
              <w:instrText xml:space="preserve"> FORMCHECKBOX </w:instrText>
            </w:r>
            <w:r w:rsidR="00CF167E">
              <w:rPr>
                <w:sz w:val="20"/>
              </w:rPr>
            </w:r>
            <w:r w:rsidR="00CF167E">
              <w:rPr>
                <w:sz w:val="20"/>
              </w:rPr>
              <w:fldChar w:fldCharType="separate"/>
            </w:r>
            <w:r w:rsidRPr="003F04E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3F04E8">
              <w:rPr>
                <w:sz w:val="20"/>
              </w:rPr>
              <w:t>inom idrotts- och fritidsanläggningar</w:t>
            </w:r>
            <w:r>
              <w:rPr>
                <w:sz w:val="20"/>
              </w:rPr>
              <w:t>*</w:t>
            </w:r>
          </w:p>
          <w:p w:rsidR="00A67C0B" w:rsidRPr="003F04E8" w:rsidRDefault="00A67C0B" w:rsidP="00C1415F">
            <w:pPr>
              <w:spacing w:before="120" w:line="260" w:lineRule="exact"/>
              <w:rPr>
                <w:sz w:val="20"/>
              </w:rPr>
            </w:pPr>
            <w:r w:rsidRPr="003F04E8">
              <w:rPr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E8">
              <w:rPr>
                <w:sz w:val="20"/>
              </w:rPr>
              <w:instrText xml:space="preserve"> FORMCHECKBOX </w:instrText>
            </w:r>
            <w:r w:rsidR="00CF167E">
              <w:rPr>
                <w:sz w:val="20"/>
              </w:rPr>
            </w:r>
            <w:r w:rsidR="00CF167E">
              <w:rPr>
                <w:sz w:val="20"/>
              </w:rPr>
              <w:fldChar w:fldCharType="separate"/>
            </w:r>
            <w:r w:rsidRPr="003F04E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på </w:t>
            </w:r>
            <w:r w:rsidRPr="003F04E8">
              <w:rPr>
                <w:sz w:val="20"/>
              </w:rPr>
              <w:t xml:space="preserve">vägområden samt grusytor och andra mycket genomsläppliga ytor </w:t>
            </w:r>
            <w:r>
              <w:rPr>
                <w:sz w:val="20"/>
              </w:rPr>
              <w:t>*</w:t>
            </w:r>
          </w:p>
          <w:p w:rsidR="004F1A34" w:rsidRPr="00C1415F" w:rsidRDefault="00A67C0B" w:rsidP="00C1415F">
            <w:pPr>
              <w:spacing w:before="120" w:line="260" w:lineRule="exact"/>
              <w:rPr>
                <w:sz w:val="20"/>
              </w:rPr>
            </w:pPr>
            <w:r w:rsidRPr="003F04E8">
              <w:rPr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4E8">
              <w:rPr>
                <w:sz w:val="20"/>
              </w:rPr>
              <w:instrText xml:space="preserve"> FORMCHECKBOX </w:instrText>
            </w:r>
            <w:r w:rsidR="00CF167E">
              <w:rPr>
                <w:sz w:val="20"/>
              </w:rPr>
            </w:r>
            <w:r w:rsidR="00CF167E">
              <w:rPr>
                <w:sz w:val="20"/>
              </w:rPr>
              <w:fldChar w:fldCharType="separate"/>
            </w:r>
            <w:r w:rsidRPr="003F04E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3F04E8">
              <w:rPr>
                <w:sz w:val="20"/>
              </w:rPr>
              <w:t xml:space="preserve">ytor av asfalt eller betong eller andra hårdgjorda material </w:t>
            </w:r>
            <w:r>
              <w:rPr>
                <w:sz w:val="20"/>
              </w:rPr>
              <w:t>*</w:t>
            </w:r>
          </w:p>
        </w:tc>
      </w:tr>
      <w:tr w:rsidR="00AF7C2E" w:rsidRPr="00C96CCD" w:rsidTr="00A67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56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4066" w:rsidRDefault="00AF7C2E" w:rsidP="00204066">
            <w:pPr>
              <w:spacing w:before="120" w:line="260" w:lineRule="exact"/>
              <w:rPr>
                <w:sz w:val="20"/>
              </w:rPr>
            </w:pPr>
            <w:r w:rsidRPr="00C96CCD">
              <w:rPr>
                <w:b/>
                <w:szCs w:val="24"/>
              </w:rPr>
              <w:t>Anmälan</w:t>
            </w:r>
            <w:r w:rsidRPr="00C96CCD">
              <w:rPr>
                <w:szCs w:val="24"/>
              </w:rPr>
              <w:t xml:space="preserve"> </w:t>
            </w:r>
            <w:r w:rsidRPr="00C96CCD">
              <w:rPr>
                <w:sz w:val="20"/>
              </w:rPr>
              <w:t>om</w:t>
            </w:r>
            <w:r>
              <w:rPr>
                <w:sz w:val="20"/>
              </w:rPr>
              <w:t xml:space="preserve"> </w:t>
            </w:r>
            <w:r w:rsidRPr="00DA3D53">
              <w:rPr>
                <w:sz w:val="20"/>
              </w:rPr>
              <w:t>yrkesmässig</w:t>
            </w:r>
            <w:r w:rsidRPr="00C96CCD">
              <w:rPr>
                <w:sz w:val="20"/>
              </w:rPr>
              <w:t xml:space="preserve"> spridning av </w:t>
            </w:r>
            <w:r w:rsidRPr="003F04E8">
              <w:rPr>
                <w:sz w:val="20"/>
              </w:rPr>
              <w:t xml:space="preserve">växtskyddsmedel enligt 2 kap. § 41 </w:t>
            </w:r>
            <w:r w:rsidR="00204066" w:rsidRPr="00DA3D53">
              <w:rPr>
                <w:sz w:val="20"/>
              </w:rPr>
              <w:t>§</w:t>
            </w:r>
            <w:r w:rsidR="00204066">
              <w:rPr>
                <w:sz w:val="20"/>
              </w:rPr>
              <w:t xml:space="preserve"> förordning (</w:t>
            </w:r>
            <w:r w:rsidR="00204066" w:rsidRPr="00DA3D53">
              <w:rPr>
                <w:sz w:val="20"/>
              </w:rPr>
              <w:t>2014:425</w:t>
            </w:r>
            <w:r w:rsidR="00204066">
              <w:rPr>
                <w:sz w:val="20"/>
              </w:rPr>
              <w:t>) om bekämpningsmedel</w:t>
            </w:r>
            <w:r w:rsidR="00204066" w:rsidRPr="00DA3D53">
              <w:rPr>
                <w:sz w:val="20"/>
              </w:rPr>
              <w:t xml:space="preserve">  </w:t>
            </w:r>
          </w:p>
          <w:p w:rsidR="00AF7C2E" w:rsidRDefault="00AF7C2E" w:rsidP="00204066">
            <w:pPr>
              <w:spacing w:before="120" w:line="260" w:lineRule="exact"/>
              <w:rPr>
                <w:sz w:val="20"/>
              </w:rPr>
            </w:pPr>
            <w:r w:rsidRPr="00C96CCD">
              <w:rPr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5"/>
            <w:r w:rsidRPr="00C96CCD">
              <w:rPr>
                <w:sz w:val="20"/>
              </w:rPr>
              <w:instrText xml:space="preserve"> FORMCHECKBOX </w:instrText>
            </w:r>
            <w:r w:rsidR="00CF167E">
              <w:rPr>
                <w:sz w:val="20"/>
              </w:rPr>
            </w:r>
            <w:r w:rsidR="00CF167E">
              <w:rPr>
                <w:sz w:val="20"/>
              </w:rPr>
              <w:fldChar w:fldCharType="separate"/>
            </w:r>
            <w:r w:rsidRPr="00C96CCD">
              <w:rPr>
                <w:sz w:val="20"/>
              </w:rPr>
              <w:fldChar w:fldCharType="end"/>
            </w:r>
            <w:bookmarkEnd w:id="9"/>
            <w:r w:rsidRPr="00C96CC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sammanhängande </w:t>
            </w:r>
            <w:r w:rsidRPr="005755CC">
              <w:rPr>
                <w:sz w:val="20"/>
              </w:rPr>
              <w:t>områden större än 1 000 m</w:t>
            </w:r>
            <w:r w:rsidRPr="00C1415F">
              <w:rPr>
                <w:sz w:val="20"/>
                <w:vertAlign w:val="superscript"/>
              </w:rPr>
              <w:t>2</w:t>
            </w:r>
            <w:r w:rsidRPr="00500CF7">
              <w:rPr>
                <w:sz w:val="20"/>
              </w:rPr>
              <w:t xml:space="preserve"> där</w:t>
            </w:r>
            <w:r w:rsidRPr="005755CC">
              <w:rPr>
                <w:sz w:val="20"/>
              </w:rPr>
              <w:t xml:space="preserve"> allmänheten får färdas fritt undantag för åkermark</w:t>
            </w:r>
            <w:r w:rsidR="00A67C0B">
              <w:rPr>
                <w:sz w:val="20"/>
              </w:rPr>
              <w:t>*</w:t>
            </w:r>
          </w:p>
          <w:p w:rsidR="00AF7C2E" w:rsidRPr="008F5808" w:rsidRDefault="00AF7C2E" w:rsidP="008F5808">
            <w:pPr>
              <w:autoSpaceDE w:val="0"/>
              <w:autoSpaceDN w:val="0"/>
              <w:adjustRightInd w:val="0"/>
              <w:spacing w:before="120" w:after="240"/>
              <w:rPr>
                <w:rFonts w:ascii="TimesNewRomanPS" w:hAnsi="TimesNewRomanPS" w:cs="TimesNewRomanPS"/>
                <w:sz w:val="19"/>
                <w:szCs w:val="19"/>
              </w:rPr>
            </w:pPr>
            <w:r w:rsidRPr="00C96CCD">
              <w:rPr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CD">
              <w:rPr>
                <w:sz w:val="20"/>
              </w:rPr>
              <w:instrText xml:space="preserve"> FORMCHECKBOX </w:instrText>
            </w:r>
            <w:r w:rsidR="00CF167E">
              <w:rPr>
                <w:sz w:val="20"/>
              </w:rPr>
            </w:r>
            <w:r w:rsidR="00CF167E">
              <w:rPr>
                <w:sz w:val="20"/>
              </w:rPr>
              <w:fldChar w:fldCharType="separate"/>
            </w:r>
            <w:r w:rsidRPr="00C96CC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1415F">
              <w:rPr>
                <w:sz w:val="20"/>
              </w:rPr>
              <w:t>på vägområden, för att förhindra spridning av invasiva främmande arter eller andra arter som omfattas av föreskrifter om bekämpning som Statens jordbruksverk har meddelat.</w:t>
            </w:r>
            <w:r w:rsidR="00A67C0B">
              <w:rPr>
                <w:sz w:val="20"/>
              </w:rPr>
              <w:t>*</w:t>
            </w:r>
          </w:p>
        </w:tc>
      </w:tr>
    </w:tbl>
    <w:p w:rsidR="00471F8B" w:rsidRDefault="00A67C0B" w:rsidP="00A67C0B">
      <w:pPr>
        <w:rPr>
          <w:b/>
          <w:szCs w:val="24"/>
        </w:rPr>
      </w:pPr>
      <w:r>
        <w:rPr>
          <w:sz w:val="20"/>
        </w:rPr>
        <w:t xml:space="preserve">* </w:t>
      </w:r>
      <w:r w:rsidRPr="00A67C0B">
        <w:rPr>
          <w:rFonts w:cs="Arial"/>
          <w:sz w:val="20"/>
        </w:rPr>
        <w:t>Enligt</w:t>
      </w:r>
      <w:r>
        <w:rPr>
          <w:sz w:val="20"/>
        </w:rPr>
        <w:t xml:space="preserve"> 2 kap. 42 § gäller inte tillstånds</w:t>
      </w:r>
      <w:r w:rsidR="00311CB9">
        <w:rPr>
          <w:sz w:val="20"/>
        </w:rPr>
        <w:t xml:space="preserve">- eller anmälningsplikt </w:t>
      </w:r>
      <w:r w:rsidRPr="004C4302">
        <w:rPr>
          <w:sz w:val="20"/>
        </w:rPr>
        <w:t>vid användning som</w:t>
      </w:r>
      <w:r>
        <w:rPr>
          <w:sz w:val="20"/>
        </w:rPr>
        <w:br/>
      </w:r>
      <w:r w:rsidRPr="004C4302">
        <w:rPr>
          <w:rFonts w:cs="Arial"/>
          <w:sz w:val="20"/>
        </w:rPr>
        <w:t>1. har karaktär av punktbehandling, och</w:t>
      </w:r>
      <w:r>
        <w:rPr>
          <w:rFonts w:cs="Arial"/>
          <w:sz w:val="20"/>
        </w:rPr>
        <w:tab/>
      </w:r>
      <w:r>
        <w:rPr>
          <w:rFonts w:cs="Arial"/>
          <w:sz w:val="20"/>
        </w:rPr>
        <w:br/>
      </w:r>
      <w:r w:rsidRPr="004C4302">
        <w:rPr>
          <w:rFonts w:cs="Arial"/>
          <w:sz w:val="20"/>
        </w:rPr>
        <w:t>2. har en sådan begränsad omfattning att människors hälsa och miljön inte riskerar att skadas.</w:t>
      </w:r>
    </w:p>
    <w:p w:rsidR="00A67C0B" w:rsidRDefault="00A67C0B" w:rsidP="00C420A9">
      <w:pPr>
        <w:rPr>
          <w:b/>
          <w:szCs w:val="24"/>
        </w:rPr>
      </w:pPr>
    </w:p>
    <w:p w:rsidR="00471F8B" w:rsidRDefault="00471F8B" w:rsidP="00471F8B">
      <w:pPr>
        <w:spacing w:line="260" w:lineRule="exact"/>
        <w:rPr>
          <w:b/>
          <w:szCs w:val="24"/>
        </w:rPr>
      </w:pPr>
      <w:r w:rsidRPr="00C96CCD">
        <w:rPr>
          <w:b/>
          <w:szCs w:val="24"/>
        </w:rPr>
        <w:t>Spridningsplats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400"/>
      </w:tblGrid>
      <w:tr w:rsidR="00471F8B" w:rsidRPr="001D5242" w:rsidTr="001D5242">
        <w:trPr>
          <w:trHeight w:val="414"/>
        </w:trPr>
        <w:tc>
          <w:tcPr>
            <w:tcW w:w="5106" w:type="dxa"/>
            <w:tcBorders>
              <w:top w:val="single" w:sz="4" w:space="0" w:color="auto"/>
            </w:tcBorders>
            <w:shd w:val="clear" w:color="auto" w:fill="auto"/>
          </w:tcPr>
          <w:p w:rsidR="001D5242" w:rsidRDefault="00471F8B" w:rsidP="001D5242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Område</w:t>
            </w:r>
            <w:r w:rsidR="000D711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471F8B" w:rsidRPr="00C96CCD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1D5242" w:rsidRDefault="00471F8B" w:rsidP="001D5242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F</w:t>
            </w:r>
            <w:r w:rsidRPr="00C96CCD">
              <w:rPr>
                <w:sz w:val="20"/>
              </w:rPr>
              <w:t>astighetsbeteckning</w:t>
            </w:r>
            <w:r w:rsidR="000D711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471F8B" w:rsidRPr="00C96CCD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</w:tr>
      <w:tr w:rsidR="00471F8B" w:rsidRPr="001D5242" w:rsidTr="001D5242">
        <w:trPr>
          <w:trHeight w:val="414"/>
        </w:trPr>
        <w:tc>
          <w:tcPr>
            <w:tcW w:w="5106" w:type="dxa"/>
            <w:tcBorders>
              <w:bottom w:val="single" w:sz="4" w:space="0" w:color="auto"/>
            </w:tcBorders>
            <w:shd w:val="clear" w:color="auto" w:fill="auto"/>
          </w:tcPr>
          <w:p w:rsidR="001D5242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C96CCD">
              <w:rPr>
                <w:sz w:val="20"/>
              </w:rPr>
              <w:t>Spridningsområdets namn och storlek</w:t>
            </w:r>
            <w:r>
              <w:rPr>
                <w:sz w:val="20"/>
              </w:rPr>
              <w:t xml:space="preserve"> </w:t>
            </w:r>
          </w:p>
          <w:p w:rsidR="00471F8B" w:rsidRPr="00C96CCD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F8B" w:rsidRPr="00C96CCD" w:rsidRDefault="00471F8B" w:rsidP="001D5242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Gäller anläggning (kartor med mera bifogas ej)</w:t>
            </w:r>
            <w:r w:rsidR="000D711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C96C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CD">
              <w:rPr>
                <w:sz w:val="20"/>
              </w:rPr>
              <w:instrText xml:space="preserve"> FORMCHECKBOX </w:instrText>
            </w:r>
            <w:r w:rsidR="00CF167E">
              <w:rPr>
                <w:sz w:val="20"/>
              </w:rPr>
            </w:r>
            <w:r w:rsidR="00CF167E">
              <w:rPr>
                <w:sz w:val="20"/>
              </w:rPr>
              <w:fldChar w:fldCharType="separate"/>
            </w:r>
            <w:r w:rsidRPr="00C96CCD">
              <w:rPr>
                <w:sz w:val="20"/>
              </w:rPr>
              <w:fldChar w:fldCharType="end"/>
            </w:r>
          </w:p>
        </w:tc>
      </w:tr>
    </w:tbl>
    <w:p w:rsidR="00471F8B" w:rsidRDefault="00471F8B" w:rsidP="00C420A9">
      <w:pPr>
        <w:rPr>
          <w:b/>
          <w:szCs w:val="24"/>
        </w:rPr>
      </w:pPr>
    </w:p>
    <w:p w:rsidR="00471F8B" w:rsidRDefault="00471F8B" w:rsidP="00471F8B">
      <w:pPr>
        <w:spacing w:line="260" w:lineRule="exact"/>
        <w:rPr>
          <w:b/>
          <w:szCs w:val="24"/>
        </w:rPr>
      </w:pPr>
      <w:r w:rsidRPr="00C96CCD">
        <w:rPr>
          <w:b/>
          <w:szCs w:val="24"/>
        </w:rPr>
        <w:lastRenderedPageBreak/>
        <w:t>Bekämpningsmedel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1560"/>
        <w:gridCol w:w="1920"/>
        <w:gridCol w:w="3480"/>
      </w:tblGrid>
      <w:tr w:rsidR="00471F8B" w:rsidRPr="001D5242" w:rsidTr="001D5242">
        <w:trPr>
          <w:trHeight w:val="414"/>
        </w:trPr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1F8B" w:rsidRDefault="00471F8B" w:rsidP="001D5242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M</w:t>
            </w:r>
            <w:r w:rsidRPr="00C96CCD">
              <w:rPr>
                <w:sz w:val="20"/>
              </w:rPr>
              <w:t>edlets namn</w:t>
            </w:r>
            <w:r w:rsidR="00165E3A">
              <w:rPr>
                <w:sz w:val="20"/>
              </w:rPr>
              <w:t>:</w:t>
            </w:r>
          </w:p>
          <w:p w:rsidR="00471F8B" w:rsidRPr="00C96CCD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1F8B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C96CCD">
              <w:rPr>
                <w:sz w:val="20"/>
              </w:rPr>
              <w:t>Kemikalieinspektionens registreringsnummer</w:t>
            </w:r>
            <w:r w:rsidR="00165E3A">
              <w:rPr>
                <w:sz w:val="20"/>
              </w:rPr>
              <w:t>:</w:t>
            </w:r>
          </w:p>
          <w:p w:rsidR="00471F8B" w:rsidRPr="00C96CCD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</w:tr>
      <w:tr w:rsidR="00471F8B" w:rsidRPr="001D5242" w:rsidTr="001D5242">
        <w:trPr>
          <w:trHeight w:val="414"/>
        </w:trPr>
        <w:tc>
          <w:tcPr>
            <w:tcW w:w="5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1F8B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C96CCD">
              <w:rPr>
                <w:sz w:val="20"/>
              </w:rPr>
              <w:t>Dos (t.ex. kg/ha)</w:t>
            </w:r>
            <w:r w:rsidR="00165E3A">
              <w:rPr>
                <w:sz w:val="20"/>
              </w:rPr>
              <w:t xml:space="preserve"> :</w:t>
            </w:r>
          </w:p>
          <w:p w:rsidR="00471F8B" w:rsidRPr="00C96CCD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1F8B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C96CCD">
              <w:rPr>
                <w:sz w:val="20"/>
              </w:rPr>
              <w:t>Bekämpningsmedelsklass</w:t>
            </w:r>
            <w:r w:rsidR="00165E3A">
              <w:rPr>
                <w:sz w:val="20"/>
              </w:rPr>
              <w:t>:</w:t>
            </w:r>
            <w:r w:rsidRPr="00C96CCD">
              <w:rPr>
                <w:sz w:val="20"/>
              </w:rPr>
              <w:t xml:space="preserve"> </w:t>
            </w:r>
          </w:p>
          <w:p w:rsidR="00471F8B" w:rsidRPr="00C96CCD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</w:tr>
      <w:tr w:rsidR="00471F8B" w:rsidRPr="001D5242" w:rsidTr="001D5242">
        <w:trPr>
          <w:trHeight w:val="414"/>
        </w:trPr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</w:tcPr>
          <w:p w:rsidR="00471F8B" w:rsidRDefault="00471F8B" w:rsidP="001D5242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Verksamt ämne</w:t>
            </w:r>
            <w:r w:rsidR="00165E3A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471F8B" w:rsidRPr="00C96CCD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1F8B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6F261D">
              <w:rPr>
                <w:sz w:val="20"/>
              </w:rPr>
              <w:t>Frekvens</w:t>
            </w:r>
            <w:r w:rsidR="00165E3A">
              <w:rPr>
                <w:sz w:val="20"/>
              </w:rPr>
              <w:t>:</w:t>
            </w:r>
          </w:p>
          <w:p w:rsidR="00471F8B" w:rsidRPr="006F261D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  <w:r w:rsidRPr="006F261D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6F261D">
              <w:rPr>
                <w:sz w:val="20"/>
              </w:rPr>
              <w:t>ggr/år</w:t>
            </w:r>
            <w:r>
              <w:rPr>
                <w:sz w:val="20"/>
              </w:rPr>
              <w:t>)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471F8B" w:rsidRDefault="00471F8B" w:rsidP="001D5242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Total mängd</w:t>
            </w:r>
            <w:r w:rsidR="00165E3A">
              <w:rPr>
                <w:sz w:val="20"/>
              </w:rPr>
              <w:t>:</w:t>
            </w:r>
          </w:p>
          <w:p w:rsidR="00471F8B" w:rsidRPr="00C96CCD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</w:tr>
    </w:tbl>
    <w:p w:rsidR="00471F8B" w:rsidRDefault="00471F8B" w:rsidP="00471F8B">
      <w:pPr>
        <w:rPr>
          <w:b/>
          <w:szCs w:val="24"/>
        </w:rPr>
      </w:pPr>
    </w:p>
    <w:p w:rsidR="00C420A9" w:rsidRPr="00471F8B" w:rsidRDefault="00471F8B" w:rsidP="00471F8B">
      <w:pPr>
        <w:spacing w:line="260" w:lineRule="exact"/>
        <w:rPr>
          <w:b/>
          <w:szCs w:val="24"/>
        </w:rPr>
      </w:pPr>
      <w:r w:rsidRPr="00471F8B">
        <w:rPr>
          <w:b/>
          <w:szCs w:val="24"/>
        </w:rPr>
        <w:t>Spridning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400"/>
      </w:tblGrid>
      <w:tr w:rsidR="00471F8B" w:rsidRPr="001D5242" w:rsidTr="008538BD">
        <w:trPr>
          <w:trHeight w:val="1009"/>
        </w:trPr>
        <w:tc>
          <w:tcPr>
            <w:tcW w:w="10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1F8B" w:rsidRPr="00C96CCD" w:rsidRDefault="00471F8B" w:rsidP="001D5242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>Syftet</w:t>
            </w:r>
            <w:r w:rsidRPr="00C96CCD">
              <w:rPr>
                <w:sz w:val="20"/>
              </w:rPr>
              <w:t xml:space="preserve"> med spridning</w:t>
            </w:r>
            <w:r w:rsidR="000D711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</w:tr>
      <w:tr w:rsidR="00471F8B" w:rsidRPr="001D5242" w:rsidTr="001D5242">
        <w:trPr>
          <w:trHeight w:val="414"/>
        </w:trPr>
        <w:tc>
          <w:tcPr>
            <w:tcW w:w="5106" w:type="dxa"/>
            <w:shd w:val="clear" w:color="auto" w:fill="auto"/>
          </w:tcPr>
          <w:p w:rsidR="00471F8B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C96CCD">
              <w:rPr>
                <w:sz w:val="20"/>
              </w:rPr>
              <w:t>Spridningsmetod och utrustning</w:t>
            </w:r>
            <w:r w:rsidR="000D711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471F8B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:rsidR="00471F8B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C96CCD">
              <w:rPr>
                <w:sz w:val="20"/>
              </w:rPr>
              <w:t>Var ska utrustning rengöras?</w:t>
            </w:r>
          </w:p>
          <w:p w:rsidR="00471F8B" w:rsidRPr="00C96CCD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</w:tr>
      <w:tr w:rsidR="000D7119" w:rsidRPr="001D5242" w:rsidTr="00A7085D">
        <w:trPr>
          <w:trHeight w:val="414"/>
        </w:trPr>
        <w:tc>
          <w:tcPr>
            <w:tcW w:w="10506" w:type="dxa"/>
            <w:gridSpan w:val="2"/>
            <w:shd w:val="clear" w:color="auto" w:fill="auto"/>
          </w:tcPr>
          <w:p w:rsidR="000D7119" w:rsidRPr="00C96CCD" w:rsidRDefault="000D7119" w:rsidP="001D5242">
            <w:pPr>
              <w:pStyle w:val="Brdtext"/>
              <w:spacing w:after="0"/>
              <w:rPr>
                <w:sz w:val="20"/>
              </w:rPr>
            </w:pPr>
            <w:r w:rsidRPr="00C96CCD">
              <w:rPr>
                <w:sz w:val="20"/>
              </w:rPr>
              <w:t>Anslag om spridningen kommer att sättas upp</w:t>
            </w:r>
          </w:p>
          <w:p w:rsidR="000D7119" w:rsidRPr="00C96CCD" w:rsidRDefault="000D7119" w:rsidP="000D7119">
            <w:pPr>
              <w:pStyle w:val="Brdtext"/>
              <w:spacing w:after="0"/>
              <w:rPr>
                <w:sz w:val="20"/>
              </w:rPr>
            </w:pPr>
            <w:r w:rsidRPr="00C96CCD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6"/>
            <w:r w:rsidRPr="00C96CCD">
              <w:rPr>
                <w:sz w:val="20"/>
              </w:rPr>
              <w:instrText xml:space="preserve"> FORMCHECKBOX </w:instrText>
            </w:r>
            <w:r w:rsidR="00CF167E">
              <w:rPr>
                <w:sz w:val="20"/>
              </w:rPr>
            </w:r>
            <w:r w:rsidR="00CF167E">
              <w:rPr>
                <w:sz w:val="20"/>
              </w:rPr>
              <w:fldChar w:fldCharType="separate"/>
            </w:r>
            <w:r w:rsidRPr="00C96CCD">
              <w:rPr>
                <w:sz w:val="20"/>
              </w:rPr>
              <w:fldChar w:fldCharType="end"/>
            </w:r>
            <w:bookmarkEnd w:id="10"/>
            <w:r w:rsidRPr="00C96CCD">
              <w:rPr>
                <w:sz w:val="20"/>
              </w:rPr>
              <w:t xml:space="preserve"> Ja                            </w:t>
            </w:r>
            <w:r w:rsidRPr="00C96C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7"/>
            <w:r w:rsidRPr="00C96CCD">
              <w:rPr>
                <w:sz w:val="20"/>
              </w:rPr>
              <w:instrText xml:space="preserve"> FORMCHECKBOX </w:instrText>
            </w:r>
            <w:r w:rsidR="00CF167E">
              <w:rPr>
                <w:sz w:val="20"/>
              </w:rPr>
            </w:r>
            <w:r w:rsidR="00CF167E">
              <w:rPr>
                <w:sz w:val="20"/>
              </w:rPr>
              <w:fldChar w:fldCharType="separate"/>
            </w:r>
            <w:r w:rsidRPr="00C96CCD">
              <w:rPr>
                <w:sz w:val="20"/>
              </w:rPr>
              <w:fldChar w:fldCharType="end"/>
            </w:r>
            <w:bookmarkEnd w:id="11"/>
            <w:r w:rsidRPr="00C96CCD">
              <w:rPr>
                <w:sz w:val="20"/>
              </w:rPr>
              <w:t xml:space="preserve"> Nej</w:t>
            </w:r>
            <w:r>
              <w:rPr>
                <w:sz w:val="20"/>
              </w:rPr>
              <w:t xml:space="preserve">, ange orsak: </w:t>
            </w: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</w:tr>
      <w:tr w:rsidR="00471F8B" w:rsidRPr="001D5242" w:rsidTr="001D5242">
        <w:trPr>
          <w:trHeight w:val="414"/>
        </w:trPr>
        <w:tc>
          <w:tcPr>
            <w:tcW w:w="5106" w:type="dxa"/>
            <w:tcBorders>
              <w:bottom w:val="single" w:sz="4" w:space="0" w:color="auto"/>
            </w:tcBorders>
            <w:shd w:val="clear" w:color="auto" w:fill="auto"/>
          </w:tcPr>
          <w:p w:rsidR="00471F8B" w:rsidRPr="003F04E8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3F04E8">
              <w:rPr>
                <w:sz w:val="20"/>
              </w:rPr>
              <w:t>Tidpunkt för spridning (åååå-mm-dd)</w:t>
            </w:r>
            <w:r w:rsidR="000D7119">
              <w:rPr>
                <w:sz w:val="20"/>
              </w:rPr>
              <w:t>:</w:t>
            </w:r>
          </w:p>
          <w:p w:rsidR="00471F8B" w:rsidRPr="001D5242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71F8B" w:rsidRPr="003F04E8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3F04E8">
              <w:rPr>
                <w:sz w:val="20"/>
              </w:rPr>
              <w:t>Utrustningen funktionstestad (år)</w:t>
            </w:r>
            <w:r w:rsidR="000D7119">
              <w:rPr>
                <w:sz w:val="20"/>
              </w:rPr>
              <w:t>:</w:t>
            </w:r>
          </w:p>
          <w:p w:rsidR="00471F8B" w:rsidRPr="001D5242" w:rsidRDefault="00471F8B" w:rsidP="001D5242">
            <w:pPr>
              <w:pStyle w:val="Brdtext"/>
              <w:spacing w:after="0"/>
              <w:rPr>
                <w:sz w:val="20"/>
              </w:rPr>
            </w:pP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</w:tr>
    </w:tbl>
    <w:p w:rsidR="00471F8B" w:rsidRDefault="00471F8B" w:rsidP="00C420A9">
      <w:pPr>
        <w:rPr>
          <w:highlight w:val="yellow"/>
        </w:rPr>
      </w:pPr>
    </w:p>
    <w:p w:rsidR="00471F8B" w:rsidRDefault="00471F8B" w:rsidP="00C420A9">
      <w:pPr>
        <w:rPr>
          <w:highlight w:val="yellow"/>
        </w:rPr>
      </w:pPr>
    </w:p>
    <w:p w:rsidR="00196B3E" w:rsidRPr="00471F8B" w:rsidRDefault="00196B3E" w:rsidP="00471F8B">
      <w:pPr>
        <w:spacing w:line="260" w:lineRule="exact"/>
        <w:rPr>
          <w:b/>
          <w:szCs w:val="24"/>
        </w:rPr>
      </w:pPr>
      <w:r w:rsidRPr="00471F8B">
        <w:rPr>
          <w:b/>
          <w:szCs w:val="24"/>
        </w:rPr>
        <w:t>Bilagor som ska bifogas anmälan</w:t>
      </w:r>
    </w:p>
    <w:tbl>
      <w:tblPr>
        <w:tblW w:w="10491" w:type="dxa"/>
        <w:tblInd w:w="-361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196B3E" w:rsidTr="00471F8B">
        <w:trPr>
          <w:cantSplit/>
        </w:trPr>
        <w:tc>
          <w:tcPr>
            <w:tcW w:w="10491" w:type="dxa"/>
            <w:vAlign w:val="center"/>
            <w:hideMark/>
          </w:tcPr>
          <w:p w:rsidR="00471F8B" w:rsidRPr="00DC335E" w:rsidRDefault="00196B3E" w:rsidP="00471F8B">
            <w:pPr>
              <w:spacing w:after="60"/>
              <w:rPr>
                <w:sz w:val="20"/>
              </w:rPr>
            </w:pPr>
            <w:r w:rsidRPr="00196B3E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B3E">
              <w:rPr>
                <w:sz w:val="20"/>
              </w:rPr>
              <w:instrText>FORMCHECKBOX</w:instrText>
            </w:r>
            <w:r w:rsidR="00CF167E">
              <w:rPr>
                <w:sz w:val="20"/>
              </w:rPr>
            </w:r>
            <w:r w:rsidR="00CF167E">
              <w:rPr>
                <w:sz w:val="20"/>
              </w:rPr>
              <w:fldChar w:fldCharType="separate"/>
            </w:r>
            <w:r w:rsidRPr="00196B3E">
              <w:rPr>
                <w:sz w:val="20"/>
              </w:rPr>
              <w:fldChar w:fldCharType="end"/>
            </w:r>
            <w:r w:rsidRPr="00196B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DC335E">
              <w:rPr>
                <w:sz w:val="20"/>
              </w:rPr>
              <w:t>Karta som visar spridningsplatsens läge. Skala mellan 1:5000–50 000.</w:t>
            </w:r>
          </w:p>
          <w:p w:rsidR="00196B3E" w:rsidRPr="00DC335E" w:rsidRDefault="00196B3E" w:rsidP="00471F8B">
            <w:pPr>
              <w:spacing w:after="60"/>
              <w:rPr>
                <w:sz w:val="20"/>
              </w:rPr>
            </w:pPr>
            <w:r w:rsidRPr="00DC335E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35E">
              <w:rPr>
                <w:sz w:val="20"/>
              </w:rPr>
              <w:instrText>FORMCHECKBOX</w:instrText>
            </w:r>
            <w:r w:rsidR="00CF167E">
              <w:rPr>
                <w:sz w:val="20"/>
              </w:rPr>
            </w:r>
            <w:r w:rsidR="00CF167E">
              <w:rPr>
                <w:sz w:val="20"/>
              </w:rPr>
              <w:fldChar w:fldCharType="separate"/>
            </w:r>
            <w:r w:rsidRPr="00DC335E">
              <w:rPr>
                <w:sz w:val="20"/>
              </w:rPr>
              <w:fldChar w:fldCharType="end"/>
            </w:r>
            <w:r w:rsidRPr="00DC335E">
              <w:rPr>
                <w:sz w:val="20"/>
              </w:rPr>
              <w:t xml:space="preserve">  Produktens säkerhetsdatablad</w:t>
            </w:r>
          </w:p>
          <w:p w:rsidR="00196B3E" w:rsidRPr="00DC335E" w:rsidRDefault="00196B3E" w:rsidP="00471F8B">
            <w:pPr>
              <w:spacing w:after="60" w:line="260" w:lineRule="exact"/>
              <w:rPr>
                <w:sz w:val="20"/>
              </w:rPr>
            </w:pPr>
            <w:r w:rsidRPr="00DC335E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35E">
              <w:rPr>
                <w:sz w:val="20"/>
              </w:rPr>
              <w:instrText>FORMCHECKBOX</w:instrText>
            </w:r>
            <w:r w:rsidR="00CF167E">
              <w:rPr>
                <w:sz w:val="20"/>
              </w:rPr>
            </w:r>
            <w:r w:rsidR="00CF167E">
              <w:rPr>
                <w:sz w:val="20"/>
              </w:rPr>
              <w:fldChar w:fldCharType="separate"/>
            </w:r>
            <w:r w:rsidRPr="00DC335E">
              <w:rPr>
                <w:sz w:val="20"/>
              </w:rPr>
              <w:fldChar w:fldCharType="end"/>
            </w:r>
            <w:r w:rsidRPr="00DC335E">
              <w:rPr>
                <w:sz w:val="20"/>
              </w:rPr>
              <w:t xml:space="preserve">  Dokumentation på att den person som ska sprida bekämpningsmedel har genomgått utbildning för den typ av medel som avses spridas.</w:t>
            </w:r>
          </w:p>
          <w:p w:rsidR="00196B3E" w:rsidRPr="00DC335E" w:rsidRDefault="00196B3E" w:rsidP="00471F8B">
            <w:pPr>
              <w:spacing w:after="60"/>
              <w:rPr>
                <w:sz w:val="20"/>
              </w:rPr>
            </w:pPr>
            <w:r w:rsidRPr="00DC335E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35E">
              <w:rPr>
                <w:sz w:val="20"/>
              </w:rPr>
              <w:instrText>FORMCHECKBOX</w:instrText>
            </w:r>
            <w:r w:rsidR="00CF167E">
              <w:rPr>
                <w:sz w:val="20"/>
              </w:rPr>
            </w:r>
            <w:r w:rsidR="00CF167E">
              <w:rPr>
                <w:sz w:val="20"/>
              </w:rPr>
              <w:fldChar w:fldCharType="separate"/>
            </w:r>
            <w:r w:rsidRPr="00DC335E">
              <w:rPr>
                <w:sz w:val="20"/>
              </w:rPr>
              <w:fldChar w:fldCharType="end"/>
            </w:r>
            <w:r w:rsidRPr="00DC335E">
              <w:rPr>
                <w:sz w:val="20"/>
              </w:rPr>
              <w:t xml:space="preserve">  Användningstillstånd (om medlet är av klass 1 eller 2).</w:t>
            </w:r>
          </w:p>
          <w:p w:rsidR="00196B3E" w:rsidRPr="00DC335E" w:rsidRDefault="00196B3E" w:rsidP="00471F8B">
            <w:pPr>
              <w:spacing w:after="60"/>
              <w:rPr>
                <w:sz w:val="20"/>
              </w:rPr>
            </w:pPr>
            <w:r w:rsidRPr="00DC335E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35E">
              <w:rPr>
                <w:sz w:val="20"/>
              </w:rPr>
              <w:instrText>FORMCHECKBOX</w:instrText>
            </w:r>
            <w:r w:rsidR="00CF167E">
              <w:rPr>
                <w:sz w:val="20"/>
              </w:rPr>
            </w:r>
            <w:r w:rsidR="00CF167E">
              <w:rPr>
                <w:sz w:val="20"/>
              </w:rPr>
              <w:fldChar w:fldCharType="separate"/>
            </w:r>
            <w:r w:rsidRPr="00DC335E">
              <w:rPr>
                <w:sz w:val="20"/>
              </w:rPr>
              <w:fldChar w:fldCharType="end"/>
            </w:r>
            <w:r w:rsidRPr="00DC335E">
              <w:rPr>
                <w:sz w:val="20"/>
              </w:rPr>
              <w:t xml:space="preserve">  Om spridningsplatsen ligger inom eller i närheten av ett skyddsområde för vattentäkt så ska information om avstånd och jordarter bifogas.</w:t>
            </w:r>
          </w:p>
        </w:tc>
      </w:tr>
    </w:tbl>
    <w:p w:rsidR="00B62A0C" w:rsidRDefault="00B62A0C" w:rsidP="00C420A9">
      <w:pPr>
        <w:spacing w:before="120" w:line="260" w:lineRule="exact"/>
        <w:rPr>
          <w:b/>
          <w:szCs w:val="24"/>
        </w:rPr>
      </w:pPr>
    </w:p>
    <w:p w:rsidR="00C420A9" w:rsidRPr="008238C6" w:rsidRDefault="00C420A9" w:rsidP="00A67C0B">
      <w:pPr>
        <w:rPr>
          <w:sz w:val="20"/>
        </w:rPr>
      </w:pPr>
      <w:r w:rsidRPr="00C96CCD">
        <w:rPr>
          <w:b/>
          <w:szCs w:val="24"/>
        </w:rPr>
        <w:t xml:space="preserve">Övrigt </w:t>
      </w:r>
      <w:r w:rsidRPr="008238C6">
        <w:rPr>
          <w:sz w:val="20"/>
        </w:rPr>
        <w:t>(t.ex. om det finns kommunala restriktioner för kemiska bekämpningsmedel eller varför in</w:t>
      </w:r>
      <w:r>
        <w:rPr>
          <w:sz w:val="20"/>
        </w:rPr>
        <w:t>te mekanisk bekämpning kan ske</w:t>
      </w:r>
      <w:r w:rsidRPr="008238C6">
        <w:rPr>
          <w:sz w:val="20"/>
        </w:rPr>
        <w:t xml:space="preserve"> osv.)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4"/>
      </w:tblGrid>
      <w:tr w:rsidR="00C420A9" w:rsidRPr="001D5242" w:rsidTr="0032047C">
        <w:trPr>
          <w:trHeight w:val="1694"/>
        </w:trPr>
        <w:tc>
          <w:tcPr>
            <w:tcW w:w="10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20A9" w:rsidRPr="001D5242" w:rsidRDefault="00C420A9" w:rsidP="001D5242">
            <w:pPr>
              <w:pStyle w:val="Brdtext"/>
              <w:spacing w:after="0"/>
              <w:rPr>
                <w:sz w:val="20"/>
              </w:rPr>
            </w:pPr>
            <w:r w:rsidRPr="001D5242">
              <w:rPr>
                <w:sz w:val="20"/>
              </w:rPr>
              <w:t xml:space="preserve"> </w:t>
            </w: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</w:tr>
    </w:tbl>
    <w:p w:rsidR="00C420A9" w:rsidRDefault="00C420A9" w:rsidP="00C420A9"/>
    <w:p w:rsidR="00C420A9" w:rsidRPr="00317467" w:rsidRDefault="00C420A9" w:rsidP="00317467">
      <w:pPr>
        <w:spacing w:line="260" w:lineRule="exact"/>
        <w:rPr>
          <w:b/>
          <w:szCs w:val="24"/>
        </w:rPr>
      </w:pPr>
      <w:r w:rsidRPr="00317467">
        <w:rPr>
          <w:b/>
          <w:szCs w:val="24"/>
        </w:rPr>
        <w:t>Underskrift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400"/>
      </w:tblGrid>
      <w:tr w:rsidR="00C420A9" w:rsidRPr="001D5242" w:rsidTr="0032047C">
        <w:trPr>
          <w:trHeight w:val="635"/>
        </w:trPr>
        <w:tc>
          <w:tcPr>
            <w:tcW w:w="10364" w:type="dxa"/>
            <w:gridSpan w:val="2"/>
            <w:shd w:val="clear" w:color="auto" w:fill="auto"/>
          </w:tcPr>
          <w:p w:rsidR="00C420A9" w:rsidRDefault="00C420A9" w:rsidP="001D5242">
            <w:pPr>
              <w:pStyle w:val="Brdtext"/>
              <w:spacing w:after="0"/>
              <w:rPr>
                <w:sz w:val="20"/>
              </w:rPr>
            </w:pPr>
            <w:r w:rsidRPr="00C96CCD">
              <w:rPr>
                <w:sz w:val="20"/>
              </w:rPr>
              <w:t>Ort och datum</w:t>
            </w:r>
            <w:r>
              <w:rPr>
                <w:sz w:val="20"/>
              </w:rPr>
              <w:t xml:space="preserve">  </w:t>
            </w:r>
          </w:p>
          <w:p w:rsidR="00C420A9" w:rsidRPr="001D5242" w:rsidRDefault="00C420A9" w:rsidP="001D5242">
            <w:pPr>
              <w:pStyle w:val="Brdtext"/>
              <w:spacing w:after="0"/>
              <w:rPr>
                <w:sz w:val="20"/>
              </w:rPr>
            </w:pP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</w:tr>
      <w:tr w:rsidR="00C420A9" w:rsidRPr="001D5242" w:rsidTr="0032047C">
        <w:trPr>
          <w:trHeight w:val="669"/>
        </w:trPr>
        <w:tc>
          <w:tcPr>
            <w:tcW w:w="4964" w:type="dxa"/>
            <w:shd w:val="clear" w:color="auto" w:fill="auto"/>
          </w:tcPr>
          <w:p w:rsidR="00C420A9" w:rsidRDefault="00C420A9" w:rsidP="001D5242">
            <w:pPr>
              <w:pStyle w:val="Brdtext"/>
              <w:spacing w:after="0"/>
              <w:rPr>
                <w:sz w:val="20"/>
              </w:rPr>
            </w:pPr>
            <w:r w:rsidRPr="00C96CCD">
              <w:rPr>
                <w:sz w:val="20"/>
              </w:rPr>
              <w:t>Namnteckning</w:t>
            </w:r>
          </w:p>
          <w:p w:rsidR="00C420A9" w:rsidRPr="00C96CCD" w:rsidRDefault="00C420A9" w:rsidP="001D5242">
            <w:pPr>
              <w:pStyle w:val="Brdtext"/>
              <w:spacing w:after="0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0A9" w:rsidRDefault="00C420A9" w:rsidP="001D5242">
            <w:pPr>
              <w:pStyle w:val="Brdtext"/>
              <w:spacing w:after="0"/>
              <w:rPr>
                <w:sz w:val="20"/>
              </w:rPr>
            </w:pPr>
            <w:r w:rsidRPr="00C96CCD">
              <w:rPr>
                <w:sz w:val="20"/>
              </w:rPr>
              <w:t>Namnförtydligande</w:t>
            </w:r>
            <w:r>
              <w:rPr>
                <w:sz w:val="20"/>
              </w:rPr>
              <w:t xml:space="preserve">  </w:t>
            </w:r>
          </w:p>
          <w:p w:rsidR="00C420A9" w:rsidRPr="00C96CCD" w:rsidRDefault="00C420A9" w:rsidP="001D5242">
            <w:pPr>
              <w:pStyle w:val="Brdtext"/>
              <w:spacing w:after="0"/>
              <w:rPr>
                <w:sz w:val="20"/>
              </w:rPr>
            </w:pPr>
            <w:r w:rsidRPr="001D524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D5242">
              <w:rPr>
                <w:sz w:val="20"/>
              </w:rPr>
              <w:instrText xml:space="preserve"> FORMTEXT </w:instrText>
            </w:r>
            <w:r w:rsidRPr="001D5242">
              <w:rPr>
                <w:sz w:val="20"/>
              </w:rPr>
            </w:r>
            <w:r w:rsidRPr="001D5242">
              <w:rPr>
                <w:sz w:val="20"/>
              </w:rPr>
              <w:fldChar w:fldCharType="separate"/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t> </w:t>
            </w:r>
            <w:r w:rsidRPr="001D5242">
              <w:rPr>
                <w:sz w:val="20"/>
              </w:rPr>
              <w:fldChar w:fldCharType="end"/>
            </w:r>
          </w:p>
        </w:tc>
      </w:tr>
    </w:tbl>
    <w:p w:rsidR="00097CB9" w:rsidRDefault="00097CB9" w:rsidP="006F0233">
      <w:pPr>
        <w:spacing w:before="120" w:line="260" w:lineRule="exact"/>
        <w:jc w:val="center"/>
        <w:rPr>
          <w:b/>
        </w:rPr>
      </w:pPr>
      <w:r>
        <w:rPr>
          <w:b/>
        </w:rPr>
        <w:t xml:space="preserve">Anmälan skickas per post till Försvarsinspektören för hälsa och miljö, 107 85 STOCKHOLM, via VIDAR eller till </w:t>
      </w:r>
      <w:hyperlink r:id="rId15" w:history="1">
        <w:r>
          <w:rPr>
            <w:rStyle w:val="Hyperlnk"/>
            <w:b/>
          </w:rPr>
          <w:t>exp-fihm@mil.se</w:t>
        </w:r>
      </w:hyperlink>
      <w:r>
        <w:rPr>
          <w:b/>
        </w:rPr>
        <w:t>.</w:t>
      </w:r>
    </w:p>
    <w:p w:rsidR="00797215" w:rsidRDefault="00797215" w:rsidP="00C420A9">
      <w:pPr>
        <w:rPr>
          <w:b/>
        </w:rPr>
      </w:pPr>
    </w:p>
    <w:p w:rsidR="00C420A9" w:rsidRPr="003B2C6D" w:rsidRDefault="005B0C0E" w:rsidP="00C420A9">
      <w:pPr>
        <w:rPr>
          <w:b/>
        </w:rPr>
      </w:pPr>
      <w:r>
        <w:rPr>
          <w:b/>
        </w:rPr>
        <w:lastRenderedPageBreak/>
        <w:t>UPPLYSNINGAR</w:t>
      </w:r>
    </w:p>
    <w:p w:rsidR="00C420A9" w:rsidRDefault="00C420A9" w:rsidP="00C420A9">
      <w:pPr>
        <w:spacing w:before="120" w:line="260" w:lineRule="exact"/>
      </w:pPr>
      <w:r>
        <w:t xml:space="preserve">Till anmälan ska bifogas karta som visar spridningsområdets läge. Skyddsvärda objekt såsom dricksvattenbrunnar, vattendrag, drän- och dagvattenbrunnar ska markeras på kartan. </w:t>
      </w:r>
    </w:p>
    <w:p w:rsidR="00C420A9" w:rsidRDefault="00C420A9" w:rsidP="00C420A9">
      <w:pPr>
        <w:spacing w:before="120" w:line="260" w:lineRule="exact"/>
      </w:pPr>
      <w:r>
        <w:t>Bifoga även dokumentation på att den person som ska sprida bekämpningsmedel har genomgått utbildning för den typ av medel som avses spridas.</w:t>
      </w:r>
    </w:p>
    <w:p w:rsidR="00C420A9" w:rsidRDefault="00C420A9" w:rsidP="00C420A9">
      <w:pPr>
        <w:spacing w:before="120" w:line="260" w:lineRule="exact"/>
      </w:pPr>
      <w:r>
        <w:t xml:space="preserve">Olika kommuner har olika regler/förbud mot bekämpningsmedel. En orsak kan vara att bekämpningsmedel har hittats i grundvattnet. Kontakta därför den kommun (miljökontor eller motsvarande) där bekämpning önskas ske. Finns det kommunala restriktioner av miljö- och hälsoskäl är </w:t>
      </w:r>
      <w:r w:rsidR="00755F29">
        <w:t>Försvarsinspektören för hälsa och miljö (FIHM)</w:t>
      </w:r>
      <w:r>
        <w:t xml:space="preserve"> restriktiv med att medge kemisk bekämpning. Ange/bifoga information om kommunala restriktioner under övrigt.</w:t>
      </w:r>
    </w:p>
    <w:p w:rsidR="00C420A9" w:rsidRDefault="00C420A9" w:rsidP="00C420A9">
      <w:pPr>
        <w:autoSpaceDE w:val="0"/>
        <w:autoSpaceDN w:val="0"/>
        <w:adjustRightInd w:val="0"/>
        <w:spacing w:before="240"/>
        <w:rPr>
          <w:szCs w:val="24"/>
        </w:rPr>
      </w:pPr>
      <w:r>
        <w:t xml:space="preserve">Vid läckage av större mängd växtskyddsmedel är den som har hanterat växtskyddsmedlet skyldig att omedelbart underrätta räddningstjänsten och </w:t>
      </w:r>
      <w:r w:rsidR="00755F29">
        <w:t>FIHM</w:t>
      </w:r>
      <w:r>
        <w:t xml:space="preserve">. </w:t>
      </w:r>
      <w:r w:rsidR="00755F29">
        <w:t>FIHM</w:t>
      </w:r>
      <w:r w:rsidRPr="00D579DD">
        <w:rPr>
          <w:szCs w:val="24"/>
        </w:rPr>
        <w:t xml:space="preserve"> ska även underrättas om vattentäkt, grundvatten eller en sjö eller ett vattendrag befaras bli förorenat av växtskyddsmedel.</w:t>
      </w:r>
    </w:p>
    <w:p w:rsidR="00C420A9" w:rsidRDefault="00C420A9" w:rsidP="00C420A9">
      <w:pPr>
        <w:spacing w:before="120" w:line="260" w:lineRule="exact"/>
      </w:pPr>
      <w:r>
        <w:t>Läs mer om regler för kemisk bekämpning:</w:t>
      </w:r>
    </w:p>
    <w:p w:rsidR="00C420A9" w:rsidRDefault="00C420A9" w:rsidP="00C420A9">
      <w:pPr>
        <w:pStyle w:val="Liststycke"/>
        <w:numPr>
          <w:ilvl w:val="0"/>
          <w:numId w:val="23"/>
        </w:numPr>
        <w:spacing w:before="120" w:line="260" w:lineRule="exact"/>
      </w:pPr>
      <w:r>
        <w:t>Förordning (2014:425) om bekämpningsmedel</w:t>
      </w:r>
    </w:p>
    <w:p w:rsidR="00C420A9" w:rsidRPr="00E64AD8" w:rsidRDefault="00C420A9" w:rsidP="00C420A9">
      <w:pPr>
        <w:numPr>
          <w:ilvl w:val="0"/>
          <w:numId w:val="23"/>
        </w:numPr>
        <w:spacing w:before="120" w:line="260" w:lineRule="exact"/>
      </w:pPr>
      <w:r w:rsidRPr="00E64AD8">
        <w:t>Naturvårdsverkets föreskrifter om spridning och viss övrig hantering av växtskyddsmedel (NFS 2015:2)</w:t>
      </w:r>
    </w:p>
    <w:p w:rsidR="00C420A9" w:rsidRDefault="00C420A9" w:rsidP="00C420A9">
      <w:pPr>
        <w:numPr>
          <w:ilvl w:val="0"/>
          <w:numId w:val="23"/>
        </w:numPr>
        <w:spacing w:before="120" w:line="260" w:lineRule="exact"/>
      </w:pPr>
      <w:r w:rsidRPr="00E64AD8">
        <w:t>Naturvårdsverkets föreskrifter om spridning av vissa biocidprodukter (NFS 2015:3)</w:t>
      </w:r>
    </w:p>
    <w:p w:rsidR="00C420A9" w:rsidRPr="00E64AD8" w:rsidRDefault="00C420A9" w:rsidP="00C420A9">
      <w:pPr>
        <w:numPr>
          <w:ilvl w:val="0"/>
          <w:numId w:val="23"/>
        </w:numPr>
        <w:spacing w:before="120" w:line="260" w:lineRule="exact"/>
        <w:rPr>
          <w:rStyle w:val="Hyperlnk"/>
          <w:color w:val="auto"/>
          <w:u w:val="none"/>
        </w:rPr>
      </w:pPr>
      <w:r>
        <w:t xml:space="preserve">Kemikalieinspektionen, </w:t>
      </w:r>
      <w:hyperlink r:id="rId16" w:history="1">
        <w:r w:rsidRPr="008B7585">
          <w:rPr>
            <w:rStyle w:val="Hyperlnk"/>
          </w:rPr>
          <w:t>www.kemi.se</w:t>
        </w:r>
      </w:hyperlink>
    </w:p>
    <w:p w:rsidR="00F07241" w:rsidRPr="00A64909" w:rsidRDefault="00F07241" w:rsidP="00D61D59">
      <w:pPr>
        <w:spacing w:before="120" w:after="240" w:line="260" w:lineRule="exact"/>
      </w:pPr>
      <w:r w:rsidRPr="00F07241">
        <w:t>Verk</w:t>
      </w:r>
      <w:r w:rsidR="003D46DF">
        <w:t>samheten får påbörjas tidigast 4</w:t>
      </w:r>
      <w:r w:rsidRPr="00F07241">
        <w:t xml:space="preserve"> veckor efter det att anmälan har gjorts, om inte FIHM </w:t>
      </w:r>
      <w:r w:rsidR="003D46DF">
        <w:t>bestämmer</w:t>
      </w:r>
      <w:r w:rsidRPr="00F07241">
        <w:t xml:space="preserve"> annat. Om blanketten är bristfälligt ifylld kommer FIHM att begära en komplettering i ärendet, vilket kan fördröja handläggningen.</w:t>
      </w:r>
    </w:p>
    <w:p w:rsidR="00C420A9" w:rsidRPr="00585B51" w:rsidRDefault="006F0233" w:rsidP="00D61D59">
      <w:pPr>
        <w:spacing w:before="120" w:after="240" w:line="260" w:lineRule="exact"/>
        <w:rPr>
          <w:b/>
        </w:rPr>
      </w:pPr>
      <w:r>
        <w:rPr>
          <w:b/>
        </w:rPr>
        <w:t>VATTENSKYDDSOMRÅDE</w:t>
      </w:r>
    </w:p>
    <w:p w:rsidR="00C420A9" w:rsidRPr="00D6320B" w:rsidRDefault="00C420A9" w:rsidP="00C420A9">
      <w:r w:rsidRPr="009671FD">
        <w:t xml:space="preserve">Tillsvidare gäller tillståndsplikt för användning av bekämpningsmedel inom skyddsområde för vattentäkt. Beroende på vad som står i förskrifterna för det enskilda området </w:t>
      </w:r>
      <w:r w:rsidRPr="001F2DCD">
        <w:rPr>
          <w:szCs w:val="24"/>
        </w:rPr>
        <w:t xml:space="preserve">gäller 6 kap. 1 § </w:t>
      </w:r>
      <w:r w:rsidR="00AC0787" w:rsidRPr="001F2DCD">
        <w:rPr>
          <w:szCs w:val="24"/>
        </w:rPr>
        <w:t>NFS 2015:2</w:t>
      </w:r>
      <w:r w:rsidR="00AC0787">
        <w:rPr>
          <w:szCs w:val="24"/>
        </w:rPr>
        <w:t xml:space="preserve"> </w:t>
      </w:r>
      <w:r w:rsidRPr="001F2DCD">
        <w:rPr>
          <w:szCs w:val="24"/>
        </w:rPr>
        <w:t>eller</w:t>
      </w:r>
      <w:r w:rsidRPr="009671FD">
        <w:rPr>
          <w:szCs w:val="24"/>
        </w:rPr>
        <w:t xml:space="preserve"> lokala föreskrifter.</w:t>
      </w:r>
    </w:p>
    <w:p w:rsidR="008533A3" w:rsidRDefault="008533A3" w:rsidP="00C420A9"/>
    <w:p w:rsidR="00797215" w:rsidRDefault="00797215" w:rsidP="00C420A9"/>
    <w:p w:rsidR="00797215" w:rsidRDefault="00797215" w:rsidP="00C420A9"/>
    <w:p w:rsidR="00797215" w:rsidRPr="00797215" w:rsidRDefault="00797215" w:rsidP="00797215">
      <w:pPr>
        <w:ind w:right="-8"/>
        <w:rPr>
          <w:b/>
          <w:szCs w:val="22"/>
        </w:rPr>
      </w:pPr>
      <w:r w:rsidRPr="00797215">
        <w:rPr>
          <w:b/>
          <w:szCs w:val="22"/>
        </w:rPr>
        <w:t xml:space="preserve">Information om registreringen </w:t>
      </w:r>
    </w:p>
    <w:tbl>
      <w:tblPr>
        <w:tblStyle w:val="Tabellrutnt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797215" w:rsidTr="00797215">
        <w:trPr>
          <w:trHeight w:val="516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15" w:rsidRDefault="00460E6E" w:rsidP="003D46DF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Uppgifterna som lämnas i denna anmälningsblankett kommer att behandlas av FIHM enligt 2 kap. 9 § försvarsdatalagen för att FIHM ska kunna fullgöra sitt tillsynsansvar. </w:t>
            </w:r>
            <w:r>
              <w:rPr>
                <w:rStyle w:val="normaltextrun"/>
                <w:sz w:val="20"/>
              </w:rPr>
              <w:t>För mer information om Försvarsmaktens personuppgiftsbehandling och för en beskrivning av vilka rättigheter enskilda har,</w:t>
            </w:r>
            <w:r>
              <w:rPr>
                <w:sz w:val="20"/>
              </w:rPr>
              <w:t xml:space="preserve"> </w:t>
            </w:r>
            <w:hyperlink r:id="rId17" w:history="1">
              <w:r>
                <w:rPr>
                  <w:rStyle w:val="Hyperlnk"/>
                  <w:sz w:val="20"/>
                </w:rPr>
                <w:t>www.forsvarsmakten.se/personuppgifter</w:t>
              </w:r>
            </w:hyperlink>
            <w:r>
              <w:rPr>
                <w:rStyle w:val="WordRemoved"/>
                <w:color w:val="000000"/>
                <w:sz w:val="20"/>
              </w:rPr>
              <w:t>.</w:t>
            </w:r>
          </w:p>
        </w:tc>
      </w:tr>
    </w:tbl>
    <w:p w:rsidR="00797215" w:rsidRPr="00C420A9" w:rsidRDefault="00797215" w:rsidP="00C420A9"/>
    <w:sectPr w:rsidR="00797215" w:rsidRPr="00C420A9" w:rsidSect="00F45B0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2835" w:right="2846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A9" w:rsidRPr="009650F6" w:rsidRDefault="00C420A9" w:rsidP="009650F6">
      <w:pPr>
        <w:pStyle w:val="Sidfot"/>
      </w:pPr>
    </w:p>
  </w:endnote>
  <w:endnote w:type="continuationSeparator" w:id="0">
    <w:p w:rsidR="00C420A9" w:rsidRPr="009650F6" w:rsidRDefault="00C420A9" w:rsidP="009650F6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00" w:rsidRDefault="00EE24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00" w:rsidRDefault="00EE240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00" w:rsidRDefault="00EE24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A9" w:rsidRPr="009650F6" w:rsidRDefault="00C420A9" w:rsidP="009650F6">
      <w:pPr>
        <w:pStyle w:val="Sidfot"/>
      </w:pPr>
    </w:p>
  </w:footnote>
  <w:footnote w:type="continuationSeparator" w:id="0">
    <w:p w:rsidR="00C420A9" w:rsidRPr="009650F6" w:rsidRDefault="00C420A9" w:rsidP="009650F6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00" w:rsidRDefault="00EE24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747184"/>
      <w:placeholder>
        <w:docPart w:val="DefaultPlaceholder_1082065158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C420A9" w:rsidTr="002455A9">
          <w:trPr>
            <w:cantSplit/>
            <w:trHeight w:hRule="exact" w:val="710"/>
          </w:trPr>
          <w:tc>
            <w:tcPr>
              <w:tcW w:w="520" w:type="dxa"/>
              <w:vMerge w:val="restart"/>
            </w:tcPr>
            <w:p w:rsidR="00C420A9" w:rsidRDefault="00C420A9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580254066"/>
              <w:placeholder>
                <w:docPart w:val="5AAF9A023170443AB16CE198E283C4A8"/>
              </w:placeholder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:rsidR="00C420A9" w:rsidRDefault="00C420A9" w:rsidP="001858F4">
                  <w:r>
                    <w:rPr>
                      <w:noProof/>
                    </w:rPr>
                    <w:drawing>
                      <wp:inline distT="0" distB="0" distL="0" distR="0" wp14:anchorId="786CACC4" wp14:editId="7C2CCDD7">
                        <wp:extent cx="2857500" cy="380570"/>
                        <wp:effectExtent l="0" t="0" r="0" b="635"/>
                        <wp:docPr id="1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166407166"/>
                <w:placeholder>
                  <w:docPart w:val="A2FE0BF65D1842CCB1FF4D4BB6C13BBC"/>
                </w:placeholder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C420A9" w:rsidRPr="004F10DD" w:rsidRDefault="00EE2400" w:rsidP="002455A9">
                  <w:pPr>
                    <w:pStyle w:val="Handlingstyp"/>
                    <w:spacing w:before="240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ANMÄLAN/ANSÖKAN spridning av bekämpningsmedel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C420A9" w:rsidRDefault="00CF167E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086765301"/>
                  <w:placeholder>
                    <w:docPart w:val="5CB61D259A90421AA4B920C2BDEF87B8"/>
                  </w:placeholder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C420A9" w:rsidRPr="004D4FB6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C420A9" w:rsidTr="003975BE">
          <w:trPr>
            <w:cantSplit/>
          </w:trPr>
          <w:tc>
            <w:tcPr>
              <w:tcW w:w="520" w:type="dxa"/>
              <w:vMerge/>
            </w:tcPr>
            <w:p w:rsidR="00C420A9" w:rsidRDefault="00C420A9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:rsidR="00C420A9" w:rsidRDefault="00C420A9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p w:rsidR="00C420A9" w:rsidRPr="004F10DD" w:rsidRDefault="00C420A9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C420A9" w:rsidRDefault="00C420A9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:rsidR="00C420A9" w:rsidRDefault="00C420A9" w:rsidP="003975BE">
              <w:pPr>
                <w:pStyle w:val="Ledtext"/>
              </w:pPr>
            </w:p>
          </w:tc>
        </w:tr>
        <w:tr w:rsidR="00C420A9" w:rsidTr="003975BE">
          <w:trPr>
            <w:cantSplit/>
          </w:trPr>
          <w:tc>
            <w:tcPr>
              <w:tcW w:w="520" w:type="dxa"/>
              <w:vMerge/>
            </w:tcPr>
            <w:p w:rsidR="00C420A9" w:rsidRPr="00BA3BA1" w:rsidRDefault="00C420A9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:rsidR="00C420A9" w:rsidRPr="00BA3BA1" w:rsidRDefault="00C420A9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-1204474249"/>
                <w:placeholder>
                  <w:docPart w:val="DE8D2636AAE549B2915D1F51ECF65E3A"/>
                </w:placeholder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C420A9" w:rsidRDefault="00C420A9" w:rsidP="007E19AD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-570819339"/>
                <w:placeholder>
                  <w:docPart w:val="326A59AC2EA744B1B24AF73749601A3D"/>
                </w:placeholder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C420A9" w:rsidRDefault="00C420A9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-1500195620"/>
                <w:placeholder>
                  <w:docPart w:val="A6FB9B4D4448482DB651598000B48647"/>
                </w:placeholder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C420A9" w:rsidRDefault="00C420A9" w:rsidP="00C323D5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C420A9" w:rsidRDefault="00CF167E" w:rsidP="003975BE">
              <w:pPr>
                <w:pStyle w:val="Sidhuvud"/>
              </w:pPr>
              <w:sdt>
                <w:sdtPr>
                  <w:tag w:val="FM_CCT_XMLPART_MAP: ledtexter/sida"/>
                  <w:id w:val="1380133243"/>
                  <w:lock w:val="contentLocked"/>
                  <w:placeholder>
                    <w:docPart w:val="2C19C0A3C4DF4E3C9E6E9F5FB6C70774"/>
                  </w:placeholder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C420A9">
                    <w:t>Sida</w:t>
                  </w:r>
                </w:sdtContent>
              </w:sdt>
              <w:r w:rsidR="00C420A9">
                <w:t xml:space="preserve"> </w:t>
              </w:r>
              <w:sdt>
                <w:sdtPr>
                  <w:id w:val="-1378467519"/>
                </w:sdtPr>
                <w:sdtEndPr/>
                <w:sdtContent>
                  <w:r w:rsidR="00C420A9">
                    <w:fldChar w:fldCharType="begin"/>
                  </w:r>
                  <w:r w:rsidR="00C420A9">
                    <w:instrText xml:space="preserve"> PAGE  \* MERGEFORMAT </w:instrText>
                  </w:r>
                  <w:r w:rsidR="00C420A9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C420A9">
                    <w:fldChar w:fldCharType="end"/>
                  </w:r>
                </w:sdtContent>
              </w:sdt>
              <w:r w:rsidR="00C420A9">
                <w:t xml:space="preserve"> (</w:t>
              </w:r>
              <w:sdt>
                <w:sdtPr>
                  <w:id w:val="-1347864249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C420A9">
                <w:t>)</w:t>
              </w:r>
            </w:p>
            <w:p w:rsidR="00C420A9" w:rsidRDefault="00C420A9" w:rsidP="003975BE">
              <w:pPr>
                <w:pStyle w:val="Sidhuvud"/>
              </w:pPr>
            </w:p>
          </w:tc>
        </w:tr>
        <w:tr w:rsidR="00C420A9" w:rsidTr="00CF6372">
          <w:trPr>
            <w:cantSplit/>
          </w:trPr>
          <w:sdt>
            <w:sdtPr>
              <w:alias w:val="Status"/>
              <w:tag w:val="FM_CCT_XMLPART_MAP: fm_dokument/status"/>
              <w:id w:val="-1675018149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:rsidR="00C420A9" w:rsidRPr="008C3D83" w:rsidRDefault="00C420A9" w:rsidP="003975BE">
                  <w:pPr>
                    <w:pStyle w:val="Sidhuvud"/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689188180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:rsidR="00C420A9" w:rsidRDefault="00C420A9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:rsidR="00C420A9" w:rsidRDefault="00C420A9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1076252726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:rsidR="00C420A9" w:rsidRDefault="00C420A9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C420A9" w:rsidRDefault="00C420A9" w:rsidP="00202E8F"/>
          </w:tc>
          <w:tc>
            <w:tcPr>
              <w:tcW w:w="1931" w:type="dxa"/>
              <w:tcBorders>
                <w:left w:val="nil"/>
              </w:tcBorders>
            </w:tcPr>
            <w:p w:rsidR="00C420A9" w:rsidRDefault="00C420A9" w:rsidP="003975BE"/>
          </w:tc>
        </w:tr>
        <w:tr w:rsidR="00C420A9" w:rsidTr="00CF6372">
          <w:trPr>
            <w:cantSplit/>
          </w:trPr>
          <w:tc>
            <w:tcPr>
              <w:tcW w:w="3261" w:type="dxa"/>
              <w:gridSpan w:val="2"/>
            </w:tcPr>
            <w:p w:rsidR="00C420A9" w:rsidRDefault="00C420A9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:rsidR="00C420A9" w:rsidRDefault="00C420A9" w:rsidP="003975BE"/>
          </w:tc>
          <w:tc>
            <w:tcPr>
              <w:tcW w:w="197" w:type="dxa"/>
              <w:vMerge/>
            </w:tcPr>
            <w:p w:rsidR="00C420A9" w:rsidRDefault="00C420A9" w:rsidP="003975BE"/>
          </w:tc>
          <w:tc>
            <w:tcPr>
              <w:tcW w:w="1931" w:type="dxa"/>
              <w:vMerge/>
            </w:tcPr>
            <w:p w:rsidR="00C420A9" w:rsidRDefault="00C420A9" w:rsidP="003975BE"/>
          </w:tc>
          <w:tc>
            <w:tcPr>
              <w:tcW w:w="1931" w:type="dxa"/>
              <w:tcBorders>
                <w:left w:val="nil"/>
              </w:tcBorders>
            </w:tcPr>
            <w:p w:rsidR="00C420A9" w:rsidRDefault="00C420A9" w:rsidP="003975BE">
              <w:pPr>
                <w:pStyle w:val="Sidhuvud"/>
              </w:pPr>
            </w:p>
          </w:tc>
        </w:tr>
      </w:tbl>
      <w:p w:rsidR="003975BE" w:rsidRPr="009650F6" w:rsidRDefault="00CF167E" w:rsidP="009650F6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2024271718"/>
      <w:placeholder>
        <w:docPart w:val="DefaultPlaceholder_1082065158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2137"/>
          <w:gridCol w:w="2138"/>
          <w:gridCol w:w="1758"/>
          <w:gridCol w:w="181"/>
          <w:gridCol w:w="1939"/>
          <w:gridCol w:w="1939"/>
        </w:tblGrid>
        <w:tr w:rsidR="00C420A9" w:rsidTr="002455A9">
          <w:trPr>
            <w:cantSplit/>
            <w:trHeight w:hRule="exact" w:val="710"/>
          </w:trPr>
          <w:tc>
            <w:tcPr>
              <w:tcW w:w="521" w:type="dxa"/>
              <w:vMerge w:val="restart"/>
              <w:vAlign w:val="center"/>
            </w:tcPr>
            <w:p w:rsidR="00C420A9" w:rsidRDefault="00C420A9" w:rsidP="003975BE">
              <w:pPr>
                <w:pStyle w:val="Mynd"/>
              </w:pPr>
            </w:p>
            <w:p w:rsidR="00C420A9" w:rsidRDefault="00C420A9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:rsidR="00C420A9" w:rsidRPr="005210A0" w:rsidRDefault="00CF167E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2047566021"/>
                  <w:dataBinding w:prefixMappings="xmlns:ns0='http://FmMall2010/org' " w:xpath="/ns0:org[1]/ns0:vapen-fr[1]" w:storeItemID="{692A50B1-EFD2-4D86-A6B3-87CB4ADD4C09}"/>
                  <w:picture/>
                </w:sdtPr>
                <w:sdtEndPr/>
                <w:sdtContent>
                  <w:r w:rsidR="00C420A9">
                    <w:rPr>
                      <w:noProof/>
                    </w:rPr>
                    <w:drawing>
                      <wp:inline distT="0" distB="0" distL="0" distR="0" wp14:anchorId="5DE1ADDC" wp14:editId="35D7BB65">
                        <wp:extent cx="2857500" cy="380570"/>
                        <wp:effectExtent l="0" t="0" r="0" b="635"/>
                        <wp:docPr id="2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sdt>
              <w:sdtPr>
                <w:rPr>
                  <w:rFonts w:cs="Arial"/>
                </w:rPr>
                <w:alias w:val="Handlingstyp"/>
                <w:tag w:val="FM_CCT_XMLPART_MAP: fm_dokument/dokumenttyp"/>
                <w:id w:val="-1002586187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C420A9" w:rsidRPr="004F10DD" w:rsidRDefault="00EE2400" w:rsidP="002455A9">
                  <w:pPr>
                    <w:pStyle w:val="Handlingstyp"/>
                    <w:spacing w:before="240" w:after="0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rPr>
                      <w:rFonts w:cs="Arial"/>
                    </w:rPr>
                    <w:t>ANMÄLAN/ANSÖKAN spridning</w:t>
                  </w:r>
                  <w:r w:rsidR="00097CB9">
                    <w:rPr>
                      <w:rFonts w:cs="Arial"/>
                    </w:rPr>
                    <w:t xml:space="preserve"> av bekämpningsmedel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C420A9" w:rsidRDefault="00CF167E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87363958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C420A9" w:rsidRPr="004D4FB6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C420A9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:rsidR="00C420A9" w:rsidRDefault="00C420A9" w:rsidP="00BE005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C420A9" w:rsidRDefault="00C420A9" w:rsidP="00BE005E">
              <w:pPr>
                <w:pStyle w:val="Mynd"/>
              </w:pPr>
            </w:p>
          </w:tc>
          <w:tc>
            <w:tcPr>
              <w:tcW w:w="1939" w:type="dxa"/>
              <w:gridSpan w:val="2"/>
              <w:vAlign w:val="bottom"/>
            </w:tcPr>
            <w:p w:rsidR="00C420A9" w:rsidRPr="004F10DD" w:rsidRDefault="00C420A9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9" w:type="dxa"/>
              <w:vAlign w:val="bottom"/>
            </w:tcPr>
            <w:p w:rsidR="00C420A9" w:rsidRDefault="00C420A9" w:rsidP="003975BE">
              <w:pPr>
                <w:pStyle w:val="Ledtext"/>
              </w:pPr>
            </w:p>
          </w:tc>
          <w:tc>
            <w:tcPr>
              <w:tcW w:w="1939" w:type="dxa"/>
              <w:vAlign w:val="bottom"/>
            </w:tcPr>
            <w:p w:rsidR="00C420A9" w:rsidRDefault="00C420A9" w:rsidP="003975BE">
              <w:pPr>
                <w:pStyle w:val="Ledtext"/>
              </w:pPr>
            </w:p>
          </w:tc>
        </w:tr>
        <w:tr w:rsidR="00C420A9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:rsidR="00C420A9" w:rsidRPr="00BA3BA1" w:rsidRDefault="00C420A9" w:rsidP="003975B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C420A9" w:rsidRPr="00BA3BA1" w:rsidRDefault="00C420A9" w:rsidP="003975BE">
              <w:pPr>
                <w:pStyle w:val="Mynd"/>
              </w:pPr>
            </w:p>
          </w:tc>
          <w:tc>
            <w:tcPr>
              <w:tcW w:w="1939" w:type="dxa"/>
              <w:gridSpan w:val="2"/>
            </w:tcPr>
            <w:sdt>
              <w:sdtPr>
                <w:tag w:val="FM_CCT_XMLPART_MAP: fm_dokument/datum"/>
                <w:id w:val="-1462879622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C420A9" w:rsidRDefault="00C420A9" w:rsidP="007753DF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-1229373888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C420A9" w:rsidRDefault="00C420A9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810058846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C420A9" w:rsidRDefault="00C420A9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C420A9" w:rsidRDefault="00CF167E" w:rsidP="003975BE">
              <w:pPr>
                <w:pStyle w:val="Sidhuvud"/>
              </w:pPr>
              <w:sdt>
                <w:sdtPr>
                  <w:tag w:val="FM_CCT_XMLPART_MAP: ledtexter/sida"/>
                  <w:id w:val="-1332446149"/>
                  <w:lock w:val="contentLocked"/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C420A9">
                    <w:t>Sida</w:t>
                  </w:r>
                </w:sdtContent>
              </w:sdt>
              <w:r w:rsidR="00C420A9">
                <w:t xml:space="preserve"> </w:t>
              </w:r>
              <w:sdt>
                <w:sdtPr>
                  <w:id w:val="1367258307"/>
                </w:sdtPr>
                <w:sdtEndPr/>
                <w:sdtContent>
                  <w:r w:rsidR="00C420A9">
                    <w:fldChar w:fldCharType="begin"/>
                  </w:r>
                  <w:r w:rsidR="00C420A9">
                    <w:instrText xml:space="preserve"> PAGE  \* MERGEFORMAT </w:instrText>
                  </w:r>
                  <w:r w:rsidR="00C420A9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C420A9">
                    <w:fldChar w:fldCharType="end"/>
                  </w:r>
                </w:sdtContent>
              </w:sdt>
              <w:r w:rsidR="00C420A9">
                <w:t xml:space="preserve"> (</w:t>
              </w:r>
              <w:sdt>
                <w:sdtPr>
                  <w:id w:val="330570181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C420A9">
                <w:t>)</w:t>
              </w:r>
            </w:p>
            <w:p w:rsidR="00C420A9" w:rsidRDefault="00C420A9" w:rsidP="00645D63">
              <w:pPr>
                <w:pStyle w:val="Sidhuvud"/>
              </w:pPr>
            </w:p>
          </w:tc>
        </w:tr>
        <w:tr w:rsidR="00C420A9" w:rsidTr="00CF6372">
          <w:trPr>
            <w:cantSplit/>
          </w:trPr>
          <w:tc>
            <w:tcPr>
              <w:tcW w:w="1055" w:type="dxa"/>
              <w:gridSpan w:val="2"/>
            </w:tcPr>
            <w:p w:rsidR="00C420A9" w:rsidRDefault="00C420A9" w:rsidP="003975BE">
              <w:pPr>
                <w:pStyle w:val="Sidhuvud"/>
              </w:pPr>
            </w:p>
          </w:tc>
          <w:sdt>
            <w:sdtPr>
              <w:alias w:val="Status"/>
              <w:tag w:val="FM_CCT_XMLPART_MAP: fm_dokument/status"/>
              <w:id w:val="-278035364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2137" w:type="dxa"/>
                </w:tcPr>
                <w:p w:rsidR="00C420A9" w:rsidRPr="008C3D83" w:rsidRDefault="00C420A9" w:rsidP="00C323D5">
                  <w:pPr>
                    <w:pStyle w:val="Sidhuvud"/>
                    <w:ind w:left="113"/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markering"/>
              <w:tag w:val="FM_CCT_SEKRETESSMARKERING_I_SIDHUVUD"/>
              <w:id w:val="140935835"/>
              <w:showingPlcHdr/>
            </w:sdtPr>
            <w:sdtEndPr/>
            <w:sdtContent>
              <w:tc>
                <w:tcPr>
                  <w:tcW w:w="3896" w:type="dxa"/>
                  <w:gridSpan w:val="2"/>
                  <w:vMerge w:val="restart"/>
                  <w:vAlign w:val="center"/>
                </w:tcPr>
                <w:p w:rsidR="00C420A9" w:rsidRDefault="00C420A9" w:rsidP="00202E8F">
                  <w:pPr>
                    <w:jc w:val="center"/>
                  </w:pPr>
                  <w:r>
                    <w:t xml:space="preserve">     </w:t>
                  </w:r>
                </w:p>
              </w:tc>
            </w:sdtContent>
          </w:sdt>
          <w:tc>
            <w:tcPr>
              <w:tcW w:w="181" w:type="dxa"/>
              <w:vMerge w:val="restart"/>
              <w:vAlign w:val="center"/>
            </w:tcPr>
            <w:p w:rsidR="00C420A9" w:rsidRDefault="00C420A9" w:rsidP="00202E8F">
              <w:pPr>
                <w:jc w:val="center"/>
              </w:pPr>
            </w:p>
          </w:tc>
          <w:tc>
            <w:tcPr>
              <w:tcW w:w="1939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-617596874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:rsidR="00C420A9" w:rsidRDefault="00C420A9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C420A9" w:rsidRDefault="00C420A9" w:rsidP="003975BE"/>
          </w:tc>
          <w:tc>
            <w:tcPr>
              <w:tcW w:w="1939" w:type="dxa"/>
            </w:tcPr>
            <w:sdt>
              <w:sdtPr>
                <w:alias w:val="Exemplar"/>
                <w:tag w:val="FM_CCT_XMLPART_MAP: fm_dokument/exemplar"/>
                <w:id w:val="-1342468163"/>
                <w:showingPlcHdr/>
                <w:dataBinding w:prefixMappings="xmlns:ns0='http://FmMall2010/fm_dokument' " w:xpath="/ns0:fm_dokument[1]/ns0:exemplar[1]" w:storeItemID="{FD78AF57-4D79-44B5-B9CB-C3D4F710AACC}"/>
                <w:comboBox w:lastValue="">
                  <w:listItem w:displayText="        " w:value="           "/>
                  <w:listItem w:displayText="Ex       (#)" w:value="Ex       (#)"/>
                  <w:listItem w:displayText="Copy       (#)" w:value="Copy       (#)"/>
                </w:comboBox>
              </w:sdtPr>
              <w:sdtEndPr/>
              <w:sdtContent>
                <w:p w:rsidR="00C420A9" w:rsidRDefault="00C420A9" w:rsidP="0001347F">
                  <w:pPr>
                    <w:pStyle w:val="Sidhuvud"/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</w:tr>
        <w:tr w:rsidR="00C420A9" w:rsidTr="00CF6372">
          <w:trPr>
            <w:cantSplit/>
          </w:trPr>
          <w:tc>
            <w:tcPr>
              <w:tcW w:w="1055" w:type="dxa"/>
              <w:gridSpan w:val="2"/>
            </w:tcPr>
            <w:p w:rsidR="00C420A9" w:rsidRDefault="00C420A9" w:rsidP="003975BE">
              <w:pPr>
                <w:pStyle w:val="Sidhuvud"/>
              </w:pPr>
            </w:p>
          </w:tc>
          <w:tc>
            <w:tcPr>
              <w:tcW w:w="2137" w:type="dxa"/>
            </w:tcPr>
            <w:p w:rsidR="00C420A9" w:rsidRDefault="00C420A9" w:rsidP="00C323D5">
              <w:pPr>
                <w:pStyle w:val="Sidhuvud"/>
                <w:ind w:left="113"/>
              </w:pPr>
            </w:p>
          </w:tc>
          <w:tc>
            <w:tcPr>
              <w:tcW w:w="3896" w:type="dxa"/>
              <w:gridSpan w:val="2"/>
              <w:vMerge/>
            </w:tcPr>
            <w:p w:rsidR="00C420A9" w:rsidRDefault="00C420A9" w:rsidP="003975BE"/>
          </w:tc>
          <w:tc>
            <w:tcPr>
              <w:tcW w:w="181" w:type="dxa"/>
              <w:vMerge/>
            </w:tcPr>
            <w:p w:rsidR="00C420A9" w:rsidRDefault="00C420A9" w:rsidP="003975BE"/>
          </w:tc>
          <w:tc>
            <w:tcPr>
              <w:tcW w:w="1939" w:type="dxa"/>
              <w:vMerge/>
            </w:tcPr>
            <w:p w:rsidR="00C420A9" w:rsidRDefault="00C420A9" w:rsidP="003975BE"/>
          </w:tc>
          <w:tc>
            <w:tcPr>
              <w:tcW w:w="1939" w:type="dxa"/>
            </w:tcPr>
            <w:p w:rsidR="00C420A9" w:rsidRDefault="00C420A9" w:rsidP="003975BE">
              <w:pPr>
                <w:pStyle w:val="Sidhuvud"/>
              </w:pPr>
            </w:p>
          </w:tc>
        </w:tr>
      </w:tbl>
      <w:p w:rsidR="003975BE" w:rsidRPr="009650F6" w:rsidRDefault="00CF167E" w:rsidP="009650F6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E5F5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C890CDAE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4E6B27"/>
    <w:multiLevelType w:val="hybridMultilevel"/>
    <w:tmpl w:val="2CC04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05E1C"/>
    <w:multiLevelType w:val="hybridMultilevel"/>
    <w:tmpl w:val="35C660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21"/>
  </w:num>
  <w:num w:numId="21">
    <w:abstractNumId w:val="14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D5JIiQHrpCWgPIy7aTcdDRWJMoxSW4SM46MbPitHVkkic/ai1EeJERqFhjMArz7DIysBu4k/AByGb0lyM9Ssw==" w:salt="mLS6GPT7u+D9CKvskxIoCg=="/>
  <w:defaultTabStop w:val="129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C420A9"/>
    <w:rsid w:val="00002CEB"/>
    <w:rsid w:val="00011A0A"/>
    <w:rsid w:val="00011F04"/>
    <w:rsid w:val="0001347F"/>
    <w:rsid w:val="00015E83"/>
    <w:rsid w:val="00025259"/>
    <w:rsid w:val="0002759D"/>
    <w:rsid w:val="000357CA"/>
    <w:rsid w:val="00037813"/>
    <w:rsid w:val="0004243C"/>
    <w:rsid w:val="0005410E"/>
    <w:rsid w:val="00056B08"/>
    <w:rsid w:val="00063597"/>
    <w:rsid w:val="00063B93"/>
    <w:rsid w:val="00063CCA"/>
    <w:rsid w:val="0006579C"/>
    <w:rsid w:val="00065E02"/>
    <w:rsid w:val="0006705D"/>
    <w:rsid w:val="0007682E"/>
    <w:rsid w:val="000923F8"/>
    <w:rsid w:val="00093E5A"/>
    <w:rsid w:val="00097CB9"/>
    <w:rsid w:val="000A6088"/>
    <w:rsid w:val="000B4F4E"/>
    <w:rsid w:val="000B74BD"/>
    <w:rsid w:val="000C32A6"/>
    <w:rsid w:val="000C6707"/>
    <w:rsid w:val="000D3426"/>
    <w:rsid w:val="000D48BF"/>
    <w:rsid w:val="000D7119"/>
    <w:rsid w:val="000E278F"/>
    <w:rsid w:val="000E6B07"/>
    <w:rsid w:val="000F4A5A"/>
    <w:rsid w:val="000F6E15"/>
    <w:rsid w:val="001029C3"/>
    <w:rsid w:val="0010577A"/>
    <w:rsid w:val="00106D10"/>
    <w:rsid w:val="001148CE"/>
    <w:rsid w:val="001160A7"/>
    <w:rsid w:val="00123F08"/>
    <w:rsid w:val="0013262F"/>
    <w:rsid w:val="00134315"/>
    <w:rsid w:val="001409CD"/>
    <w:rsid w:val="00142A4B"/>
    <w:rsid w:val="0014383C"/>
    <w:rsid w:val="00144D6D"/>
    <w:rsid w:val="00150434"/>
    <w:rsid w:val="00162D63"/>
    <w:rsid w:val="00165E3A"/>
    <w:rsid w:val="001858F4"/>
    <w:rsid w:val="00192511"/>
    <w:rsid w:val="00192E14"/>
    <w:rsid w:val="00196B3E"/>
    <w:rsid w:val="00197912"/>
    <w:rsid w:val="00197F07"/>
    <w:rsid w:val="001A4989"/>
    <w:rsid w:val="001A6665"/>
    <w:rsid w:val="001A7B9B"/>
    <w:rsid w:val="001B048A"/>
    <w:rsid w:val="001C2B7F"/>
    <w:rsid w:val="001D4250"/>
    <w:rsid w:val="001D5242"/>
    <w:rsid w:val="001D5BA5"/>
    <w:rsid w:val="001D747F"/>
    <w:rsid w:val="001D7CBC"/>
    <w:rsid w:val="001F1863"/>
    <w:rsid w:val="001F27DB"/>
    <w:rsid w:val="001F40D6"/>
    <w:rsid w:val="00202E8F"/>
    <w:rsid w:val="00204066"/>
    <w:rsid w:val="00207AFB"/>
    <w:rsid w:val="00213F69"/>
    <w:rsid w:val="002170F5"/>
    <w:rsid w:val="00223F29"/>
    <w:rsid w:val="00230127"/>
    <w:rsid w:val="0024314C"/>
    <w:rsid w:val="002435AD"/>
    <w:rsid w:val="00244BF3"/>
    <w:rsid w:val="002455A9"/>
    <w:rsid w:val="00253549"/>
    <w:rsid w:val="00253DE7"/>
    <w:rsid w:val="00256E5A"/>
    <w:rsid w:val="0028052C"/>
    <w:rsid w:val="00282E34"/>
    <w:rsid w:val="002841F6"/>
    <w:rsid w:val="002853B1"/>
    <w:rsid w:val="00285E6D"/>
    <w:rsid w:val="00291C78"/>
    <w:rsid w:val="00297537"/>
    <w:rsid w:val="002A71DD"/>
    <w:rsid w:val="002A747E"/>
    <w:rsid w:val="002C306B"/>
    <w:rsid w:val="002D63CF"/>
    <w:rsid w:val="002D7949"/>
    <w:rsid w:val="002D7C1F"/>
    <w:rsid w:val="002E1268"/>
    <w:rsid w:val="002E14B1"/>
    <w:rsid w:val="002E572D"/>
    <w:rsid w:val="002E64A4"/>
    <w:rsid w:val="002E6DF5"/>
    <w:rsid w:val="002F00E9"/>
    <w:rsid w:val="002F35F2"/>
    <w:rsid w:val="002F7126"/>
    <w:rsid w:val="002F7269"/>
    <w:rsid w:val="00301FE6"/>
    <w:rsid w:val="00305721"/>
    <w:rsid w:val="00306975"/>
    <w:rsid w:val="00311CB9"/>
    <w:rsid w:val="003143B9"/>
    <w:rsid w:val="00316E60"/>
    <w:rsid w:val="00316FBC"/>
    <w:rsid w:val="00317467"/>
    <w:rsid w:val="0032047C"/>
    <w:rsid w:val="003210F2"/>
    <w:rsid w:val="00321331"/>
    <w:rsid w:val="00321AC0"/>
    <w:rsid w:val="00341021"/>
    <w:rsid w:val="00341AEE"/>
    <w:rsid w:val="003432E1"/>
    <w:rsid w:val="00350745"/>
    <w:rsid w:val="00351082"/>
    <w:rsid w:val="00351730"/>
    <w:rsid w:val="003527A4"/>
    <w:rsid w:val="00370DB7"/>
    <w:rsid w:val="00381617"/>
    <w:rsid w:val="00383DA5"/>
    <w:rsid w:val="00384480"/>
    <w:rsid w:val="003975BE"/>
    <w:rsid w:val="003A20D5"/>
    <w:rsid w:val="003A4CE6"/>
    <w:rsid w:val="003C2CF0"/>
    <w:rsid w:val="003C6A9A"/>
    <w:rsid w:val="003C707A"/>
    <w:rsid w:val="003C7E1E"/>
    <w:rsid w:val="003D2943"/>
    <w:rsid w:val="003D46DF"/>
    <w:rsid w:val="003D5FB1"/>
    <w:rsid w:val="003D686D"/>
    <w:rsid w:val="003E4687"/>
    <w:rsid w:val="003F61B7"/>
    <w:rsid w:val="00407514"/>
    <w:rsid w:val="004128D4"/>
    <w:rsid w:val="00420667"/>
    <w:rsid w:val="00420980"/>
    <w:rsid w:val="00434064"/>
    <w:rsid w:val="00440235"/>
    <w:rsid w:val="004404CB"/>
    <w:rsid w:val="004420A0"/>
    <w:rsid w:val="0044297D"/>
    <w:rsid w:val="0044644B"/>
    <w:rsid w:val="0044746F"/>
    <w:rsid w:val="00460E6E"/>
    <w:rsid w:val="0046132A"/>
    <w:rsid w:val="0047062C"/>
    <w:rsid w:val="00471F8B"/>
    <w:rsid w:val="004753FA"/>
    <w:rsid w:val="00485020"/>
    <w:rsid w:val="00485CDE"/>
    <w:rsid w:val="004A5360"/>
    <w:rsid w:val="004B2909"/>
    <w:rsid w:val="004C35EF"/>
    <w:rsid w:val="004C42D5"/>
    <w:rsid w:val="004C4F9E"/>
    <w:rsid w:val="004D1196"/>
    <w:rsid w:val="004D17CC"/>
    <w:rsid w:val="004D189B"/>
    <w:rsid w:val="004E78D1"/>
    <w:rsid w:val="004F061D"/>
    <w:rsid w:val="004F1A34"/>
    <w:rsid w:val="004F666F"/>
    <w:rsid w:val="004F694E"/>
    <w:rsid w:val="00502F08"/>
    <w:rsid w:val="005052B7"/>
    <w:rsid w:val="0050567D"/>
    <w:rsid w:val="00506B5F"/>
    <w:rsid w:val="005139DB"/>
    <w:rsid w:val="00513F05"/>
    <w:rsid w:val="005210A0"/>
    <w:rsid w:val="00527CBD"/>
    <w:rsid w:val="005419B4"/>
    <w:rsid w:val="0054303D"/>
    <w:rsid w:val="00544940"/>
    <w:rsid w:val="00551409"/>
    <w:rsid w:val="00556BB8"/>
    <w:rsid w:val="005608BA"/>
    <w:rsid w:val="00563250"/>
    <w:rsid w:val="005636F6"/>
    <w:rsid w:val="005839C9"/>
    <w:rsid w:val="00583E6D"/>
    <w:rsid w:val="00586E6C"/>
    <w:rsid w:val="005910BC"/>
    <w:rsid w:val="0059400A"/>
    <w:rsid w:val="005A32D8"/>
    <w:rsid w:val="005A74B4"/>
    <w:rsid w:val="005B0C0E"/>
    <w:rsid w:val="005B2B61"/>
    <w:rsid w:val="005B39B4"/>
    <w:rsid w:val="005C21A1"/>
    <w:rsid w:val="005C3536"/>
    <w:rsid w:val="005C6E23"/>
    <w:rsid w:val="005D2AF1"/>
    <w:rsid w:val="005E20B8"/>
    <w:rsid w:val="005F2A1D"/>
    <w:rsid w:val="005F4E8C"/>
    <w:rsid w:val="00604C2A"/>
    <w:rsid w:val="006068AB"/>
    <w:rsid w:val="006077C3"/>
    <w:rsid w:val="00610588"/>
    <w:rsid w:val="00643411"/>
    <w:rsid w:val="00644521"/>
    <w:rsid w:val="00645D63"/>
    <w:rsid w:val="00650157"/>
    <w:rsid w:val="00651C0F"/>
    <w:rsid w:val="006532A6"/>
    <w:rsid w:val="00654BC1"/>
    <w:rsid w:val="0065591C"/>
    <w:rsid w:val="006565EA"/>
    <w:rsid w:val="0066362E"/>
    <w:rsid w:val="00665F5A"/>
    <w:rsid w:val="00667306"/>
    <w:rsid w:val="00670407"/>
    <w:rsid w:val="006733A0"/>
    <w:rsid w:val="006769C0"/>
    <w:rsid w:val="0069391C"/>
    <w:rsid w:val="00693E2F"/>
    <w:rsid w:val="00696426"/>
    <w:rsid w:val="006A5BA0"/>
    <w:rsid w:val="006B321D"/>
    <w:rsid w:val="006C09A3"/>
    <w:rsid w:val="006C0E2E"/>
    <w:rsid w:val="006C5541"/>
    <w:rsid w:val="006D179E"/>
    <w:rsid w:val="006D33A2"/>
    <w:rsid w:val="006D4B6D"/>
    <w:rsid w:val="006D6949"/>
    <w:rsid w:val="006D69B7"/>
    <w:rsid w:val="006E2791"/>
    <w:rsid w:val="006E41F8"/>
    <w:rsid w:val="006F0233"/>
    <w:rsid w:val="006F0E58"/>
    <w:rsid w:val="006F2451"/>
    <w:rsid w:val="006F2D9F"/>
    <w:rsid w:val="006F3B81"/>
    <w:rsid w:val="00706F91"/>
    <w:rsid w:val="00713D2F"/>
    <w:rsid w:val="00713E02"/>
    <w:rsid w:val="00715BB9"/>
    <w:rsid w:val="00723CFC"/>
    <w:rsid w:val="00736897"/>
    <w:rsid w:val="007453D5"/>
    <w:rsid w:val="00746904"/>
    <w:rsid w:val="00751F37"/>
    <w:rsid w:val="00754433"/>
    <w:rsid w:val="00755F29"/>
    <w:rsid w:val="00763E3B"/>
    <w:rsid w:val="00772003"/>
    <w:rsid w:val="007753DF"/>
    <w:rsid w:val="007765B9"/>
    <w:rsid w:val="00797215"/>
    <w:rsid w:val="007A312D"/>
    <w:rsid w:val="007B1023"/>
    <w:rsid w:val="007B2661"/>
    <w:rsid w:val="007B654F"/>
    <w:rsid w:val="007D1278"/>
    <w:rsid w:val="007D4B04"/>
    <w:rsid w:val="007D51A6"/>
    <w:rsid w:val="007E19AD"/>
    <w:rsid w:val="007E4CAA"/>
    <w:rsid w:val="007E570D"/>
    <w:rsid w:val="007E636D"/>
    <w:rsid w:val="007F0173"/>
    <w:rsid w:val="007F021D"/>
    <w:rsid w:val="007F5072"/>
    <w:rsid w:val="0080600A"/>
    <w:rsid w:val="0081236C"/>
    <w:rsid w:val="00823668"/>
    <w:rsid w:val="00834291"/>
    <w:rsid w:val="00834EE0"/>
    <w:rsid w:val="00840087"/>
    <w:rsid w:val="008403D6"/>
    <w:rsid w:val="00852774"/>
    <w:rsid w:val="008533A3"/>
    <w:rsid w:val="00855043"/>
    <w:rsid w:val="00862659"/>
    <w:rsid w:val="00865E71"/>
    <w:rsid w:val="00866DBA"/>
    <w:rsid w:val="00870DF1"/>
    <w:rsid w:val="008753D6"/>
    <w:rsid w:val="008761E2"/>
    <w:rsid w:val="00883274"/>
    <w:rsid w:val="0088671E"/>
    <w:rsid w:val="008879EF"/>
    <w:rsid w:val="008A5F04"/>
    <w:rsid w:val="008B18E3"/>
    <w:rsid w:val="008B2FA3"/>
    <w:rsid w:val="008B746B"/>
    <w:rsid w:val="008C0B0B"/>
    <w:rsid w:val="008C1327"/>
    <w:rsid w:val="008C22C0"/>
    <w:rsid w:val="008D6DBB"/>
    <w:rsid w:val="008E3C8A"/>
    <w:rsid w:val="008E7DE2"/>
    <w:rsid w:val="008F5808"/>
    <w:rsid w:val="008F5834"/>
    <w:rsid w:val="0090332E"/>
    <w:rsid w:val="00903632"/>
    <w:rsid w:val="0090766D"/>
    <w:rsid w:val="00910F32"/>
    <w:rsid w:val="009136BB"/>
    <w:rsid w:val="00915B53"/>
    <w:rsid w:val="00921476"/>
    <w:rsid w:val="00925B72"/>
    <w:rsid w:val="00932269"/>
    <w:rsid w:val="0093648D"/>
    <w:rsid w:val="0094108C"/>
    <w:rsid w:val="00943C2D"/>
    <w:rsid w:val="00944D48"/>
    <w:rsid w:val="00946550"/>
    <w:rsid w:val="0095260A"/>
    <w:rsid w:val="00953398"/>
    <w:rsid w:val="00955440"/>
    <w:rsid w:val="00960AD6"/>
    <w:rsid w:val="009627DF"/>
    <w:rsid w:val="009628EA"/>
    <w:rsid w:val="00962F52"/>
    <w:rsid w:val="009650F6"/>
    <w:rsid w:val="00965840"/>
    <w:rsid w:val="00966EAA"/>
    <w:rsid w:val="0097220B"/>
    <w:rsid w:val="00973864"/>
    <w:rsid w:val="009746F7"/>
    <w:rsid w:val="009747F7"/>
    <w:rsid w:val="009762CB"/>
    <w:rsid w:val="00980180"/>
    <w:rsid w:val="009811B1"/>
    <w:rsid w:val="009853CC"/>
    <w:rsid w:val="00985FCC"/>
    <w:rsid w:val="00987F71"/>
    <w:rsid w:val="009916E6"/>
    <w:rsid w:val="00993DE1"/>
    <w:rsid w:val="009B4765"/>
    <w:rsid w:val="009C07FB"/>
    <w:rsid w:val="009C62FA"/>
    <w:rsid w:val="009C6B10"/>
    <w:rsid w:val="009D0E16"/>
    <w:rsid w:val="009E2885"/>
    <w:rsid w:val="009E35EB"/>
    <w:rsid w:val="009E66EA"/>
    <w:rsid w:val="009E79BA"/>
    <w:rsid w:val="00A00917"/>
    <w:rsid w:val="00A02A62"/>
    <w:rsid w:val="00A03834"/>
    <w:rsid w:val="00A10FC2"/>
    <w:rsid w:val="00A207E0"/>
    <w:rsid w:val="00A31895"/>
    <w:rsid w:val="00A41033"/>
    <w:rsid w:val="00A4370E"/>
    <w:rsid w:val="00A44945"/>
    <w:rsid w:val="00A500B2"/>
    <w:rsid w:val="00A5102A"/>
    <w:rsid w:val="00A517B8"/>
    <w:rsid w:val="00A51F45"/>
    <w:rsid w:val="00A55367"/>
    <w:rsid w:val="00A64909"/>
    <w:rsid w:val="00A66B71"/>
    <w:rsid w:val="00A67C0B"/>
    <w:rsid w:val="00A7486F"/>
    <w:rsid w:val="00A77C2B"/>
    <w:rsid w:val="00A8287C"/>
    <w:rsid w:val="00A90D09"/>
    <w:rsid w:val="00A93D86"/>
    <w:rsid w:val="00A95595"/>
    <w:rsid w:val="00A96442"/>
    <w:rsid w:val="00AA0F63"/>
    <w:rsid w:val="00AA188D"/>
    <w:rsid w:val="00AB197B"/>
    <w:rsid w:val="00AB4B03"/>
    <w:rsid w:val="00AB6AE9"/>
    <w:rsid w:val="00AC0787"/>
    <w:rsid w:val="00AC1862"/>
    <w:rsid w:val="00AC7132"/>
    <w:rsid w:val="00AD493C"/>
    <w:rsid w:val="00AE10D7"/>
    <w:rsid w:val="00AE2DD7"/>
    <w:rsid w:val="00AF223B"/>
    <w:rsid w:val="00AF330E"/>
    <w:rsid w:val="00AF7C2E"/>
    <w:rsid w:val="00B00C21"/>
    <w:rsid w:val="00B07385"/>
    <w:rsid w:val="00B07CCC"/>
    <w:rsid w:val="00B21163"/>
    <w:rsid w:val="00B2157D"/>
    <w:rsid w:val="00B47791"/>
    <w:rsid w:val="00B50FC8"/>
    <w:rsid w:val="00B52185"/>
    <w:rsid w:val="00B52C54"/>
    <w:rsid w:val="00B62A0C"/>
    <w:rsid w:val="00B75506"/>
    <w:rsid w:val="00B76FA8"/>
    <w:rsid w:val="00B80A84"/>
    <w:rsid w:val="00B95A76"/>
    <w:rsid w:val="00BA13DC"/>
    <w:rsid w:val="00BA3741"/>
    <w:rsid w:val="00BA3BA1"/>
    <w:rsid w:val="00BA7F4E"/>
    <w:rsid w:val="00BB5022"/>
    <w:rsid w:val="00BB5560"/>
    <w:rsid w:val="00BC43B8"/>
    <w:rsid w:val="00BC4FCD"/>
    <w:rsid w:val="00BC6B7E"/>
    <w:rsid w:val="00BD1C65"/>
    <w:rsid w:val="00BD1DF6"/>
    <w:rsid w:val="00BD5D95"/>
    <w:rsid w:val="00BE005E"/>
    <w:rsid w:val="00BE044B"/>
    <w:rsid w:val="00BE2968"/>
    <w:rsid w:val="00BE6B8E"/>
    <w:rsid w:val="00BE74E2"/>
    <w:rsid w:val="00BE7D13"/>
    <w:rsid w:val="00BF0BE1"/>
    <w:rsid w:val="00BF26DB"/>
    <w:rsid w:val="00BF274D"/>
    <w:rsid w:val="00C1415F"/>
    <w:rsid w:val="00C208CD"/>
    <w:rsid w:val="00C22DDC"/>
    <w:rsid w:val="00C24D9E"/>
    <w:rsid w:val="00C26F15"/>
    <w:rsid w:val="00C27467"/>
    <w:rsid w:val="00C315C9"/>
    <w:rsid w:val="00C323D5"/>
    <w:rsid w:val="00C420A9"/>
    <w:rsid w:val="00C42F1D"/>
    <w:rsid w:val="00C439DF"/>
    <w:rsid w:val="00C442D5"/>
    <w:rsid w:val="00C45C69"/>
    <w:rsid w:val="00C477F2"/>
    <w:rsid w:val="00C54983"/>
    <w:rsid w:val="00C734AD"/>
    <w:rsid w:val="00C74D7B"/>
    <w:rsid w:val="00C82F13"/>
    <w:rsid w:val="00C86F70"/>
    <w:rsid w:val="00C90839"/>
    <w:rsid w:val="00C9797B"/>
    <w:rsid w:val="00CB56B5"/>
    <w:rsid w:val="00CC5AB6"/>
    <w:rsid w:val="00CD4941"/>
    <w:rsid w:val="00CD7AA4"/>
    <w:rsid w:val="00CE2DDE"/>
    <w:rsid w:val="00CE4F62"/>
    <w:rsid w:val="00CF0CF6"/>
    <w:rsid w:val="00CF167E"/>
    <w:rsid w:val="00CF6372"/>
    <w:rsid w:val="00D03C5E"/>
    <w:rsid w:val="00D04E96"/>
    <w:rsid w:val="00D05076"/>
    <w:rsid w:val="00D05A50"/>
    <w:rsid w:val="00D11E3E"/>
    <w:rsid w:val="00D128E4"/>
    <w:rsid w:val="00D2039D"/>
    <w:rsid w:val="00D23CDF"/>
    <w:rsid w:val="00D24A4D"/>
    <w:rsid w:val="00D263BD"/>
    <w:rsid w:val="00D27339"/>
    <w:rsid w:val="00D32E56"/>
    <w:rsid w:val="00D37380"/>
    <w:rsid w:val="00D41F2A"/>
    <w:rsid w:val="00D51301"/>
    <w:rsid w:val="00D522BC"/>
    <w:rsid w:val="00D57CF7"/>
    <w:rsid w:val="00D60E9D"/>
    <w:rsid w:val="00D6129E"/>
    <w:rsid w:val="00D61D59"/>
    <w:rsid w:val="00D64CA5"/>
    <w:rsid w:val="00D67F2B"/>
    <w:rsid w:val="00D83390"/>
    <w:rsid w:val="00D87AD4"/>
    <w:rsid w:val="00D91C94"/>
    <w:rsid w:val="00D94A77"/>
    <w:rsid w:val="00DA57E8"/>
    <w:rsid w:val="00DA633C"/>
    <w:rsid w:val="00DB328D"/>
    <w:rsid w:val="00DC08B1"/>
    <w:rsid w:val="00DC1775"/>
    <w:rsid w:val="00DC335E"/>
    <w:rsid w:val="00DD4143"/>
    <w:rsid w:val="00DF4218"/>
    <w:rsid w:val="00E0395B"/>
    <w:rsid w:val="00E03D3A"/>
    <w:rsid w:val="00E103CA"/>
    <w:rsid w:val="00E13A75"/>
    <w:rsid w:val="00E20547"/>
    <w:rsid w:val="00E4590D"/>
    <w:rsid w:val="00E4630E"/>
    <w:rsid w:val="00E51135"/>
    <w:rsid w:val="00E53BE4"/>
    <w:rsid w:val="00E67676"/>
    <w:rsid w:val="00E72393"/>
    <w:rsid w:val="00E74E5C"/>
    <w:rsid w:val="00E74FDE"/>
    <w:rsid w:val="00E9470F"/>
    <w:rsid w:val="00EA1A59"/>
    <w:rsid w:val="00EA29D8"/>
    <w:rsid w:val="00EA3FBB"/>
    <w:rsid w:val="00EA52A4"/>
    <w:rsid w:val="00EB1805"/>
    <w:rsid w:val="00EB1C53"/>
    <w:rsid w:val="00EB324D"/>
    <w:rsid w:val="00EB4F0D"/>
    <w:rsid w:val="00EC5B64"/>
    <w:rsid w:val="00EC5F37"/>
    <w:rsid w:val="00ED07F4"/>
    <w:rsid w:val="00ED46B4"/>
    <w:rsid w:val="00EE2400"/>
    <w:rsid w:val="00EE361B"/>
    <w:rsid w:val="00EE428D"/>
    <w:rsid w:val="00EE79F0"/>
    <w:rsid w:val="00EF4369"/>
    <w:rsid w:val="00EF4396"/>
    <w:rsid w:val="00EF4A6B"/>
    <w:rsid w:val="00EF4BEA"/>
    <w:rsid w:val="00F07241"/>
    <w:rsid w:val="00F22F00"/>
    <w:rsid w:val="00F25BB2"/>
    <w:rsid w:val="00F31CC7"/>
    <w:rsid w:val="00F34AE7"/>
    <w:rsid w:val="00F45B02"/>
    <w:rsid w:val="00F535D1"/>
    <w:rsid w:val="00F55218"/>
    <w:rsid w:val="00F64AAE"/>
    <w:rsid w:val="00F70849"/>
    <w:rsid w:val="00F76691"/>
    <w:rsid w:val="00F8134F"/>
    <w:rsid w:val="00F85076"/>
    <w:rsid w:val="00F972FF"/>
    <w:rsid w:val="00FA00A1"/>
    <w:rsid w:val="00FA0F01"/>
    <w:rsid w:val="00FA1AB1"/>
    <w:rsid w:val="00FA401C"/>
    <w:rsid w:val="00FB366A"/>
    <w:rsid w:val="00FC5050"/>
    <w:rsid w:val="00FC50F7"/>
    <w:rsid w:val="00FD39FF"/>
    <w:rsid w:val="00FE5C57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1DBFCF12-6602-47D3-9D29-5F6FDFA4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0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rsid w:val="00F07241"/>
    <w:rPr>
      <w:sz w:val="16"/>
      <w:szCs w:val="16"/>
    </w:rPr>
  </w:style>
  <w:style w:type="paragraph" w:styleId="Kommentarer">
    <w:name w:val="annotation text"/>
    <w:basedOn w:val="Normal"/>
    <w:link w:val="KommentarerChar"/>
    <w:rsid w:val="00F07241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07241"/>
  </w:style>
  <w:style w:type="paragraph" w:styleId="Kommentarsmne">
    <w:name w:val="annotation subject"/>
    <w:basedOn w:val="Kommentarer"/>
    <w:next w:val="Kommentarer"/>
    <w:link w:val="KommentarsmneChar"/>
    <w:rsid w:val="00F0724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07241"/>
    <w:rPr>
      <w:b/>
      <w:bCs/>
    </w:rPr>
  </w:style>
  <w:style w:type="character" w:customStyle="1" w:styleId="normaltextrun">
    <w:name w:val="normaltextrun"/>
    <w:basedOn w:val="Standardstycketeckensnitt"/>
    <w:rsid w:val="00E74E5C"/>
  </w:style>
  <w:style w:type="character" w:customStyle="1" w:styleId="WordRemoved">
    <w:name w:val="Word_Removed"/>
    <w:basedOn w:val="Standardstycketeckensnitt"/>
    <w:uiPriority w:val="99"/>
    <w:rsid w:val="00E74E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forsvarsmakten.se/personuppgifter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kemi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exp-fihm@mil.se" TargetMode="External"/><Relationship Id="rId23" Type="http://schemas.openxmlformats.org/officeDocument/2006/relationships/footer" Target="footer3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1A236-9E33-4440-BC27-BC022B27678E}"/>
      </w:docPartPr>
      <w:docPartBody>
        <w:p w:rsidR="001A2626" w:rsidRDefault="00557E91">
          <w:r w:rsidRPr="00C319D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AAF9A023170443AB16CE198E283C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8D5B8-78D0-4700-B484-F9B0C19AF749}"/>
      </w:docPartPr>
      <w:docPartBody>
        <w:p w:rsidR="001A2626" w:rsidRDefault="00557E91" w:rsidP="00557E91">
          <w:pPr>
            <w:pStyle w:val="5AAF9A023170443AB16CE198E283C4A8"/>
          </w:pPr>
          <w:r w:rsidRPr="004D4FB6">
            <w:rPr>
              <w:rStyle w:val="Platshllartext"/>
            </w:rPr>
            <w:t xml:space="preserve">        </w:t>
          </w:r>
        </w:p>
      </w:docPartBody>
    </w:docPart>
    <w:docPart>
      <w:docPartPr>
        <w:name w:val="A2FE0BF65D1842CCB1FF4D4BB6C13B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78A48-D5CE-4B80-AF95-BD9268FD61E6}"/>
      </w:docPartPr>
      <w:docPartBody>
        <w:p w:rsidR="001A2626" w:rsidRDefault="00557E91" w:rsidP="00557E91">
          <w:pPr>
            <w:pStyle w:val="A2FE0BF65D1842CCB1FF4D4BB6C13BBC"/>
          </w:pPr>
          <w:r w:rsidRPr="004D4FB6">
            <w:rPr>
              <w:rStyle w:val="Platshllartext"/>
            </w:rPr>
            <w:t xml:space="preserve">        </w:t>
          </w:r>
        </w:p>
      </w:docPartBody>
    </w:docPart>
    <w:docPart>
      <w:docPartPr>
        <w:name w:val="5CB61D259A90421AA4B920C2BDEF87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7EB9D-65B7-4582-BF2F-22731082FDFE}"/>
      </w:docPartPr>
      <w:docPartBody>
        <w:p w:rsidR="001A2626" w:rsidRDefault="00557E91" w:rsidP="00557E91">
          <w:pPr>
            <w:pStyle w:val="5CB61D259A90421AA4B920C2BDEF87B8"/>
          </w:pPr>
          <w:r w:rsidRPr="004D4FB6">
            <w:rPr>
              <w:rStyle w:val="Platshllartext"/>
            </w:rPr>
            <w:t xml:space="preserve">        </w:t>
          </w:r>
        </w:p>
      </w:docPartBody>
    </w:docPart>
    <w:docPart>
      <w:docPartPr>
        <w:name w:val="DE8D2636AAE549B2915D1F51ECF65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38BBB-497D-4002-AE08-E78E6AD2D089}"/>
      </w:docPartPr>
      <w:docPartBody>
        <w:p w:rsidR="001A2626" w:rsidRDefault="00557E91" w:rsidP="00557E91">
          <w:pPr>
            <w:pStyle w:val="DE8D2636AAE549B2915D1F51ECF65E3A"/>
          </w:pPr>
          <w:r w:rsidRPr="004D4FB6">
            <w:rPr>
              <w:rStyle w:val="Platshllartext"/>
            </w:rPr>
            <w:t xml:space="preserve">        </w:t>
          </w:r>
        </w:p>
      </w:docPartBody>
    </w:docPart>
    <w:docPart>
      <w:docPartPr>
        <w:name w:val="326A59AC2EA744B1B24AF73749601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1B6F2-BE5F-450B-A727-E1FEDE658764}"/>
      </w:docPartPr>
      <w:docPartBody>
        <w:p w:rsidR="001A2626" w:rsidRDefault="00557E91" w:rsidP="00557E91">
          <w:pPr>
            <w:pStyle w:val="326A59AC2EA744B1B24AF73749601A3D"/>
          </w:pPr>
          <w:r w:rsidRPr="004D4FB6">
            <w:rPr>
              <w:rStyle w:val="Platshllartext"/>
            </w:rPr>
            <w:t xml:space="preserve">        </w:t>
          </w:r>
        </w:p>
      </w:docPartBody>
    </w:docPart>
    <w:docPart>
      <w:docPartPr>
        <w:name w:val="A6FB9B4D4448482DB651598000B48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A34AA-3801-45CA-B803-EE7DD7A08F9C}"/>
      </w:docPartPr>
      <w:docPartBody>
        <w:p w:rsidR="001A2626" w:rsidRDefault="00557E91" w:rsidP="00557E91">
          <w:pPr>
            <w:pStyle w:val="A6FB9B4D4448482DB651598000B48647"/>
          </w:pPr>
          <w:r w:rsidRPr="004D4FB6">
            <w:rPr>
              <w:rStyle w:val="Platshllartext"/>
            </w:rPr>
            <w:t xml:space="preserve">        </w:t>
          </w:r>
        </w:p>
      </w:docPartBody>
    </w:docPart>
    <w:docPart>
      <w:docPartPr>
        <w:name w:val="2C19C0A3C4DF4E3C9E6E9F5FB6C70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EE62B8-F882-4CF0-A74E-92DB872351EF}"/>
      </w:docPartPr>
      <w:docPartBody>
        <w:p w:rsidR="001A2626" w:rsidRDefault="00557E91" w:rsidP="00557E91">
          <w:pPr>
            <w:pStyle w:val="2C19C0A3C4DF4E3C9E6E9F5FB6C70774"/>
          </w:pPr>
          <w:r w:rsidRPr="004D4FB6">
            <w:rPr>
              <w:rStyle w:val="Platshlla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91"/>
    <w:rsid w:val="001A2626"/>
    <w:rsid w:val="0055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57E91"/>
    <w:rPr>
      <w:color w:val="808080"/>
    </w:rPr>
  </w:style>
  <w:style w:type="paragraph" w:customStyle="1" w:styleId="A55DA14A4F82420C917E2440E3FBEF22">
    <w:name w:val="A55DA14A4F82420C917E2440E3FBEF22"/>
    <w:rsid w:val="00557E91"/>
  </w:style>
  <w:style w:type="paragraph" w:customStyle="1" w:styleId="9D31F1FDC267472FB8423A54632BA6BB">
    <w:name w:val="9D31F1FDC267472FB8423A54632BA6BB"/>
    <w:rsid w:val="00557E91"/>
  </w:style>
  <w:style w:type="paragraph" w:customStyle="1" w:styleId="C535A82BD625495DAEB71AB124E35B34">
    <w:name w:val="C535A82BD625495DAEB71AB124E35B34"/>
    <w:rsid w:val="00557E91"/>
  </w:style>
  <w:style w:type="paragraph" w:customStyle="1" w:styleId="F09C7E35735E4C1DA8838AFE28ECB55F">
    <w:name w:val="F09C7E35735E4C1DA8838AFE28ECB55F"/>
    <w:rsid w:val="00557E91"/>
  </w:style>
  <w:style w:type="paragraph" w:customStyle="1" w:styleId="944413571FF8460AA3E3172DED45F866">
    <w:name w:val="944413571FF8460AA3E3172DED45F866"/>
    <w:rsid w:val="00557E91"/>
  </w:style>
  <w:style w:type="paragraph" w:customStyle="1" w:styleId="D5521A5466CA4FFE8D5296FD0B8C3368">
    <w:name w:val="D5521A5466CA4FFE8D5296FD0B8C3368"/>
    <w:rsid w:val="00557E91"/>
  </w:style>
  <w:style w:type="paragraph" w:customStyle="1" w:styleId="AC671129F15F445689ABA6E4C3C71C51">
    <w:name w:val="AC671129F15F445689ABA6E4C3C71C51"/>
    <w:rsid w:val="00557E91"/>
  </w:style>
  <w:style w:type="paragraph" w:customStyle="1" w:styleId="5E44B329B5E44062968E85FA50BDA7F5">
    <w:name w:val="5E44B329B5E44062968E85FA50BDA7F5"/>
    <w:rsid w:val="00557E91"/>
  </w:style>
  <w:style w:type="paragraph" w:customStyle="1" w:styleId="57A94377871F4649930EC7BB39A29D80">
    <w:name w:val="57A94377871F4649930EC7BB39A29D80"/>
    <w:rsid w:val="00557E91"/>
  </w:style>
  <w:style w:type="paragraph" w:customStyle="1" w:styleId="5F475DF8F0794120A72C46809535CD35">
    <w:name w:val="5F475DF8F0794120A72C46809535CD35"/>
    <w:rsid w:val="00557E91"/>
  </w:style>
  <w:style w:type="paragraph" w:customStyle="1" w:styleId="19393945725A467592CD908D092D47EE">
    <w:name w:val="19393945725A467592CD908D092D47EE"/>
    <w:rsid w:val="00557E91"/>
  </w:style>
  <w:style w:type="paragraph" w:customStyle="1" w:styleId="6433EC68E2BF4C299DFE921864B83693">
    <w:name w:val="6433EC68E2BF4C299DFE921864B83693"/>
    <w:rsid w:val="00557E91"/>
  </w:style>
  <w:style w:type="paragraph" w:customStyle="1" w:styleId="5AAF9A023170443AB16CE198E283C4A8">
    <w:name w:val="5AAF9A023170443AB16CE198E283C4A8"/>
    <w:rsid w:val="00557E91"/>
  </w:style>
  <w:style w:type="paragraph" w:customStyle="1" w:styleId="A2FE0BF65D1842CCB1FF4D4BB6C13BBC">
    <w:name w:val="A2FE0BF65D1842CCB1FF4D4BB6C13BBC"/>
    <w:rsid w:val="00557E91"/>
  </w:style>
  <w:style w:type="paragraph" w:customStyle="1" w:styleId="5CB61D259A90421AA4B920C2BDEF87B8">
    <w:name w:val="5CB61D259A90421AA4B920C2BDEF87B8"/>
    <w:rsid w:val="00557E91"/>
  </w:style>
  <w:style w:type="paragraph" w:customStyle="1" w:styleId="B21612F389CE4E5DBFAC2A9F0836DA2A">
    <w:name w:val="B21612F389CE4E5DBFAC2A9F0836DA2A"/>
    <w:rsid w:val="00557E91"/>
  </w:style>
  <w:style w:type="paragraph" w:customStyle="1" w:styleId="CDA62C1EF2AF4F47BA1F6778DFA2F4F0">
    <w:name w:val="CDA62C1EF2AF4F47BA1F6778DFA2F4F0"/>
    <w:rsid w:val="00557E91"/>
  </w:style>
  <w:style w:type="paragraph" w:customStyle="1" w:styleId="DE8D2636AAE549B2915D1F51ECF65E3A">
    <w:name w:val="DE8D2636AAE549B2915D1F51ECF65E3A"/>
    <w:rsid w:val="00557E91"/>
  </w:style>
  <w:style w:type="paragraph" w:customStyle="1" w:styleId="326A59AC2EA744B1B24AF73749601A3D">
    <w:name w:val="326A59AC2EA744B1B24AF73749601A3D"/>
    <w:rsid w:val="00557E91"/>
  </w:style>
  <w:style w:type="paragraph" w:customStyle="1" w:styleId="A6FB9B4D4448482DB651598000B48647">
    <w:name w:val="A6FB9B4D4448482DB651598000B48647"/>
    <w:rsid w:val="00557E91"/>
  </w:style>
  <w:style w:type="paragraph" w:customStyle="1" w:styleId="2C19C0A3C4DF4E3C9E6E9F5FB6C70774">
    <w:name w:val="2C19C0A3C4DF4E3C9E6E9F5FB6C70774"/>
    <w:rsid w:val="00557E91"/>
  </w:style>
  <w:style w:type="paragraph" w:customStyle="1" w:styleId="B6B15E524E694B06B3FC87DEAF9D1689">
    <w:name w:val="B6B15E524E694B06B3FC87DEAF9D1689"/>
    <w:rsid w:val="00557E91"/>
  </w:style>
  <w:style w:type="paragraph" w:customStyle="1" w:styleId="655C9B2C8CA1493B99A99A03E72D9A92">
    <w:name w:val="655C9B2C8CA1493B99A99A03E72D9A92"/>
    <w:rsid w:val="00557E91"/>
  </w:style>
  <w:style w:type="paragraph" w:customStyle="1" w:styleId="4F233C0CD4CE447A94EC74691E5588A6">
    <w:name w:val="4F233C0CD4CE447A94EC74691E5588A6"/>
    <w:rsid w:val="00557E91"/>
  </w:style>
  <w:style w:type="paragraph" w:customStyle="1" w:styleId="FA0075E782574366AB6ED73892F513EA">
    <w:name w:val="FA0075E782574366AB6ED73892F513EA"/>
    <w:rsid w:val="00557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2.xml><?xml version="1.0" encoding="utf-8"?>
<mallpaket xmlns="http://FmMall2010/mallpaket">
  <version>01.08.05.0036</version>
</mallpaket>
</file>

<file path=customXml/item3.xml><?xml version="1.0" encoding="utf-8"?>
<person xmlns="http://FmMall2010/person">
  <namn>Erica  Axell</namn>
  <sign>(ERA)</sign>
  <tel_nr/>
  <e-post>Erica.Axell@mil.se</e-post>
</person>
</file>

<file path=customXml/item4.xml><?xml version="1.0" encoding="utf-8"?>
<org xmlns="http://FmMall2010/org">
  <besoksadress>Tegeluddsvägen 100</besoksadress>
  <e-post>exp-fihm@mil.se</e-post>
  <internet>www.forsvarsmakten.se/hkv</internet>
  <namn_hela/>
  <namn_kort>FIHM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5.xml><?xml version="1.0" encoding="utf-8"?>
<fm_dokument xmlns="http://FmMall2010/fm_dokument">
  <adressering/>
  <antal_bilagor/>
  <antal_underbilagor/>
  <arendemening_rad_1/>
  <arendemening_rad_2/>
  <beteckning/>
  <beteckning2/>
  <bilaga/>
  <datum/>
  <dokumenttyp>ANMÄLAN/ANSÖKAN spridning av bekämpningsmedel</dokumenttyp>
  <er_beteckning/>
  <er_ref/>
  <ert_datum/>
  <exemplar/>
  <fax_var_ref>Erica  Axell, FIHM</fax_var_ref>
  <fax_tidsnummer/>
  <infoklass/>
  <order_nr/>
  <secrecy/>
  <securityclassification/>
  <status/>
  <svar_fore/>
  <telefax/>
  <telefon/>
  <totalt_antal_sidor/>
  <utskrivet_av>(ERA)</utskrivet_av>
  <var_foregaende_beteckning/>
  <var_ref>Erica  Axell, Erica.Axell@mil.se</var_ref>
  <vart_foregaende_datum/>
</fm_dokument>
</file>

<file path=customXml/item6.xml><?xml version="1.0" encoding="utf-8"?>
<vidar xmlns="http://FmMall2010/vidar">
  <arendeklassificering/>
  <handlingsnummer/>
  <handlingstyp/>
  <faststalldAv/>
  <faststalldDatum/>
  <ursprungsstampel/>
</vidar>
</file>

<file path=customXml/item7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4B7F70DE-F974-4CA4-A930-423756FD200C}">
  <ds:schemaRefs>
    <ds:schemaRef ds:uri="http://FmMall2010/ledtexter"/>
  </ds:schemaRefs>
</ds:datastoreItem>
</file>

<file path=customXml/itemProps2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3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4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5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6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7.xml><?xml version="1.0" encoding="utf-8"?>
<ds:datastoreItem xmlns:ds="http://schemas.openxmlformats.org/officeDocument/2006/customXml" ds:itemID="{9AA7F834-9493-4079-A5F2-108604E87182}">
  <ds:schemaRefs>
    <ds:schemaRef ds:uri="http://FmMall2010/termer"/>
  </ds:schemaRefs>
</ds:datastoreItem>
</file>

<file path=customXml/itemProps8.xml><?xml version="1.0" encoding="utf-8"?>
<ds:datastoreItem xmlns:ds="http://schemas.openxmlformats.org/officeDocument/2006/customXml" ds:itemID="{392865DE-90B0-4A98-A3DE-24EBC666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Anmälan bekämpningsmedel växtskyddsmedel</Template>
  <TotalTime>0</TotalTime>
  <Pages>3</Pages>
  <Words>988</Words>
  <Characters>5237</Characters>
  <Application>Microsoft Office Word</Application>
  <DocSecurity>4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FmMall 2010 Byggblock</vt:lpstr>
    </vt:vector>
  </TitlesOfParts>
  <Company>Försvarsmakten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Försvarsmakten</dc:creator>
  <cp:lastModifiedBy>Toll, Johanna</cp:lastModifiedBy>
  <cp:revision>2</cp:revision>
  <cp:lastPrinted>2019-10-22T13:08:00Z</cp:lastPrinted>
  <dcterms:created xsi:type="dcterms:W3CDTF">2022-02-25T16:00:00Z</dcterms:created>
  <dcterms:modified xsi:type="dcterms:W3CDTF">2022-02-25T16:00:00Z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7ffc3113-1048-4b96-91ad-b6b30edde8a6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